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56" w:rsidRDefault="008D2B56" w:rsidP="00870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D2B56" w:rsidRPr="00AB5C19" w:rsidRDefault="008D2B56" w:rsidP="0087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B5C19">
        <w:rPr>
          <w:b/>
          <w:sz w:val="28"/>
          <w:szCs w:val="28"/>
        </w:rPr>
        <w:t>ВІДКРИТИЙ МІЖНАРОДНИЙ УНІВЕРСИТЕТ</w:t>
      </w:r>
    </w:p>
    <w:p w:rsidR="008D2B56" w:rsidRPr="00AB5C19" w:rsidRDefault="008D2B56" w:rsidP="0087035B">
      <w:pPr>
        <w:jc w:val="center"/>
        <w:rPr>
          <w:b/>
          <w:sz w:val="28"/>
          <w:szCs w:val="28"/>
        </w:rPr>
      </w:pPr>
      <w:r w:rsidRPr="00AB5C19">
        <w:rPr>
          <w:b/>
          <w:sz w:val="28"/>
          <w:szCs w:val="28"/>
        </w:rPr>
        <w:t xml:space="preserve"> РОЗВИТКУ ЛЮДИНИ «УКРАЇНА»</w:t>
      </w:r>
    </w:p>
    <w:p w:rsidR="008D2B56" w:rsidRPr="00F51E6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Pr="003C3662" w:rsidRDefault="008D2B56" w:rsidP="0087035B">
      <w:pPr>
        <w:jc w:val="center"/>
        <w:rPr>
          <w:b/>
          <w:sz w:val="32"/>
          <w:szCs w:val="32"/>
        </w:rPr>
      </w:pPr>
      <w:r w:rsidRPr="003C3662">
        <w:rPr>
          <w:b/>
          <w:sz w:val="32"/>
          <w:szCs w:val="32"/>
        </w:rPr>
        <w:t>Інститут філології та масових комунікацій</w:t>
      </w:r>
    </w:p>
    <w:p w:rsidR="008D2B56" w:rsidRPr="003C3662" w:rsidRDefault="008D2B56" w:rsidP="0087035B">
      <w:pPr>
        <w:jc w:val="center"/>
        <w:rPr>
          <w:b/>
          <w:sz w:val="32"/>
          <w:szCs w:val="32"/>
        </w:rPr>
      </w:pPr>
      <w:r w:rsidRPr="003C3662">
        <w:rPr>
          <w:b/>
          <w:sz w:val="32"/>
          <w:szCs w:val="32"/>
        </w:rPr>
        <w:t xml:space="preserve">Кафедра іноземної </w:t>
      </w:r>
      <w:r>
        <w:rPr>
          <w:b/>
          <w:sz w:val="32"/>
          <w:szCs w:val="32"/>
        </w:rPr>
        <w:t>мови</w:t>
      </w:r>
      <w:r w:rsidRPr="003C3662">
        <w:rPr>
          <w:b/>
          <w:sz w:val="32"/>
          <w:szCs w:val="32"/>
        </w:rPr>
        <w:t xml:space="preserve"> та  перекладу</w:t>
      </w:r>
    </w:p>
    <w:p w:rsidR="008D2B56" w:rsidRPr="003C3662" w:rsidRDefault="008D2B56" w:rsidP="0087035B">
      <w:pPr>
        <w:rPr>
          <w:b/>
          <w:sz w:val="32"/>
          <w:szCs w:val="32"/>
        </w:rPr>
      </w:pPr>
    </w:p>
    <w:p w:rsidR="008D2B56" w:rsidRPr="003809A3" w:rsidRDefault="008D2B56" w:rsidP="0087035B">
      <w:pPr>
        <w:jc w:val="center"/>
        <w:rPr>
          <w:sz w:val="28"/>
          <w:szCs w:val="28"/>
        </w:rPr>
      </w:pPr>
    </w:p>
    <w:p w:rsidR="008D2B56" w:rsidRDefault="008D2B56" w:rsidP="0087035B">
      <w:pPr>
        <w:jc w:val="center"/>
        <w:rPr>
          <w:b/>
          <w:sz w:val="28"/>
          <w:szCs w:val="28"/>
        </w:rPr>
      </w:pPr>
    </w:p>
    <w:p w:rsidR="008D2B56" w:rsidRDefault="008D2B56" w:rsidP="0087035B">
      <w:pPr>
        <w:jc w:val="center"/>
        <w:rPr>
          <w:b/>
          <w:sz w:val="28"/>
          <w:szCs w:val="28"/>
        </w:rPr>
      </w:pPr>
    </w:p>
    <w:p w:rsidR="008D2B56" w:rsidRDefault="008D2B56" w:rsidP="0087035B">
      <w:pPr>
        <w:jc w:val="center"/>
        <w:rPr>
          <w:b/>
          <w:sz w:val="28"/>
          <w:szCs w:val="28"/>
        </w:rPr>
      </w:pPr>
    </w:p>
    <w:p w:rsidR="008D2B56" w:rsidRDefault="008D2B56" w:rsidP="0087035B">
      <w:pPr>
        <w:jc w:val="center"/>
        <w:rPr>
          <w:b/>
          <w:sz w:val="28"/>
          <w:szCs w:val="28"/>
        </w:rPr>
      </w:pPr>
    </w:p>
    <w:p w:rsidR="008D2B56" w:rsidRDefault="008D2B56" w:rsidP="0087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НАВЧАЛЬНО-МЕТОДИЧНИЙ КОМПЛЕКС</w:t>
      </w:r>
    </w:p>
    <w:p w:rsidR="008D2B56" w:rsidRPr="002B0D6D" w:rsidRDefault="008D2B56" w:rsidP="0087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ДИСЦИПЛІНИ </w:t>
      </w:r>
    </w:p>
    <w:p w:rsidR="008D2B56" w:rsidRPr="00AC3201" w:rsidRDefault="008D2B56" w:rsidP="0087035B">
      <w:pPr>
        <w:jc w:val="center"/>
        <w:rPr>
          <w:b/>
          <w:sz w:val="28"/>
          <w:szCs w:val="28"/>
        </w:rPr>
      </w:pPr>
      <w:r w:rsidRPr="00AC3201">
        <w:rPr>
          <w:rFonts w:eastAsia="BatangChe"/>
          <w:b/>
          <w:sz w:val="32"/>
          <w:szCs w:val="32"/>
        </w:rPr>
        <w:t>«</w:t>
      </w:r>
      <w:r>
        <w:rPr>
          <w:rFonts w:eastAsia="BatangChe"/>
          <w:b/>
          <w:sz w:val="32"/>
          <w:szCs w:val="32"/>
        </w:rPr>
        <w:t>Іноземна мова за професійним спрямуванням</w:t>
      </w:r>
      <w:r w:rsidRPr="00AC3201">
        <w:rPr>
          <w:rFonts w:eastAsia="BatangChe"/>
          <w:b/>
          <w:sz w:val="32"/>
          <w:szCs w:val="32"/>
        </w:rPr>
        <w:t>»</w:t>
      </w:r>
    </w:p>
    <w:p w:rsidR="008D2B56" w:rsidRDefault="008D2B56" w:rsidP="0087035B">
      <w:pPr>
        <w:jc w:val="center"/>
      </w:pPr>
    </w:p>
    <w:p w:rsidR="008D2B56" w:rsidRDefault="008D2B56" w:rsidP="001103AC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Напрям підготовки: 08 «Право»</w:t>
      </w:r>
    </w:p>
    <w:p w:rsidR="008D2B56" w:rsidRDefault="008D2B56" w:rsidP="001103AC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Бакалавр</w:t>
      </w:r>
      <w:r w:rsidRPr="00F2422C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курс)</w:t>
      </w:r>
    </w:p>
    <w:p w:rsidR="008D2B56" w:rsidRDefault="008D2B56" w:rsidP="001103AC">
      <w:pPr>
        <w:ind w:left="1416"/>
        <w:rPr>
          <w:sz w:val="28"/>
          <w:szCs w:val="28"/>
        </w:rPr>
      </w:pPr>
      <w:r>
        <w:rPr>
          <w:sz w:val="28"/>
          <w:szCs w:val="28"/>
        </w:rPr>
        <w:t>Галузь знань:</w:t>
      </w:r>
      <w:r>
        <w:rPr>
          <w:sz w:val="28"/>
          <w:szCs w:val="28"/>
          <w:lang w:val="ru-RU"/>
        </w:rPr>
        <w:t xml:space="preserve"> 08</w:t>
      </w:r>
    </w:p>
    <w:p w:rsidR="008D2B56" w:rsidRDefault="008D2B56" w:rsidP="001103AC">
      <w:pPr>
        <w:ind w:left="14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«ПРАВО»</w:t>
      </w:r>
    </w:p>
    <w:p w:rsidR="008D2B56" w:rsidRPr="001103AC" w:rsidRDefault="008D2B56" w:rsidP="001103AC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Спеціальність 081</w:t>
      </w:r>
    </w:p>
    <w:p w:rsidR="008D2B56" w:rsidRDefault="008D2B56" w:rsidP="0087035B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B56" w:rsidRPr="00970F20" w:rsidRDefault="008D2B56" w:rsidP="0087035B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          </w:t>
      </w:r>
      <w:r w:rsidRPr="00D63CE4">
        <w:rPr>
          <w:bCs/>
          <w:sz w:val="28"/>
          <w:szCs w:val="28"/>
        </w:rPr>
        <w:t>Розробник:</w:t>
      </w:r>
      <w:r w:rsidRPr="00F56CED">
        <w:rPr>
          <w:b/>
          <w:bCs/>
          <w:sz w:val="28"/>
          <w:szCs w:val="28"/>
          <w:lang w:val="ru-RU"/>
        </w:rPr>
        <w:t xml:space="preserve"> </w:t>
      </w:r>
      <w:r w:rsidRPr="00D60661">
        <w:rPr>
          <w:bCs/>
          <w:sz w:val="28"/>
          <w:szCs w:val="28"/>
        </w:rPr>
        <w:t>старший викладач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ru-RU"/>
        </w:rPr>
        <w:t>Симончук Л. В.</w:t>
      </w: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DC1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Затверджений</w:t>
      </w:r>
      <w:r w:rsidRPr="00883B0E">
        <w:rPr>
          <w:sz w:val="28"/>
          <w:szCs w:val="28"/>
        </w:rPr>
        <w:t xml:space="preserve"> на засіданні кафедри</w:t>
      </w:r>
    </w:p>
    <w:p w:rsidR="008D2B56" w:rsidRDefault="008D2B56" w:rsidP="008703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2B56" w:rsidRDefault="008D2B56" w:rsidP="00DC10A0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Протокол № ______ від «____»____________20___ р.</w:t>
      </w:r>
    </w:p>
    <w:p w:rsidR="008D2B56" w:rsidRDefault="008D2B56" w:rsidP="0087035B">
      <w:pPr>
        <w:ind w:left="1416" w:firstLine="708"/>
        <w:rPr>
          <w:sz w:val="28"/>
          <w:szCs w:val="28"/>
        </w:rPr>
      </w:pPr>
    </w:p>
    <w:p w:rsidR="008D2B56" w:rsidRDefault="008D2B56" w:rsidP="00DC1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Зав. кафедри _____________           ____________________</w:t>
      </w:r>
    </w:p>
    <w:p w:rsidR="008D2B56" w:rsidRPr="00A374F2" w:rsidRDefault="008D2B56" w:rsidP="0087035B">
      <w:pPr>
        <w:ind w:left="1416" w:firstLine="708"/>
      </w:pPr>
      <w:r>
        <w:rPr>
          <w:sz w:val="28"/>
          <w:szCs w:val="28"/>
        </w:rPr>
        <w:tab/>
        <w:t xml:space="preserve">        </w:t>
      </w:r>
      <w:r>
        <w:t xml:space="preserve">(підпис)  </w:t>
      </w:r>
      <w:r>
        <w:tab/>
      </w:r>
      <w:r>
        <w:tab/>
        <w:t xml:space="preserve">    (прізвище, ініціали)</w:t>
      </w: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ind w:firstLine="708"/>
        <w:jc w:val="both"/>
        <w:rPr>
          <w:b/>
          <w:sz w:val="28"/>
          <w:szCs w:val="28"/>
        </w:rPr>
      </w:pPr>
    </w:p>
    <w:p w:rsidR="008D2B56" w:rsidRDefault="008D2B56" w:rsidP="0087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Київ-</w:t>
      </w:r>
      <w:r w:rsidRPr="00383B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br w:type="page"/>
      </w:r>
    </w:p>
    <w:p w:rsidR="008D2B56" w:rsidRPr="00AB5C19" w:rsidRDefault="008D2B56" w:rsidP="0087035B">
      <w:pPr>
        <w:ind w:firstLine="708"/>
        <w:jc w:val="center"/>
        <w:rPr>
          <w:b/>
          <w:sz w:val="28"/>
          <w:szCs w:val="28"/>
        </w:rPr>
      </w:pPr>
      <w:r w:rsidRPr="00AB5C19">
        <w:rPr>
          <w:b/>
          <w:sz w:val="28"/>
          <w:szCs w:val="28"/>
        </w:rPr>
        <w:t>ВІДКРИТИЙ МІЖНАРОДНИЙ УНІВЕРСИТЕТ</w:t>
      </w:r>
    </w:p>
    <w:p w:rsidR="008D2B56" w:rsidRDefault="008D2B56" w:rsidP="0087035B">
      <w:pPr>
        <w:jc w:val="center"/>
        <w:rPr>
          <w:b/>
          <w:sz w:val="28"/>
          <w:szCs w:val="28"/>
        </w:rPr>
      </w:pPr>
      <w:r w:rsidRPr="00AB5C19">
        <w:rPr>
          <w:b/>
          <w:sz w:val="28"/>
          <w:szCs w:val="28"/>
        </w:rPr>
        <w:t>РОЗВИТКУ ЛЮДИНИ «УКРАЇНА»</w:t>
      </w:r>
    </w:p>
    <w:p w:rsidR="008D2B56" w:rsidRPr="00AB5C19" w:rsidRDefault="008D2B56" w:rsidP="0087035B">
      <w:pPr>
        <w:jc w:val="center"/>
        <w:rPr>
          <w:b/>
          <w:sz w:val="28"/>
          <w:szCs w:val="28"/>
        </w:rPr>
      </w:pPr>
    </w:p>
    <w:p w:rsidR="008D2B56" w:rsidRPr="003C3662" w:rsidRDefault="008D2B56" w:rsidP="0087035B">
      <w:pPr>
        <w:jc w:val="center"/>
        <w:rPr>
          <w:b/>
          <w:sz w:val="32"/>
          <w:szCs w:val="32"/>
        </w:rPr>
      </w:pPr>
      <w:r w:rsidRPr="003C3662">
        <w:rPr>
          <w:b/>
          <w:sz w:val="32"/>
          <w:szCs w:val="32"/>
        </w:rPr>
        <w:t>Інститут філології та масових комунікацій</w:t>
      </w:r>
    </w:p>
    <w:p w:rsidR="008D2B56" w:rsidRPr="003C3662" w:rsidRDefault="008D2B56" w:rsidP="0087035B">
      <w:pPr>
        <w:jc w:val="center"/>
        <w:rPr>
          <w:b/>
          <w:sz w:val="32"/>
          <w:szCs w:val="32"/>
        </w:rPr>
      </w:pPr>
      <w:r w:rsidRPr="003C3662">
        <w:rPr>
          <w:b/>
          <w:sz w:val="32"/>
          <w:szCs w:val="32"/>
        </w:rPr>
        <w:t xml:space="preserve">Кафедра іноземної </w:t>
      </w:r>
      <w:r>
        <w:rPr>
          <w:b/>
          <w:sz w:val="32"/>
          <w:szCs w:val="32"/>
        </w:rPr>
        <w:t>мови</w:t>
      </w:r>
      <w:r w:rsidRPr="003C3662">
        <w:rPr>
          <w:b/>
          <w:sz w:val="32"/>
          <w:szCs w:val="32"/>
        </w:rPr>
        <w:t xml:space="preserve"> та  перекладу</w:t>
      </w:r>
    </w:p>
    <w:p w:rsidR="008D2B56" w:rsidRPr="003C3662" w:rsidRDefault="008D2B56" w:rsidP="0087035B">
      <w:pPr>
        <w:rPr>
          <w:b/>
          <w:sz w:val="32"/>
          <w:szCs w:val="32"/>
        </w:rPr>
      </w:pPr>
    </w:p>
    <w:p w:rsidR="008D2B56" w:rsidRPr="00F51E6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Pr="009B2B75" w:rsidRDefault="008D2B56" w:rsidP="0087035B">
      <w:pPr>
        <w:tabs>
          <w:tab w:val="left" w:pos="5940"/>
        </w:tabs>
        <w:ind w:left="2832" w:firstLine="708"/>
        <w:jc w:val="center"/>
        <w:rPr>
          <w:sz w:val="28"/>
          <w:szCs w:val="28"/>
        </w:rPr>
      </w:pPr>
      <w:r w:rsidRPr="009B2B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9B2B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2B75">
        <w:rPr>
          <w:b/>
          <w:sz w:val="28"/>
          <w:szCs w:val="28"/>
        </w:rPr>
        <w:t>ЗАТВЕРДЖУЮ</w:t>
      </w:r>
      <w:r>
        <w:rPr>
          <w:sz w:val="28"/>
          <w:szCs w:val="28"/>
        </w:rPr>
        <w:t>»</w:t>
      </w:r>
    </w:p>
    <w:p w:rsidR="008D2B56" w:rsidRPr="009B2B75" w:rsidRDefault="008D2B56" w:rsidP="0087035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Директор І</w:t>
      </w:r>
      <w:r w:rsidRPr="009B2B75">
        <w:rPr>
          <w:sz w:val="28"/>
          <w:szCs w:val="28"/>
        </w:rPr>
        <w:t>нституту</w:t>
      </w:r>
    </w:p>
    <w:p w:rsidR="008D2B56" w:rsidRPr="009B2B75" w:rsidRDefault="008D2B56" w:rsidP="0087035B">
      <w:pPr>
        <w:rPr>
          <w:sz w:val="28"/>
          <w:szCs w:val="28"/>
        </w:rPr>
      </w:pPr>
      <w:r w:rsidRPr="009B2B75">
        <w:rPr>
          <w:sz w:val="28"/>
          <w:szCs w:val="28"/>
        </w:rPr>
        <w:t xml:space="preserve">                                                                                              </w:t>
      </w:r>
    </w:p>
    <w:p w:rsidR="008D2B56" w:rsidRPr="00721FD4" w:rsidRDefault="008D2B56" w:rsidP="0087035B">
      <w:pPr>
        <w:jc w:val="right"/>
        <w:rPr>
          <w:sz w:val="28"/>
          <w:szCs w:val="28"/>
        </w:rPr>
      </w:pPr>
      <w:r w:rsidRPr="009B2B75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</w:p>
    <w:p w:rsidR="008D2B56" w:rsidRPr="009B2B75" w:rsidRDefault="008D2B56" w:rsidP="0087035B">
      <w:pPr>
        <w:pStyle w:val="BodyText"/>
        <w:jc w:val="right"/>
        <w:rPr>
          <w:szCs w:val="28"/>
        </w:rPr>
      </w:pPr>
      <w:r w:rsidRPr="009B2B75">
        <w:rPr>
          <w:szCs w:val="28"/>
        </w:rPr>
        <w:t>«</w:t>
      </w:r>
      <w:r>
        <w:rPr>
          <w:szCs w:val="28"/>
        </w:rPr>
        <w:t>___</w:t>
      </w:r>
      <w:r w:rsidRPr="009B2B75">
        <w:rPr>
          <w:szCs w:val="28"/>
        </w:rPr>
        <w:t>_»</w:t>
      </w:r>
      <w:r>
        <w:rPr>
          <w:szCs w:val="28"/>
        </w:rPr>
        <w:t>___________</w:t>
      </w:r>
      <w:r w:rsidRPr="009B2B75">
        <w:rPr>
          <w:szCs w:val="28"/>
        </w:rPr>
        <w:t>20___ р.</w:t>
      </w:r>
    </w:p>
    <w:p w:rsidR="008D2B56" w:rsidRPr="003809A3" w:rsidRDefault="008D2B56" w:rsidP="0087035B">
      <w:pPr>
        <w:jc w:val="center"/>
        <w:rPr>
          <w:sz w:val="28"/>
          <w:szCs w:val="28"/>
        </w:rPr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Pr="003809A3" w:rsidRDefault="008D2B56" w:rsidP="0087035B">
      <w:pPr>
        <w:jc w:val="center"/>
      </w:pPr>
    </w:p>
    <w:p w:rsidR="008D2B56" w:rsidRPr="00252AE4" w:rsidRDefault="008D2B56" w:rsidP="0087035B">
      <w:pPr>
        <w:jc w:val="center"/>
        <w:rPr>
          <w:b/>
          <w:sz w:val="28"/>
          <w:szCs w:val="28"/>
        </w:rPr>
      </w:pPr>
    </w:p>
    <w:p w:rsidR="008D2B56" w:rsidRPr="00AC3201" w:rsidRDefault="008D2B56" w:rsidP="0087035B">
      <w:pPr>
        <w:jc w:val="center"/>
        <w:rPr>
          <w:b/>
          <w:sz w:val="28"/>
          <w:szCs w:val="28"/>
        </w:rPr>
      </w:pPr>
      <w:r w:rsidRPr="00AC3201">
        <w:rPr>
          <w:rFonts w:eastAsia="BatangChe"/>
          <w:b/>
          <w:sz w:val="32"/>
          <w:szCs w:val="32"/>
        </w:rPr>
        <w:t>«</w:t>
      </w:r>
      <w:r>
        <w:rPr>
          <w:rFonts w:eastAsia="BatangChe"/>
          <w:b/>
          <w:sz w:val="32"/>
          <w:szCs w:val="32"/>
        </w:rPr>
        <w:t>Іноземна мова за професійним спрямуванням</w:t>
      </w:r>
      <w:r w:rsidRPr="00AC3201">
        <w:rPr>
          <w:rFonts w:eastAsia="BatangChe"/>
          <w:b/>
          <w:sz w:val="32"/>
          <w:szCs w:val="32"/>
        </w:rPr>
        <w:t>»</w:t>
      </w:r>
    </w:p>
    <w:p w:rsidR="008D2B56" w:rsidRPr="00F56CED" w:rsidRDefault="008D2B56" w:rsidP="0087035B">
      <w:pPr>
        <w:jc w:val="center"/>
        <w:rPr>
          <w:b/>
          <w:color w:val="FF6600"/>
          <w:sz w:val="28"/>
          <w:szCs w:val="28"/>
        </w:rPr>
      </w:pPr>
    </w:p>
    <w:p w:rsidR="008D2B56" w:rsidRPr="000D24A5" w:rsidRDefault="008D2B56" w:rsidP="0087035B">
      <w:pPr>
        <w:jc w:val="both"/>
        <w:rPr>
          <w:b/>
          <w:sz w:val="28"/>
          <w:szCs w:val="2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sz w:val="28"/>
          <w:szCs w:val="28"/>
        </w:rPr>
        <w:t xml:space="preserve">Програма </w:t>
      </w:r>
      <w:r w:rsidRPr="000D24A5">
        <w:rPr>
          <w:b/>
          <w:sz w:val="28"/>
          <w:szCs w:val="28"/>
        </w:rPr>
        <w:t>нормативної навчальної дисципліни</w:t>
      </w:r>
    </w:p>
    <w:p w:rsidR="008D2B56" w:rsidRPr="00FC0642" w:rsidRDefault="008D2B56" w:rsidP="0087035B">
      <w:pPr>
        <w:ind w:left="1416"/>
        <w:rPr>
          <w:b/>
          <w:sz w:val="28"/>
          <w:szCs w:val="28"/>
        </w:rPr>
      </w:pPr>
      <w:r w:rsidRPr="000D24A5">
        <w:rPr>
          <w:b/>
          <w:sz w:val="28"/>
          <w:szCs w:val="28"/>
        </w:rPr>
        <w:t xml:space="preserve">підготовки </w:t>
      </w:r>
      <w:r>
        <w:rPr>
          <w:b/>
          <w:sz w:val="28"/>
          <w:szCs w:val="28"/>
        </w:rPr>
        <w:t>бакалаврів</w:t>
      </w:r>
      <w:r w:rsidRPr="00F2422C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en-US"/>
        </w:rPr>
        <w:t>II</w:t>
      </w:r>
      <w:r w:rsidRPr="00F2422C">
        <w:rPr>
          <w:b/>
          <w:sz w:val="28"/>
          <w:szCs w:val="28"/>
          <w:lang w:val="ru-RU"/>
        </w:rPr>
        <w:t xml:space="preserve"> курс)</w:t>
      </w:r>
    </w:p>
    <w:p w:rsidR="008D2B56" w:rsidRDefault="008D2B56" w:rsidP="0087035B">
      <w:pPr>
        <w:ind w:left="1416"/>
        <w:rPr>
          <w:sz w:val="28"/>
          <w:szCs w:val="28"/>
        </w:rPr>
      </w:pPr>
      <w:r>
        <w:rPr>
          <w:sz w:val="28"/>
          <w:szCs w:val="28"/>
        </w:rPr>
        <w:t>Галузь знань: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08 «Право»</w:t>
      </w:r>
    </w:p>
    <w:p w:rsidR="008D2B56" w:rsidRDefault="008D2B56" w:rsidP="001103AC">
      <w:pPr>
        <w:ind w:left="14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Напрям підготовки: 08 «Право»</w:t>
      </w:r>
    </w:p>
    <w:p w:rsidR="008D2B56" w:rsidRPr="00D60661" w:rsidRDefault="008D2B56" w:rsidP="0087035B">
      <w:pPr>
        <w:ind w:left="1416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Спеціальність: 081 </w:t>
      </w: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Default="008D2B56" w:rsidP="0087035B">
      <w:pPr>
        <w:jc w:val="center"/>
      </w:pPr>
    </w:p>
    <w:p w:rsidR="008D2B56" w:rsidRPr="00970F20" w:rsidRDefault="008D2B56" w:rsidP="0087035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Київ-</w:t>
      </w:r>
      <w:r w:rsidRPr="00383B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9</w:t>
      </w:r>
    </w:p>
    <w:p w:rsidR="008D2B56" w:rsidRDefault="008D2B56" w:rsidP="0087035B">
      <w:pPr>
        <w:jc w:val="center"/>
        <w:rPr>
          <w:b/>
          <w:sz w:val="28"/>
          <w:szCs w:val="28"/>
        </w:rPr>
      </w:pPr>
    </w:p>
    <w:p w:rsidR="008D2B56" w:rsidRPr="00383B0A" w:rsidRDefault="008D2B56" w:rsidP="0087035B">
      <w:pPr>
        <w:jc w:val="center"/>
        <w:rPr>
          <w:b/>
          <w:sz w:val="28"/>
          <w:szCs w:val="28"/>
        </w:rPr>
      </w:pPr>
    </w:p>
    <w:p w:rsidR="008D2B56" w:rsidRDefault="008D2B56" w:rsidP="0087035B">
      <w:pPr>
        <w:rPr>
          <w:sz w:val="28"/>
          <w:szCs w:val="28"/>
        </w:rPr>
      </w:pPr>
    </w:p>
    <w:p w:rsidR="008D2B56" w:rsidRDefault="008D2B56" w:rsidP="0087035B">
      <w:pPr>
        <w:rPr>
          <w:sz w:val="28"/>
          <w:szCs w:val="28"/>
        </w:rPr>
      </w:pPr>
    </w:p>
    <w:p w:rsidR="008D2B56" w:rsidRDefault="008D2B56" w:rsidP="0087035B">
      <w:pPr>
        <w:rPr>
          <w:sz w:val="28"/>
          <w:szCs w:val="28"/>
        </w:rPr>
      </w:pPr>
    </w:p>
    <w:p w:rsidR="008D2B56" w:rsidRDefault="008D2B56" w:rsidP="0087035B">
      <w:pPr>
        <w:rPr>
          <w:sz w:val="28"/>
          <w:szCs w:val="28"/>
        </w:rPr>
      </w:pPr>
    </w:p>
    <w:p w:rsidR="008D2B56" w:rsidRPr="00970F20" w:rsidRDefault="008D2B56" w:rsidP="0087035B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РОЗРОБНИК</w:t>
      </w:r>
      <w:r w:rsidRPr="008B61E1">
        <w:rPr>
          <w:sz w:val="28"/>
          <w:szCs w:val="28"/>
        </w:rPr>
        <w:t xml:space="preserve"> ПРОГРАМИ:</w:t>
      </w:r>
      <w:r w:rsidRPr="007C6CAE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старший викладач </w:t>
      </w:r>
      <w:r>
        <w:rPr>
          <w:sz w:val="28"/>
          <w:szCs w:val="28"/>
          <w:lang w:val="ru-RU"/>
        </w:rPr>
        <w:t>Симончук  Л. В.</w:t>
      </w:r>
    </w:p>
    <w:p w:rsidR="008D2B56" w:rsidRPr="007C6CAE" w:rsidRDefault="008D2B56" w:rsidP="0087035B">
      <w:pPr>
        <w:rPr>
          <w:sz w:val="22"/>
          <w:szCs w:val="22"/>
        </w:rPr>
      </w:pPr>
    </w:p>
    <w:p w:rsidR="008D2B56" w:rsidRDefault="008D2B56" w:rsidP="0087035B">
      <w:pPr>
        <w:rPr>
          <w:sz w:val="28"/>
          <w:szCs w:val="28"/>
        </w:rPr>
      </w:pPr>
      <w:r>
        <w:rPr>
          <w:sz w:val="28"/>
          <w:szCs w:val="28"/>
        </w:rPr>
        <w:t xml:space="preserve">Розглянуто </w:t>
      </w:r>
      <w:r w:rsidRPr="00883B0E">
        <w:rPr>
          <w:sz w:val="28"/>
          <w:szCs w:val="28"/>
        </w:rPr>
        <w:t>та узгоджено на засіданні кафедри</w:t>
      </w:r>
    </w:p>
    <w:p w:rsidR="008D2B56" w:rsidRDefault="008D2B56" w:rsidP="008703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2B56" w:rsidRDefault="008D2B56" w:rsidP="0087035B">
      <w:pPr>
        <w:rPr>
          <w:sz w:val="28"/>
          <w:szCs w:val="28"/>
        </w:rPr>
      </w:pPr>
      <w:r>
        <w:rPr>
          <w:sz w:val="28"/>
          <w:szCs w:val="28"/>
        </w:rPr>
        <w:t>протокол № ______ від «____»____________20___ р.</w:t>
      </w:r>
    </w:p>
    <w:p w:rsidR="008D2B56" w:rsidRDefault="008D2B56" w:rsidP="0087035B">
      <w:pPr>
        <w:ind w:left="1416" w:firstLine="708"/>
        <w:rPr>
          <w:sz w:val="28"/>
          <w:szCs w:val="28"/>
        </w:rPr>
      </w:pPr>
    </w:p>
    <w:p w:rsidR="008D2B56" w:rsidRDefault="008D2B56" w:rsidP="0087035B">
      <w:pPr>
        <w:rPr>
          <w:sz w:val="28"/>
          <w:szCs w:val="28"/>
        </w:rPr>
      </w:pPr>
      <w:r>
        <w:rPr>
          <w:sz w:val="28"/>
          <w:szCs w:val="28"/>
        </w:rPr>
        <w:t>Зав. кафедри _____________           ____________________</w:t>
      </w:r>
    </w:p>
    <w:p w:rsidR="008D2B56" w:rsidRPr="00A374F2" w:rsidRDefault="008D2B56" w:rsidP="0087035B">
      <w:pPr>
        <w:ind w:left="1416" w:firstLine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(підпис)</w:t>
      </w:r>
      <w:r>
        <w:tab/>
      </w:r>
      <w:r>
        <w:tab/>
      </w:r>
      <w:r>
        <w:tab/>
      </w:r>
      <w:r>
        <w:tab/>
        <w:t>(прізвище, ініціали)</w:t>
      </w:r>
    </w:p>
    <w:p w:rsidR="008D2B56" w:rsidRDefault="008D2B56" w:rsidP="0087035B">
      <w:pPr>
        <w:rPr>
          <w:sz w:val="28"/>
          <w:szCs w:val="28"/>
        </w:rPr>
      </w:pPr>
    </w:p>
    <w:p w:rsidR="008D2B56" w:rsidRPr="00E53288" w:rsidRDefault="008D2B56" w:rsidP="0087035B">
      <w:pPr>
        <w:rPr>
          <w:sz w:val="28"/>
          <w:szCs w:val="28"/>
        </w:rPr>
      </w:pPr>
      <w:r w:rsidRPr="00E53288">
        <w:rPr>
          <w:sz w:val="28"/>
          <w:szCs w:val="28"/>
        </w:rPr>
        <w:t xml:space="preserve">Схвалено </w:t>
      </w:r>
      <w:r>
        <w:rPr>
          <w:sz w:val="28"/>
          <w:szCs w:val="28"/>
        </w:rPr>
        <w:t>науково-методичним об</w:t>
      </w:r>
      <w:r w:rsidRPr="00B5011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 єднанням____________________________ </w:t>
      </w:r>
      <w:r w:rsidRPr="00E53288">
        <w:rPr>
          <w:sz w:val="28"/>
          <w:szCs w:val="28"/>
        </w:rPr>
        <w:t xml:space="preserve"> за напрямом підготовки (спеціальністю)</w:t>
      </w:r>
      <w:r>
        <w:rPr>
          <w:sz w:val="28"/>
          <w:szCs w:val="28"/>
        </w:rPr>
        <w:t>______________</w:t>
      </w:r>
      <w:r w:rsidRPr="00E53288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:rsidR="008D2B56" w:rsidRPr="00110978" w:rsidRDefault="008D2B56" w:rsidP="0087035B">
      <w:pPr>
        <w:pStyle w:val="BodyText3"/>
        <w:rPr>
          <w:sz w:val="28"/>
          <w:szCs w:val="28"/>
          <w:lang w:val="uk-UA"/>
        </w:rPr>
      </w:pPr>
      <w:r w:rsidRPr="00110978">
        <w:rPr>
          <w:sz w:val="20"/>
          <w:szCs w:val="20"/>
          <w:lang w:val="uk-UA"/>
        </w:rPr>
        <w:t xml:space="preserve">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</w:t>
      </w:r>
      <w:r w:rsidRPr="00110978">
        <w:rPr>
          <w:sz w:val="20"/>
          <w:szCs w:val="20"/>
          <w:lang w:val="uk-UA"/>
        </w:rPr>
        <w:t xml:space="preserve">(шифр, назва)       </w:t>
      </w:r>
      <w:r w:rsidRPr="00110978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8D2B56" w:rsidRDefault="008D2B56" w:rsidP="0087035B">
      <w:pPr>
        <w:rPr>
          <w:sz w:val="28"/>
          <w:szCs w:val="28"/>
        </w:rPr>
      </w:pPr>
    </w:p>
    <w:p w:rsidR="008D2B56" w:rsidRPr="00E53288" w:rsidRDefault="008D2B56" w:rsidP="0087035B">
      <w:pPr>
        <w:rPr>
          <w:sz w:val="28"/>
          <w:szCs w:val="28"/>
        </w:rPr>
      </w:pPr>
      <w:r w:rsidRPr="00E53288">
        <w:rPr>
          <w:sz w:val="28"/>
          <w:szCs w:val="28"/>
        </w:rPr>
        <w:t>Протокол від</w:t>
      </w:r>
      <w:r>
        <w:rPr>
          <w:sz w:val="28"/>
          <w:szCs w:val="28"/>
        </w:rPr>
        <w:t xml:space="preserve">  «____»</w:t>
      </w:r>
      <w:r w:rsidRPr="00E53288">
        <w:rPr>
          <w:sz w:val="28"/>
          <w:szCs w:val="28"/>
        </w:rPr>
        <w:t>________________20___ року № ___</w:t>
      </w:r>
    </w:p>
    <w:p w:rsidR="008D2B56" w:rsidRPr="00E53288" w:rsidRDefault="008D2B56" w:rsidP="0087035B">
      <w:pPr>
        <w:rPr>
          <w:sz w:val="28"/>
          <w:szCs w:val="28"/>
        </w:rPr>
      </w:pPr>
    </w:p>
    <w:p w:rsidR="008D2B56" w:rsidRDefault="008D2B56" w:rsidP="0087035B">
      <w:pPr>
        <w:rPr>
          <w:sz w:val="28"/>
          <w:szCs w:val="28"/>
        </w:rPr>
      </w:pPr>
    </w:p>
    <w:p w:rsidR="008D2B56" w:rsidRPr="007C607B" w:rsidRDefault="008D2B56" w:rsidP="0087035B">
      <w:pPr>
        <w:rPr>
          <w:sz w:val="28"/>
          <w:szCs w:val="28"/>
        </w:rPr>
      </w:pPr>
      <w:r>
        <w:rPr>
          <w:sz w:val="28"/>
          <w:szCs w:val="28"/>
        </w:rPr>
        <w:t>Голо</w:t>
      </w:r>
      <w:r w:rsidRPr="007C607B">
        <w:rPr>
          <w:sz w:val="28"/>
          <w:szCs w:val="28"/>
        </w:rPr>
        <w:t xml:space="preserve">ва </w:t>
      </w:r>
      <w:r>
        <w:rPr>
          <w:sz w:val="28"/>
          <w:szCs w:val="28"/>
        </w:rPr>
        <w:t>НМО</w:t>
      </w:r>
      <w:r w:rsidRPr="007C607B">
        <w:rPr>
          <w:sz w:val="28"/>
          <w:szCs w:val="28"/>
        </w:rPr>
        <w:t xml:space="preserve"> _______________ (_____________________)</w:t>
      </w:r>
    </w:p>
    <w:p w:rsidR="008D2B56" w:rsidRPr="005E1586" w:rsidRDefault="008D2B56" w:rsidP="0087035B">
      <w:r>
        <w:rPr>
          <w:sz w:val="28"/>
          <w:szCs w:val="28"/>
        </w:rPr>
        <w:t xml:space="preserve">                          </w:t>
      </w:r>
      <w:r w:rsidRPr="007C607B">
        <w:rPr>
          <w:sz w:val="28"/>
          <w:szCs w:val="28"/>
        </w:rPr>
        <w:t xml:space="preserve">       </w:t>
      </w:r>
      <w:r w:rsidRPr="005E1586">
        <w:t xml:space="preserve">(підпис)                           (прізвище та ініціали)         </w:t>
      </w:r>
    </w:p>
    <w:p w:rsidR="008D2B56" w:rsidRPr="004E4051" w:rsidRDefault="008D2B56" w:rsidP="0087035B">
      <w:r w:rsidRPr="007C607B">
        <w:rPr>
          <w:sz w:val="28"/>
          <w:szCs w:val="28"/>
        </w:rPr>
        <w:t xml:space="preserve">                                                                                       </w:t>
      </w:r>
    </w:p>
    <w:p w:rsidR="008D2B56" w:rsidRPr="004E4051" w:rsidRDefault="008D2B56" w:rsidP="0087035B">
      <w:pPr>
        <w:jc w:val="both"/>
      </w:pPr>
    </w:p>
    <w:p w:rsidR="008D2B56" w:rsidRPr="004E4051" w:rsidRDefault="008D2B56" w:rsidP="0087035B">
      <w:r>
        <w:rPr>
          <w:sz w:val="28"/>
          <w:szCs w:val="28"/>
        </w:rPr>
        <w:t>«____»___________</w:t>
      </w:r>
      <w:r w:rsidRPr="007C607B">
        <w:rPr>
          <w:sz w:val="28"/>
          <w:szCs w:val="28"/>
        </w:rPr>
        <w:t>20__ року</w:t>
      </w:r>
    </w:p>
    <w:p w:rsidR="008D2B56" w:rsidRDefault="008D2B56" w:rsidP="0087035B">
      <w:pPr>
        <w:rPr>
          <w:sz w:val="28"/>
        </w:rPr>
      </w:pPr>
    </w:p>
    <w:p w:rsidR="008D2B56" w:rsidRDefault="008D2B56" w:rsidP="0087035B">
      <w:pPr>
        <w:rPr>
          <w:sz w:val="28"/>
        </w:rPr>
      </w:pPr>
    </w:p>
    <w:p w:rsidR="008D2B56" w:rsidRDefault="008D2B56" w:rsidP="0087035B">
      <w:pPr>
        <w:rPr>
          <w:sz w:val="28"/>
        </w:rPr>
      </w:pPr>
    </w:p>
    <w:p w:rsidR="008D2B56" w:rsidRDefault="008D2B56" w:rsidP="0087035B">
      <w:pPr>
        <w:rPr>
          <w:sz w:val="28"/>
        </w:rPr>
      </w:pPr>
    </w:p>
    <w:p w:rsidR="008D2B56" w:rsidRDefault="008D2B56" w:rsidP="0087035B">
      <w:pPr>
        <w:rPr>
          <w:sz w:val="28"/>
        </w:rPr>
      </w:pPr>
    </w:p>
    <w:p w:rsidR="008D2B56" w:rsidRDefault="008D2B56" w:rsidP="0087035B">
      <w:pPr>
        <w:rPr>
          <w:sz w:val="28"/>
          <w:szCs w:val="28"/>
        </w:rPr>
      </w:pPr>
    </w:p>
    <w:p w:rsidR="008D2B56" w:rsidRDefault="008D2B56" w:rsidP="0087035B">
      <w:pPr>
        <w:rPr>
          <w:sz w:val="28"/>
          <w:szCs w:val="28"/>
        </w:rPr>
      </w:pPr>
      <w:r>
        <w:rPr>
          <w:sz w:val="28"/>
          <w:szCs w:val="28"/>
        </w:rPr>
        <w:t>Затверджено Вченою радою Інституту</w:t>
      </w:r>
    </w:p>
    <w:p w:rsidR="008D2B56" w:rsidRPr="00883B0E" w:rsidRDefault="008D2B56" w:rsidP="0087035B">
      <w:pPr>
        <w:ind w:left="1416" w:firstLine="708"/>
        <w:rPr>
          <w:sz w:val="28"/>
          <w:szCs w:val="28"/>
        </w:rPr>
      </w:pPr>
    </w:p>
    <w:p w:rsidR="008D2B56" w:rsidRDefault="008D2B56" w:rsidP="0087035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протокол № ______ від «____»____________20___ р.</w:t>
      </w:r>
    </w:p>
    <w:p w:rsidR="008D2B56" w:rsidRDefault="008D2B56" w:rsidP="0087035B">
      <w:pPr>
        <w:rPr>
          <w:sz w:val="28"/>
          <w:szCs w:val="28"/>
        </w:rPr>
      </w:pPr>
    </w:p>
    <w:p w:rsidR="008D2B56" w:rsidRDefault="008D2B56" w:rsidP="0087035B">
      <w:pPr>
        <w:rPr>
          <w:sz w:val="28"/>
          <w:szCs w:val="28"/>
        </w:rPr>
      </w:pPr>
      <w:r>
        <w:rPr>
          <w:sz w:val="28"/>
          <w:szCs w:val="28"/>
        </w:rPr>
        <w:t>Директор Інституту  _____________                 ________________________</w:t>
      </w:r>
    </w:p>
    <w:p w:rsidR="008D2B56" w:rsidRDefault="008D2B56" w:rsidP="0087035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t>(підпис)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(прізвище, ініціали)</w:t>
      </w:r>
    </w:p>
    <w:p w:rsidR="008D2B56" w:rsidRDefault="008D2B56" w:rsidP="0087035B"/>
    <w:p w:rsidR="008D2B56" w:rsidRDefault="008D2B56" w:rsidP="00870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D2B56" w:rsidRDefault="008D2B56" w:rsidP="0087035B">
      <w:pPr>
        <w:rPr>
          <w:b/>
          <w:sz w:val="28"/>
          <w:szCs w:val="28"/>
        </w:rPr>
      </w:pPr>
    </w:p>
    <w:p w:rsidR="008D2B56" w:rsidRDefault="008D2B56" w:rsidP="0087035B">
      <w:pPr>
        <w:rPr>
          <w:b/>
          <w:sz w:val="28"/>
          <w:szCs w:val="28"/>
        </w:rPr>
      </w:pPr>
    </w:p>
    <w:p w:rsidR="008D2B56" w:rsidRDefault="008D2B56" w:rsidP="0087035B">
      <w:pPr>
        <w:rPr>
          <w:b/>
          <w:sz w:val="28"/>
          <w:szCs w:val="28"/>
        </w:rPr>
      </w:pPr>
    </w:p>
    <w:p w:rsidR="008D2B56" w:rsidRDefault="008D2B56" w:rsidP="0087035B">
      <w:pPr>
        <w:rPr>
          <w:b/>
          <w:sz w:val="28"/>
          <w:szCs w:val="28"/>
        </w:rPr>
      </w:pPr>
    </w:p>
    <w:p w:rsidR="008D2B56" w:rsidRDefault="008D2B56" w:rsidP="0087035B">
      <w:pPr>
        <w:rPr>
          <w:b/>
          <w:sz w:val="28"/>
          <w:szCs w:val="28"/>
        </w:rPr>
      </w:pPr>
    </w:p>
    <w:p w:rsidR="008D2B56" w:rsidRDefault="008D2B56" w:rsidP="0087035B">
      <w:pPr>
        <w:rPr>
          <w:b/>
          <w:sz w:val="28"/>
          <w:szCs w:val="28"/>
        </w:rPr>
      </w:pPr>
    </w:p>
    <w:p w:rsidR="008D2B56" w:rsidRDefault="008D2B56" w:rsidP="0087035B">
      <w:pPr>
        <w:rPr>
          <w:b/>
          <w:sz w:val="28"/>
          <w:szCs w:val="28"/>
        </w:rPr>
      </w:pPr>
    </w:p>
    <w:p w:rsidR="008D2B56" w:rsidRDefault="008D2B56" w:rsidP="0087035B">
      <w:pPr>
        <w:rPr>
          <w:b/>
          <w:sz w:val="28"/>
          <w:szCs w:val="28"/>
        </w:rPr>
      </w:pPr>
    </w:p>
    <w:p w:rsidR="008D2B56" w:rsidRDefault="008D2B56" w:rsidP="0087035B">
      <w:pPr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  <w:r>
        <w:rPr>
          <w:caps/>
          <w:sz w:val="28"/>
        </w:rPr>
        <w:t>Структура та зміст  програми</w:t>
      </w: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b/>
          <w:caps/>
          <w:sz w:val="28"/>
        </w:rPr>
      </w:pPr>
    </w:p>
    <w:p w:rsidR="008D2B56" w:rsidRDefault="008D2B56" w:rsidP="00357905">
      <w:pPr>
        <w:numPr>
          <w:ilvl w:val="0"/>
          <w:numId w:val="2"/>
        </w:numPr>
        <w:tabs>
          <w:tab w:val="left" w:pos="9639"/>
          <w:tab w:val="left" w:pos="9781"/>
        </w:tabs>
        <w:spacing w:line="360" w:lineRule="auto"/>
        <w:rPr>
          <w:caps/>
          <w:sz w:val="28"/>
        </w:rPr>
      </w:pPr>
      <w:r>
        <w:rPr>
          <w:caps/>
          <w:sz w:val="28"/>
        </w:rPr>
        <w:t>Опис навчальної дисципліни</w:t>
      </w:r>
    </w:p>
    <w:p w:rsidR="008D2B56" w:rsidRDefault="008D2B56" w:rsidP="00357905">
      <w:pPr>
        <w:numPr>
          <w:ilvl w:val="0"/>
          <w:numId w:val="2"/>
        </w:numPr>
        <w:tabs>
          <w:tab w:val="left" w:pos="9639"/>
          <w:tab w:val="left" w:pos="9781"/>
        </w:tabs>
        <w:spacing w:line="360" w:lineRule="auto"/>
        <w:rPr>
          <w:caps/>
          <w:sz w:val="28"/>
        </w:rPr>
      </w:pPr>
      <w:r>
        <w:rPr>
          <w:caps/>
          <w:sz w:val="28"/>
        </w:rPr>
        <w:t>ВСТуп</w:t>
      </w:r>
    </w:p>
    <w:p w:rsidR="008D2B56" w:rsidRDefault="008D2B56" w:rsidP="00357905">
      <w:pPr>
        <w:tabs>
          <w:tab w:val="left" w:pos="9639"/>
        </w:tabs>
        <w:spacing w:line="360" w:lineRule="auto"/>
        <w:rPr>
          <w:caps/>
          <w:sz w:val="28"/>
        </w:rPr>
      </w:pPr>
      <w:r>
        <w:rPr>
          <w:caps/>
          <w:sz w:val="28"/>
        </w:rPr>
        <w:t xml:space="preserve">     3.ІНФОРМАЦІЙНИЙ ОБСЯГ НАВЧАЛЬНОЇ ДИСЦИПЛІНИ</w:t>
      </w:r>
    </w:p>
    <w:p w:rsidR="008D2B56" w:rsidRDefault="008D2B56" w:rsidP="00357905">
      <w:pPr>
        <w:tabs>
          <w:tab w:val="left" w:pos="9639"/>
        </w:tabs>
        <w:spacing w:line="360" w:lineRule="auto"/>
        <w:rPr>
          <w:caps/>
          <w:sz w:val="28"/>
        </w:rPr>
      </w:pPr>
      <w:r>
        <w:rPr>
          <w:caps/>
          <w:sz w:val="28"/>
        </w:rPr>
        <w:t xml:space="preserve">     4. РЕКОМЕНДОВАНА ЛІТЕРАТУРА</w:t>
      </w:r>
    </w:p>
    <w:p w:rsidR="008D2B56" w:rsidRDefault="008D2B56" w:rsidP="00357905">
      <w:pPr>
        <w:spacing w:line="360" w:lineRule="auto"/>
        <w:ind w:left="360"/>
        <w:rPr>
          <w:caps/>
          <w:sz w:val="28"/>
        </w:rPr>
      </w:pPr>
      <w:r>
        <w:rPr>
          <w:caps/>
          <w:sz w:val="28"/>
        </w:rPr>
        <w:t>5. Форми   проведення   поточного   та підсумкового контролю</w:t>
      </w:r>
    </w:p>
    <w:p w:rsidR="008D2B56" w:rsidRDefault="008D2B56" w:rsidP="00357905">
      <w:pPr>
        <w:spacing w:line="360" w:lineRule="auto"/>
        <w:ind w:left="360"/>
        <w:rPr>
          <w:caps/>
          <w:sz w:val="28"/>
        </w:rPr>
      </w:pPr>
      <w:r>
        <w:rPr>
          <w:caps/>
          <w:sz w:val="28"/>
        </w:rPr>
        <w:t xml:space="preserve">Зразок типових завдань модульної контрольної   роботи  </w:t>
      </w:r>
    </w:p>
    <w:p w:rsidR="008D2B56" w:rsidRDefault="008D2B56" w:rsidP="00357905">
      <w:pPr>
        <w:tabs>
          <w:tab w:val="left" w:pos="9639"/>
        </w:tabs>
        <w:spacing w:line="360" w:lineRule="auto"/>
        <w:rPr>
          <w:caps/>
          <w:sz w:val="28"/>
          <w:lang w:val="ru-RU"/>
        </w:rPr>
      </w:pPr>
      <w:r>
        <w:rPr>
          <w:caps/>
          <w:sz w:val="28"/>
        </w:rPr>
        <w:t xml:space="preserve">     6.Перелік питань, що виносяться на іспит</w:t>
      </w:r>
    </w:p>
    <w:p w:rsidR="008D2B56" w:rsidRPr="00120544" w:rsidRDefault="008D2B56" w:rsidP="00357905">
      <w:pPr>
        <w:spacing w:line="360" w:lineRule="auto"/>
        <w:ind w:left="360"/>
        <w:rPr>
          <w:caps/>
          <w:sz w:val="28"/>
          <w:lang w:val="ru-RU"/>
        </w:rPr>
      </w:pPr>
      <w:r>
        <w:rPr>
          <w:caps/>
          <w:sz w:val="28"/>
          <w:lang w:val="ru-RU"/>
        </w:rPr>
        <w:t xml:space="preserve">      </w:t>
      </w:r>
    </w:p>
    <w:p w:rsidR="008D2B56" w:rsidRDefault="008D2B56" w:rsidP="00357905">
      <w:pPr>
        <w:spacing w:line="360" w:lineRule="auto"/>
        <w:rPr>
          <w:caps/>
          <w:sz w:val="28"/>
        </w:rPr>
      </w:pPr>
    </w:p>
    <w:p w:rsidR="008D2B56" w:rsidRDefault="008D2B56" w:rsidP="00357905">
      <w:pPr>
        <w:spacing w:line="360" w:lineRule="auto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Default="008D2B56" w:rsidP="00357905">
      <w:pPr>
        <w:jc w:val="center"/>
        <w:rPr>
          <w:caps/>
          <w:sz w:val="28"/>
        </w:rPr>
      </w:pPr>
    </w:p>
    <w:p w:rsidR="008D2B56" w:rsidRPr="00D068EF" w:rsidRDefault="008D2B56" w:rsidP="00357905">
      <w:pPr>
        <w:spacing w:line="360" w:lineRule="auto"/>
        <w:ind w:left="360"/>
        <w:rPr>
          <w:caps/>
          <w:sz w:val="28"/>
        </w:rPr>
      </w:pPr>
      <w:r w:rsidRPr="00D068EF">
        <w:rPr>
          <w:caps/>
          <w:sz w:val="28"/>
        </w:rPr>
        <w:t xml:space="preserve">    </w:t>
      </w:r>
    </w:p>
    <w:p w:rsidR="008D2B56" w:rsidRPr="00B50114" w:rsidRDefault="008D2B56" w:rsidP="00357905">
      <w:pPr>
        <w:jc w:val="center"/>
        <w:rPr>
          <w:b/>
          <w:sz w:val="32"/>
          <w:szCs w:val="32"/>
        </w:rPr>
      </w:pPr>
      <w:r w:rsidRPr="00B50114">
        <w:rPr>
          <w:b/>
          <w:sz w:val="32"/>
          <w:szCs w:val="32"/>
        </w:rPr>
        <w:t>ОПИС НАВЧАЛЬНОЇ ДИСЦИПЛІНИ</w:t>
      </w:r>
    </w:p>
    <w:p w:rsidR="008D2B56" w:rsidRPr="00B50114" w:rsidRDefault="008D2B56" w:rsidP="00357905">
      <w:pPr>
        <w:jc w:val="center"/>
        <w:rPr>
          <w:b/>
          <w:sz w:val="32"/>
          <w:szCs w:val="32"/>
        </w:rPr>
      </w:pPr>
    </w:p>
    <w:p w:rsidR="008D2B56" w:rsidRPr="002B0D6D" w:rsidRDefault="008D2B56" w:rsidP="00357905">
      <w:pPr>
        <w:jc w:val="center"/>
        <w:rPr>
          <w:b/>
          <w:sz w:val="28"/>
          <w:szCs w:val="28"/>
        </w:rPr>
      </w:pPr>
      <w:r w:rsidRPr="002B0D6D">
        <w:rPr>
          <w:b/>
          <w:sz w:val="28"/>
          <w:szCs w:val="28"/>
        </w:rPr>
        <w:t>«Практична граматика англійської мови»</w:t>
      </w:r>
    </w:p>
    <w:p w:rsidR="008D2B56" w:rsidRPr="00F73938" w:rsidRDefault="008D2B56" w:rsidP="00357905">
      <w:pPr>
        <w:jc w:val="center"/>
        <w:rPr>
          <w:color w:val="FF66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D2B56" w:rsidRPr="00B50114" w:rsidTr="008E62C8">
        <w:tc>
          <w:tcPr>
            <w:tcW w:w="3190" w:type="dxa"/>
          </w:tcPr>
          <w:p w:rsidR="008D2B56" w:rsidRPr="00B50114" w:rsidRDefault="008D2B56" w:rsidP="008E62C8">
            <w:pPr>
              <w:jc w:val="center"/>
              <w:rPr>
                <w:b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>Напрям, спеціальність, освітньо-кваліфікаційний рівень</w:t>
            </w:r>
          </w:p>
        </w:tc>
        <w:tc>
          <w:tcPr>
            <w:tcW w:w="3190" w:type="dxa"/>
          </w:tcPr>
          <w:p w:rsidR="008D2B56" w:rsidRPr="00B50114" w:rsidRDefault="008D2B56" w:rsidP="008E62C8">
            <w:pPr>
              <w:jc w:val="center"/>
              <w:rPr>
                <w:b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>Загальна характеристика навчальної дисципліни</w:t>
            </w:r>
          </w:p>
        </w:tc>
        <w:tc>
          <w:tcPr>
            <w:tcW w:w="3191" w:type="dxa"/>
          </w:tcPr>
          <w:p w:rsidR="008D2B56" w:rsidRPr="00B50114" w:rsidRDefault="008D2B56" w:rsidP="008E62C8">
            <w:pPr>
              <w:jc w:val="center"/>
              <w:rPr>
                <w:b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>Структура навчальної дисципліни</w:t>
            </w:r>
          </w:p>
        </w:tc>
      </w:tr>
      <w:tr w:rsidR="008D2B56" w:rsidRPr="00B50114" w:rsidTr="008E62C8">
        <w:tc>
          <w:tcPr>
            <w:tcW w:w="3190" w:type="dxa"/>
          </w:tcPr>
          <w:p w:rsidR="008D2B56" w:rsidRPr="00B50114" w:rsidRDefault="008D2B56" w:rsidP="008E62C8">
            <w:pPr>
              <w:rPr>
                <w:b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>Шифр та назва напряму</w:t>
            </w:r>
          </w:p>
          <w:p w:rsidR="008D2B56" w:rsidRDefault="008D2B56" w:rsidP="008E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08 «право»</w:t>
            </w:r>
          </w:p>
          <w:p w:rsidR="008D2B56" w:rsidRDefault="008D2B56" w:rsidP="008E62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Напрям підготовки: 08 «Право»</w:t>
            </w:r>
          </w:p>
          <w:p w:rsidR="008D2B56" w:rsidRDefault="008D2B56" w:rsidP="008E62C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  <w:lang w:val="ru-RU"/>
              </w:rPr>
              <w:t>Спеціальність: 081</w:t>
            </w:r>
          </w:p>
          <w:p w:rsidR="008D2B56" w:rsidRPr="00B50114" w:rsidRDefault="008D2B56" w:rsidP="008E62C8">
            <w:pPr>
              <w:rPr>
                <w:sz w:val="32"/>
                <w:szCs w:val="32"/>
              </w:rPr>
            </w:pPr>
            <w:r w:rsidRPr="00B50114">
              <w:rPr>
                <w:sz w:val="32"/>
                <w:szCs w:val="32"/>
              </w:rPr>
              <w:t>Бакалавр</w:t>
            </w:r>
            <w:r>
              <w:rPr>
                <w:sz w:val="32"/>
                <w:szCs w:val="32"/>
              </w:rPr>
              <w:t xml:space="preserve"> 2 курс</w:t>
            </w:r>
          </w:p>
          <w:p w:rsidR="008D2B56" w:rsidRPr="00B50114" w:rsidRDefault="008D2B56" w:rsidP="008E62C8">
            <w:pPr>
              <w:rPr>
                <w:i/>
                <w:sz w:val="32"/>
                <w:szCs w:val="32"/>
              </w:rPr>
            </w:pPr>
          </w:p>
          <w:p w:rsidR="008D2B56" w:rsidRPr="00B50114" w:rsidRDefault="008D2B56" w:rsidP="008E62C8">
            <w:pPr>
              <w:rPr>
                <w:i/>
                <w:sz w:val="32"/>
                <w:szCs w:val="32"/>
              </w:rPr>
            </w:pPr>
          </w:p>
          <w:p w:rsidR="008D2B56" w:rsidRPr="00B50114" w:rsidRDefault="008D2B56" w:rsidP="008E62C8">
            <w:pPr>
              <w:rPr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8D2B56" w:rsidRPr="00B50114" w:rsidRDefault="008D2B56" w:rsidP="008E62C8">
            <w:pPr>
              <w:rPr>
                <w:b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>Нормативна чи за вибором університету або студента</w:t>
            </w:r>
          </w:p>
          <w:p w:rsidR="008D2B56" w:rsidRPr="00B50114" w:rsidRDefault="008D2B56" w:rsidP="008E62C8">
            <w:pPr>
              <w:rPr>
                <w:sz w:val="32"/>
                <w:szCs w:val="32"/>
              </w:rPr>
            </w:pPr>
            <w:r w:rsidRPr="00B50114">
              <w:rPr>
                <w:sz w:val="32"/>
                <w:szCs w:val="32"/>
              </w:rPr>
              <w:t>нормативна</w:t>
            </w:r>
          </w:p>
          <w:p w:rsidR="008D2B56" w:rsidRPr="00970F20" w:rsidRDefault="008D2B56" w:rsidP="008E62C8">
            <w:pPr>
              <w:rPr>
                <w:sz w:val="32"/>
                <w:szCs w:val="32"/>
                <w:lang w:val="ru-RU"/>
              </w:rPr>
            </w:pPr>
            <w:r w:rsidRPr="00B50114">
              <w:rPr>
                <w:b/>
                <w:sz w:val="32"/>
                <w:szCs w:val="32"/>
              </w:rPr>
              <w:t xml:space="preserve">Семестр: </w:t>
            </w:r>
            <w:r>
              <w:rPr>
                <w:sz w:val="32"/>
                <w:szCs w:val="32"/>
                <w:lang w:val="en-US"/>
              </w:rPr>
              <w:t>III</w:t>
            </w:r>
            <w:r w:rsidRPr="00970F20">
              <w:rPr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  <w:lang w:val="en-US"/>
              </w:rPr>
              <w:t>IV</w:t>
            </w:r>
          </w:p>
          <w:p w:rsidR="008D2B56" w:rsidRPr="00B50114" w:rsidRDefault="008D2B56" w:rsidP="008E62C8">
            <w:pPr>
              <w:rPr>
                <w:i/>
                <w:sz w:val="32"/>
                <w:szCs w:val="32"/>
                <w:lang w:val="ru-RU"/>
              </w:rPr>
            </w:pPr>
          </w:p>
          <w:p w:rsidR="008D2B56" w:rsidRPr="00B50114" w:rsidRDefault="008D2B56" w:rsidP="008E62C8">
            <w:pPr>
              <w:rPr>
                <w:b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>Змістових модулів:</w:t>
            </w:r>
          </w:p>
          <w:p w:rsidR="008D2B56" w:rsidRPr="00480AC5" w:rsidRDefault="008D2B56" w:rsidP="008E62C8">
            <w:pPr>
              <w:tabs>
                <w:tab w:val="left" w:pos="765"/>
              </w:tabs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8D2B56" w:rsidRPr="00B50114" w:rsidRDefault="008D2B56" w:rsidP="008E62C8">
            <w:pPr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8D2B56" w:rsidRPr="002F3892" w:rsidRDefault="008D2B56" w:rsidP="008E62C8">
            <w:pPr>
              <w:rPr>
                <w:i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 xml:space="preserve">Практичні: </w:t>
            </w:r>
            <w:r>
              <w:rPr>
                <w:b/>
                <w:sz w:val="32"/>
                <w:szCs w:val="32"/>
              </w:rPr>
              <w:t>60</w:t>
            </w:r>
          </w:p>
          <w:p w:rsidR="008D2B56" w:rsidRPr="00B50114" w:rsidRDefault="008D2B56" w:rsidP="008E62C8">
            <w:pPr>
              <w:rPr>
                <w:b/>
                <w:sz w:val="32"/>
                <w:szCs w:val="32"/>
              </w:rPr>
            </w:pPr>
          </w:p>
          <w:p w:rsidR="008D2B56" w:rsidRPr="00B50114" w:rsidRDefault="008D2B56" w:rsidP="008E62C8">
            <w:pPr>
              <w:rPr>
                <w:b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 xml:space="preserve">Самостійна робота: </w:t>
            </w:r>
          </w:p>
          <w:p w:rsidR="008D2B56" w:rsidRPr="00B50114" w:rsidRDefault="008D2B56" w:rsidP="008E62C8">
            <w:pPr>
              <w:rPr>
                <w:b/>
                <w:sz w:val="32"/>
                <w:szCs w:val="32"/>
              </w:rPr>
            </w:pPr>
          </w:p>
          <w:p w:rsidR="008D2B56" w:rsidRPr="00B50114" w:rsidRDefault="008D2B56" w:rsidP="008E62C8">
            <w:pPr>
              <w:rPr>
                <w:b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 xml:space="preserve">Індивідуальна робота: </w:t>
            </w:r>
          </w:p>
          <w:p w:rsidR="008D2B56" w:rsidRPr="00B50114" w:rsidRDefault="008D2B56" w:rsidP="008E62C8">
            <w:pPr>
              <w:rPr>
                <w:sz w:val="32"/>
                <w:szCs w:val="32"/>
                <w:lang w:val="ru-RU"/>
              </w:rPr>
            </w:pPr>
          </w:p>
          <w:p w:rsidR="008D2B56" w:rsidRDefault="008D2B56" w:rsidP="008E62C8">
            <w:pPr>
              <w:rPr>
                <w:b/>
                <w:sz w:val="32"/>
                <w:szCs w:val="32"/>
              </w:rPr>
            </w:pPr>
            <w:r w:rsidRPr="00B50114">
              <w:rPr>
                <w:b/>
                <w:sz w:val="32"/>
                <w:szCs w:val="32"/>
              </w:rPr>
              <w:t xml:space="preserve">Вид контролю: </w:t>
            </w:r>
          </w:p>
          <w:p w:rsidR="008D2B56" w:rsidRPr="00B50114" w:rsidRDefault="008D2B56" w:rsidP="008E62C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залік – </w:t>
            </w:r>
            <w:r>
              <w:rPr>
                <w:sz w:val="32"/>
                <w:szCs w:val="32"/>
                <w:lang w:val="en-US"/>
              </w:rPr>
              <w:t>2</w:t>
            </w:r>
            <w:r w:rsidRPr="00B50114">
              <w:rPr>
                <w:sz w:val="32"/>
                <w:szCs w:val="32"/>
              </w:rPr>
              <w:t xml:space="preserve"> семестр</w:t>
            </w:r>
          </w:p>
          <w:p w:rsidR="008D2B56" w:rsidRPr="00B50114" w:rsidRDefault="008D2B56" w:rsidP="00774573">
            <w:pPr>
              <w:tabs>
                <w:tab w:val="left" w:pos="208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ab/>
            </w:r>
          </w:p>
        </w:tc>
      </w:tr>
    </w:tbl>
    <w:p w:rsidR="008D2B56" w:rsidRPr="00A1502B" w:rsidRDefault="008D2B56" w:rsidP="00357905">
      <w:pPr>
        <w:jc w:val="center"/>
      </w:pPr>
    </w:p>
    <w:p w:rsidR="008D2B56" w:rsidRPr="00480AC5" w:rsidRDefault="008D2B56" w:rsidP="00357905">
      <w:pPr>
        <w:rPr>
          <w:bCs/>
          <w:sz w:val="28"/>
          <w:szCs w:val="28"/>
          <w:lang w:val="en-US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Pr="00DB54FA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Pr="00DB54FA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Pr="00444784" w:rsidRDefault="008D2B56" w:rsidP="00357905">
      <w:pPr>
        <w:jc w:val="center"/>
        <w:rPr>
          <w:bCs/>
          <w:sz w:val="28"/>
          <w:szCs w:val="28"/>
          <w:lang w:val="ru-RU"/>
        </w:rPr>
      </w:pPr>
    </w:p>
    <w:p w:rsidR="008D2B56" w:rsidRDefault="008D2B56" w:rsidP="00357905">
      <w:pPr>
        <w:jc w:val="center"/>
        <w:rPr>
          <w:bCs/>
          <w:sz w:val="28"/>
          <w:szCs w:val="28"/>
          <w:lang w:val="en-US"/>
        </w:rPr>
      </w:pPr>
    </w:p>
    <w:p w:rsidR="008D2B56" w:rsidRPr="00C434A2" w:rsidRDefault="008D2B56" w:rsidP="00357905">
      <w:pPr>
        <w:jc w:val="center"/>
        <w:rPr>
          <w:bCs/>
          <w:sz w:val="28"/>
          <w:szCs w:val="28"/>
          <w:lang w:val="en-US"/>
        </w:rPr>
      </w:pPr>
    </w:p>
    <w:p w:rsidR="008D2B56" w:rsidRDefault="008D2B56" w:rsidP="00357905">
      <w:pPr>
        <w:jc w:val="center"/>
        <w:rPr>
          <w:b/>
          <w:bCs/>
          <w:sz w:val="28"/>
          <w:szCs w:val="28"/>
        </w:rPr>
      </w:pPr>
    </w:p>
    <w:p w:rsidR="008D2B56" w:rsidRDefault="008D2B56" w:rsidP="00357905">
      <w:pPr>
        <w:jc w:val="center"/>
        <w:rPr>
          <w:b/>
          <w:bCs/>
          <w:sz w:val="28"/>
          <w:szCs w:val="28"/>
        </w:rPr>
      </w:pPr>
    </w:p>
    <w:p w:rsidR="008D2B56" w:rsidRDefault="008D2B56" w:rsidP="00357905">
      <w:pPr>
        <w:jc w:val="center"/>
        <w:rPr>
          <w:b/>
          <w:bCs/>
          <w:sz w:val="28"/>
          <w:szCs w:val="28"/>
        </w:rPr>
      </w:pPr>
    </w:p>
    <w:p w:rsidR="008D2B56" w:rsidRDefault="008D2B56" w:rsidP="00357905">
      <w:pPr>
        <w:jc w:val="center"/>
        <w:rPr>
          <w:b/>
          <w:bCs/>
          <w:sz w:val="28"/>
          <w:szCs w:val="28"/>
        </w:rPr>
      </w:pPr>
    </w:p>
    <w:p w:rsidR="008D2B56" w:rsidRDefault="008D2B56" w:rsidP="00357905">
      <w:pPr>
        <w:jc w:val="center"/>
        <w:rPr>
          <w:b/>
          <w:bCs/>
          <w:sz w:val="28"/>
          <w:szCs w:val="28"/>
        </w:rPr>
      </w:pPr>
      <w:r w:rsidRPr="0029131A">
        <w:rPr>
          <w:b/>
          <w:bCs/>
          <w:sz w:val="28"/>
          <w:szCs w:val="28"/>
        </w:rPr>
        <w:t>ВСТУП</w:t>
      </w:r>
    </w:p>
    <w:p w:rsidR="008D2B56" w:rsidRDefault="008D2B56" w:rsidP="00357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Навчальна програма з дисципліни </w:t>
      </w:r>
      <w:r w:rsidRPr="002B0D6D">
        <w:rPr>
          <w:sz w:val="28"/>
          <w:szCs w:val="28"/>
        </w:rPr>
        <w:t>«Практична граматика англійської мови»</w:t>
      </w:r>
      <w:r>
        <w:rPr>
          <w:sz w:val="28"/>
          <w:szCs w:val="28"/>
        </w:rPr>
        <w:t xml:space="preserve"> складена відповідно до освітньо-професійної програми підготовки студентів , що навчаються  за спеціальністю „Соціальна робота”. Дана програма розроблена з урахуванням принципів гуманізації та демократизації освіти, на основі концепції діалогу культур. </w:t>
      </w:r>
    </w:p>
    <w:p w:rsidR="008D2B56" w:rsidRPr="00096B9B" w:rsidRDefault="008D2B56" w:rsidP="00357905">
      <w:pPr>
        <w:ind w:firstLine="708"/>
        <w:jc w:val="both"/>
        <w:rPr>
          <w:sz w:val="28"/>
          <w:szCs w:val="28"/>
        </w:rPr>
      </w:pPr>
      <w:r w:rsidRPr="0029131A">
        <w:rPr>
          <w:b/>
          <w:sz w:val="28"/>
          <w:szCs w:val="28"/>
        </w:rPr>
        <w:t xml:space="preserve">Предметом </w:t>
      </w:r>
      <w:r w:rsidRPr="0029131A">
        <w:rPr>
          <w:sz w:val="28"/>
          <w:szCs w:val="28"/>
        </w:rPr>
        <w:t>вивчення навчальної дисципліни</w:t>
      </w:r>
      <w:r>
        <w:rPr>
          <w:sz w:val="28"/>
          <w:szCs w:val="28"/>
        </w:rPr>
        <w:t xml:space="preserve"> є практична граматика сучасної  англійської мови, що широко використовується у спілкуванні між представниками різних країн як засіб подолання мовного бар</w:t>
      </w:r>
      <w:r w:rsidRPr="00096B9B">
        <w:rPr>
          <w:sz w:val="28"/>
          <w:szCs w:val="28"/>
        </w:rPr>
        <w:t>‘єру</w:t>
      </w:r>
      <w:r>
        <w:rPr>
          <w:sz w:val="28"/>
          <w:szCs w:val="28"/>
        </w:rPr>
        <w:t xml:space="preserve"> під час комунікації.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 укладено  у відповідності до Загальноєвропейських Рекомендацій з мовної освіти в галузі вивчення, викладання та оцінювання знання мов.</w:t>
      </w:r>
    </w:p>
    <w:p w:rsidR="008D2B56" w:rsidRPr="00444784" w:rsidRDefault="008D2B56" w:rsidP="003579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Програма передбачає послідовність та наступність у вивченні матеріалу </w:t>
      </w:r>
      <w:r w:rsidRPr="00233936">
        <w:rPr>
          <w:sz w:val="28"/>
          <w:szCs w:val="28"/>
        </w:rPr>
        <w:t>протягом всього курсу.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Курс присвячений формуванню основи для подальшого розвитку знань та вмінь студентів – початковий етап для досягнення ними по закінченню 3 курсу  рівня В2.</w:t>
      </w:r>
      <w:r>
        <w:rPr>
          <w:sz w:val="28"/>
          <w:szCs w:val="28"/>
        </w:rPr>
        <w:t xml:space="preserve"> («Рівні володіння мовленням (шкала самооцінювання)» за Загальноєвропейськими Рекомендаціями з мовної освіти в галузі вивчення, викладання та оцінювання знання мов)</w:t>
      </w:r>
    </w:p>
    <w:p w:rsidR="008D2B56" w:rsidRPr="00233936" w:rsidRDefault="008D2B56" w:rsidP="003579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Програма зорієнтована на практичне вживання граматики формування мовленнєвих навичок і вмінь.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Міждисциплінарні зв’</w:t>
      </w:r>
      <w:r w:rsidRPr="00641CB3">
        <w:rPr>
          <w:b/>
          <w:sz w:val="28"/>
          <w:szCs w:val="28"/>
          <w:lang w:val="ru-RU"/>
        </w:rPr>
        <w:t>язки:</w:t>
      </w:r>
      <w:r>
        <w:rPr>
          <w:b/>
          <w:sz w:val="28"/>
          <w:szCs w:val="28"/>
          <w:lang w:val="ru-RU"/>
        </w:rPr>
        <w:t xml:space="preserve"> </w:t>
      </w:r>
      <w:r w:rsidRPr="00641CB3">
        <w:rPr>
          <w:sz w:val="28"/>
          <w:szCs w:val="28"/>
          <w:lang w:val="ru-RU"/>
        </w:rPr>
        <w:t xml:space="preserve">теоретична фонетика, </w:t>
      </w:r>
      <w:r>
        <w:rPr>
          <w:sz w:val="28"/>
          <w:szCs w:val="28"/>
        </w:rPr>
        <w:t>українська мова</w:t>
      </w:r>
      <w:r w:rsidRPr="00641CB3">
        <w:rPr>
          <w:sz w:val="28"/>
          <w:szCs w:val="28"/>
          <w:lang w:val="ru-RU"/>
        </w:rPr>
        <w:t>,</w:t>
      </w:r>
      <w:r w:rsidRPr="00D879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практичний курс першої іноземної мови,</w:t>
      </w:r>
      <w:r>
        <w:rPr>
          <w:b/>
          <w:sz w:val="28"/>
          <w:szCs w:val="28"/>
          <w:lang w:val="ru-RU"/>
        </w:rPr>
        <w:t xml:space="preserve"> </w:t>
      </w:r>
      <w:r w:rsidRPr="00641CB3">
        <w:rPr>
          <w:sz w:val="28"/>
          <w:szCs w:val="28"/>
          <w:lang w:val="ru-RU"/>
        </w:rPr>
        <w:t>вступ до мовознавства</w:t>
      </w:r>
      <w:r>
        <w:rPr>
          <w:sz w:val="28"/>
          <w:szCs w:val="28"/>
        </w:rPr>
        <w:t>.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Програма базується на таких принципах:</w:t>
      </w:r>
    </w:p>
    <w:p w:rsidR="008D2B56" w:rsidRPr="00233936" w:rsidRDefault="008D2B56" w:rsidP="003579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релевантність: орієнтована на сучасні вимоги суспільства і потреби</w:t>
      </w:r>
      <w:r>
        <w:rPr>
          <w:sz w:val="28"/>
          <w:szCs w:val="28"/>
          <w:lang w:val="ru-RU"/>
        </w:rPr>
        <w:t>, мотиви, характеристики, здібності</w:t>
      </w:r>
      <w:r>
        <w:rPr>
          <w:sz w:val="28"/>
          <w:szCs w:val="28"/>
        </w:rPr>
        <w:t xml:space="preserve"> студентів; 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>-  активність: студенти є активними учасниками навчально-виховного процесу і несуть персональну відповідальність за свій подальший освітній і професійний розвиток;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розвиток особистості: визначається важливість особистісного та інтелектуального розвитку студентів і закладаються умови для реалізації особистості;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>- інтегративність: усі компоненти програми взаємопов’язані та взаємозумовлені.</w:t>
      </w:r>
    </w:p>
    <w:p w:rsidR="008D2B56" w:rsidRPr="002A7375" w:rsidRDefault="008D2B56" w:rsidP="0035790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Методика викладання практичного курсу є комунікативною, зорієнтованою на діяльність, у центрі якої знаходиться студент - суб' єкт навчання. Основна увага приділяється виконанню таких вправ і завдань, завдяки яким розвиваються вміння cтyдентів використовувати набуті мовні знання, мовленнєві навички для ефективного усного і письмового спілкування. </w:t>
      </w:r>
      <w:r w:rsidRPr="002A7375">
        <w:rPr>
          <w:sz w:val="28"/>
          <w:szCs w:val="28"/>
        </w:rPr>
        <w:t>Оволодіння знаннями про мову не розглядається як самоціль.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Методика є особистісно</w:t>
      </w:r>
      <w:r w:rsidRPr="00F2422C">
        <w:rPr>
          <w:sz w:val="28"/>
          <w:szCs w:val="28"/>
        </w:rPr>
        <w:t xml:space="preserve"> </w:t>
      </w:r>
      <w:r w:rsidRPr="002A7375">
        <w:rPr>
          <w:sz w:val="28"/>
          <w:szCs w:val="28"/>
        </w:rPr>
        <w:t xml:space="preserve">зорієнтованою, оскільки вона ставить собі за мету не тільки опанування </w:t>
      </w:r>
      <w:r>
        <w:rPr>
          <w:sz w:val="28"/>
          <w:szCs w:val="28"/>
        </w:rPr>
        <w:t>сту</w:t>
      </w:r>
      <w:r w:rsidRPr="002A7375">
        <w:rPr>
          <w:sz w:val="28"/>
          <w:szCs w:val="28"/>
        </w:rPr>
        <w:t xml:space="preserve">дентами  знаннями, але й розвинути їхню здібність навчатися самостійно шляхом виконання завдань, які сприяють формуванню вмінь самоаналізу та відповідального ставлення до самоорганізації процесу індивідуального навчання. 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8D2B56" w:rsidRPr="0029131A" w:rsidRDefault="008D2B56" w:rsidP="0035790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 ТА ЗАВДАННЯ НАВЧАЛЬНОЇ ДИСЦИПЛІНИ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>1.1 Метою викладання навчальної дисципліни є формування у студентів комунікативної, лінгвістичної і соціокультурної компетенції.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>1.2. Основними завданнями вивчення дисципліни є формування у студентів позитивного ставлення до оволодіння як мовою, так і культурою англомовного  світу, розвиток у студентів здатності до самооцінки і постійного професійного вдосконалення, виховання у студентів культури учбової праці, почуття самосвідомості, формування вміння міжособистісного спілкування.</w:t>
      </w:r>
      <w:r w:rsidRPr="00E2447D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специфіку навчання  по закінченню 2 курсу студенти повинні:</w:t>
      </w:r>
    </w:p>
    <w:p w:rsidR="008D2B56" w:rsidRDefault="008D2B56" w:rsidP="003579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володіти чотирма видами мовленнєвої діяльності на відповідному рівні – В</w:t>
      </w:r>
      <w:r w:rsidRPr="004E3B7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</w:p>
    <w:p w:rsidR="008D2B56" w:rsidRDefault="008D2B56" w:rsidP="003579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«Рівні володіння мовленням (шкала самооцінювання)» за Загальноєвропейськими Рекомендаціями з мовної освіти в галузі вивчення, викладання та оцінювання знання мов)</w:t>
      </w:r>
      <w:r>
        <w:rPr>
          <w:bCs/>
          <w:sz w:val="28"/>
          <w:szCs w:val="20"/>
        </w:rPr>
        <w:t xml:space="preserve"> 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закінченню другого семестру  курсу студенти повинні сформувати практичні та теоретичні навички для подальшого навчання.</w:t>
      </w:r>
    </w:p>
    <w:p w:rsidR="008D2B56" w:rsidRDefault="008D2B56" w:rsidP="00357905">
      <w:pPr>
        <w:autoSpaceDE w:val="0"/>
        <w:autoSpaceDN w:val="0"/>
        <w:adjustRightInd w:val="0"/>
        <w:jc w:val="both"/>
        <w:rPr>
          <w:iCs/>
          <w:sz w:val="28"/>
          <w:szCs w:val="20"/>
        </w:rPr>
      </w:pPr>
      <w:r>
        <w:rPr>
          <w:iCs/>
          <w:sz w:val="28"/>
          <w:szCs w:val="20"/>
        </w:rPr>
        <w:t>Студенти</w:t>
      </w:r>
      <w:r>
        <w:rPr>
          <w:iCs/>
          <w:sz w:val="28"/>
          <w:szCs w:val="20"/>
          <w:lang w:val="ru-RU"/>
        </w:rPr>
        <w:t xml:space="preserve"> по закінченню курсу </w:t>
      </w:r>
      <w:r>
        <w:rPr>
          <w:iCs/>
          <w:sz w:val="28"/>
          <w:szCs w:val="20"/>
        </w:rPr>
        <w:t>повинні вміти:</w:t>
      </w:r>
    </w:p>
    <w:p w:rsidR="008D2B56" w:rsidRDefault="008D2B56" w:rsidP="003579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 знання в комунікації</w:t>
      </w:r>
    </w:p>
    <w:p w:rsidR="008D2B56" w:rsidRDefault="008D2B56" w:rsidP="003579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демонструвати знання наступних граматичних тем: вживати та коментувати теперішні, минулі та майбутні часи в активному та пасивному стані ( знати форми, функції, особливості вживання) та пасивні конструкції (функції, особливості вживання), вміти трансформувати пряму мову в непряму; вживати модальні дієслова, розуміти та диференціювати відтінки значення та їх функції; вживати конструкції умовного способу; інфінітив та герундій (загальна характеристика, функції, особливості вживання в англійській мові); дієприкметник (форми, функції, особливості вживання); </w:t>
      </w:r>
    </w:p>
    <w:p w:rsidR="008D2B56" w:rsidRPr="008A5170" w:rsidRDefault="008D2B56" w:rsidP="00357905">
      <w:pPr>
        <w:widowControl w:val="0"/>
        <w:autoSpaceDE w:val="0"/>
        <w:autoSpaceDN w:val="0"/>
        <w:adjustRightInd w:val="0"/>
        <w:spacing w:line="259" w:lineRule="atLeast"/>
        <w:jc w:val="both"/>
        <w:rPr>
          <w:bCs/>
          <w:sz w:val="28"/>
          <w:szCs w:val="28"/>
        </w:rPr>
      </w:pPr>
    </w:p>
    <w:p w:rsidR="008D2B56" w:rsidRPr="004F422B" w:rsidRDefault="008D2B56" w:rsidP="00357905">
      <w:pPr>
        <w:widowControl w:val="0"/>
        <w:autoSpaceDE w:val="0"/>
        <w:autoSpaceDN w:val="0"/>
        <w:adjustRightInd w:val="0"/>
        <w:spacing w:line="259" w:lineRule="atLeast"/>
        <w:jc w:val="both"/>
        <w:rPr>
          <w:bCs/>
          <w:sz w:val="28"/>
          <w:szCs w:val="28"/>
        </w:rPr>
      </w:pPr>
      <w:r w:rsidRPr="004F422B">
        <w:rPr>
          <w:bCs/>
          <w:sz w:val="28"/>
          <w:szCs w:val="28"/>
        </w:rPr>
        <w:t>ПРИНЦИПИ ВИКЛАДАННЯ ОСНОВНИХ  КОМПОНЕНТІВ КУРСУ</w:t>
      </w:r>
    </w:p>
    <w:p w:rsidR="008D2B56" w:rsidRPr="00641CB3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  <w:r w:rsidRPr="00641CB3">
        <w:rPr>
          <w:bCs/>
          <w:i/>
          <w:sz w:val="28"/>
          <w:szCs w:val="28"/>
        </w:rPr>
        <w:t>Граматичний матеріал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подається у контексті, і граматичні навички формуються у вправах, які передбачають різноманітність ситуацій і контекстів, а також необхідний ступінь повторення мовного матеріалу. Граматичні вправи побудовано за ступенем складності: від більш контрольованих викладачем до творчих. Наголос зроблено на використанні мовних структур із комунікативною метою в завданнях проблемного характеру.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8"/>
        </w:rPr>
      </w:pPr>
    </w:p>
    <w:p w:rsidR="008D2B56" w:rsidRDefault="008D2B56" w:rsidP="00357905">
      <w:pPr>
        <w:jc w:val="both"/>
        <w:rPr>
          <w:sz w:val="28"/>
          <w:szCs w:val="28"/>
        </w:rPr>
      </w:pPr>
    </w:p>
    <w:p w:rsidR="008D2B56" w:rsidRPr="008A5170" w:rsidRDefault="008D2B56" w:rsidP="00357905">
      <w:pPr>
        <w:rPr>
          <w:b/>
          <w:caps/>
          <w:sz w:val="28"/>
          <w:szCs w:val="32"/>
          <w:lang w:val="ru-RU"/>
        </w:rPr>
      </w:pPr>
    </w:p>
    <w:p w:rsidR="008D2B56" w:rsidRDefault="008D2B56" w:rsidP="00357905">
      <w:pPr>
        <w:rPr>
          <w:b/>
          <w:caps/>
          <w:sz w:val="28"/>
          <w:szCs w:val="32"/>
        </w:rPr>
      </w:pPr>
    </w:p>
    <w:p w:rsidR="008D2B56" w:rsidRDefault="008D2B56" w:rsidP="00357905">
      <w:pPr>
        <w:rPr>
          <w:b/>
          <w:caps/>
          <w:sz w:val="28"/>
          <w:szCs w:val="32"/>
        </w:rPr>
      </w:pPr>
    </w:p>
    <w:p w:rsidR="008D2B56" w:rsidRPr="002A2946" w:rsidRDefault="008D2B56" w:rsidP="00357905">
      <w:pPr>
        <w:rPr>
          <w:b/>
          <w:caps/>
          <w:sz w:val="28"/>
          <w:szCs w:val="32"/>
        </w:rPr>
      </w:pPr>
      <w:r w:rsidRPr="005E4671">
        <w:rPr>
          <w:b/>
          <w:caps/>
          <w:sz w:val="28"/>
          <w:szCs w:val="32"/>
        </w:rPr>
        <w:t>Інформаційний обсяг навчальної дисципліни</w:t>
      </w:r>
    </w:p>
    <w:p w:rsidR="008D2B56" w:rsidRPr="002A2946" w:rsidRDefault="008D2B56" w:rsidP="00357905">
      <w:pPr>
        <w:rPr>
          <w:b/>
          <w:caps/>
          <w:sz w:val="28"/>
          <w:szCs w:val="32"/>
        </w:rPr>
      </w:pPr>
    </w:p>
    <w:p w:rsidR="008D2B56" w:rsidRPr="00724093" w:rsidRDefault="008D2B56" w:rsidP="00357905">
      <w:pPr>
        <w:rPr>
          <w:b/>
          <w:caps/>
          <w:sz w:val="28"/>
          <w:szCs w:val="28"/>
        </w:rPr>
      </w:pPr>
      <w:r w:rsidRPr="00724093">
        <w:rPr>
          <w:b/>
          <w:caps/>
          <w:sz w:val="28"/>
          <w:szCs w:val="28"/>
          <w:lang w:val="en-US"/>
        </w:rPr>
        <w:t>Module</w:t>
      </w:r>
      <w:r w:rsidRPr="00724093">
        <w:rPr>
          <w:b/>
          <w:caps/>
          <w:sz w:val="28"/>
          <w:szCs w:val="28"/>
        </w:rPr>
        <w:t xml:space="preserve"> 1</w:t>
      </w:r>
    </w:p>
    <w:p w:rsidR="008D2B56" w:rsidRDefault="008D2B56" w:rsidP="00357905">
      <w:pPr>
        <w:jc w:val="both"/>
        <w:rPr>
          <w:sz w:val="28"/>
          <w:szCs w:val="28"/>
          <w:lang w:val="en-GB"/>
        </w:rPr>
      </w:pPr>
      <w:r w:rsidRPr="007D4467">
        <w:rPr>
          <w:b/>
          <w:sz w:val="28"/>
          <w:szCs w:val="28"/>
          <w:lang w:val="en-GB"/>
        </w:rPr>
        <w:t>Modal verbs</w:t>
      </w:r>
      <w:r>
        <w:rPr>
          <w:sz w:val="28"/>
          <w:szCs w:val="28"/>
          <w:lang w:val="en-GB"/>
        </w:rPr>
        <w:t xml:space="preserve"> (use and functions): </w:t>
      </w:r>
    </w:p>
    <w:p w:rsidR="008D2B56" w:rsidRDefault="008D2B56" w:rsidP="0035790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expressing logical assumptions (positive and negative);</w:t>
      </w:r>
    </w:p>
    <w:p w:rsidR="008D2B56" w:rsidRDefault="008D2B56" w:rsidP="0035790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possibility;</w:t>
      </w:r>
    </w:p>
    <w:p w:rsidR="008D2B56" w:rsidRDefault="008D2B56" w:rsidP="0035790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obligation, duty, necessity, absence of necessity;</w:t>
      </w:r>
    </w:p>
    <w:p w:rsidR="008D2B56" w:rsidRDefault="008D2B56" w:rsidP="0035790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prohibition;</w:t>
      </w:r>
    </w:p>
    <w:p w:rsidR="008D2B56" w:rsidRDefault="008D2B56" w:rsidP="0035790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criticism;</w:t>
      </w:r>
    </w:p>
    <w:p w:rsidR="008D2B56" w:rsidRPr="007D4467" w:rsidRDefault="008D2B56" w:rsidP="00357905">
      <w:pPr>
        <w:jc w:val="both"/>
        <w:rPr>
          <w:sz w:val="28"/>
          <w:szCs w:val="28"/>
          <w:lang w:val="en-GB"/>
        </w:rPr>
      </w:pPr>
      <w:r w:rsidRPr="007D4467">
        <w:rPr>
          <w:sz w:val="28"/>
          <w:szCs w:val="28"/>
        </w:rPr>
        <w:t>Modal verbs can, could , may, might in the function of asking/giving/refusing permission</w:t>
      </w:r>
      <w:r w:rsidRPr="007D4467">
        <w:rPr>
          <w:sz w:val="28"/>
          <w:szCs w:val="28"/>
          <w:lang w:val="en-GB"/>
        </w:rPr>
        <w:t>;</w:t>
      </w:r>
    </w:p>
    <w:p w:rsidR="008D2B56" w:rsidRDefault="008D2B56" w:rsidP="0035790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making offers and suggestions.</w:t>
      </w:r>
    </w:p>
    <w:p w:rsidR="008D2B56" w:rsidRDefault="008D2B56" w:rsidP="00357905">
      <w:pPr>
        <w:rPr>
          <w:b/>
          <w:caps/>
          <w:sz w:val="28"/>
          <w:szCs w:val="32"/>
        </w:rPr>
      </w:pPr>
    </w:p>
    <w:p w:rsidR="008D2B56" w:rsidRPr="00724093" w:rsidRDefault="008D2B56" w:rsidP="00357905">
      <w:pPr>
        <w:rPr>
          <w:b/>
          <w:caps/>
          <w:sz w:val="28"/>
          <w:szCs w:val="32"/>
          <w:lang w:val="en-US"/>
        </w:rPr>
      </w:pPr>
      <w:r>
        <w:rPr>
          <w:b/>
          <w:caps/>
          <w:sz w:val="28"/>
          <w:szCs w:val="32"/>
          <w:lang w:val="en-US"/>
        </w:rPr>
        <w:t>ModulE 2</w:t>
      </w:r>
    </w:p>
    <w:p w:rsidR="008D2B56" w:rsidRDefault="008D2B56" w:rsidP="00357905">
      <w:pPr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Countable and uncountable nouns;</w:t>
      </w:r>
    </w:p>
    <w:p w:rsidR="008D2B56" w:rsidRDefault="008D2B56" w:rsidP="00357905">
      <w:pPr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Some quantitative and partitive nouns;</w:t>
      </w:r>
    </w:p>
    <w:p w:rsidR="008D2B56" w:rsidRPr="00152092" w:rsidRDefault="008D2B56" w:rsidP="003579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Singular/plural verb forms;</w:t>
      </w:r>
    </w:p>
    <w:p w:rsidR="008D2B56" w:rsidRDefault="008D2B56" w:rsidP="00357905">
      <w:pPr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The category of article. The function of articles.</w:t>
      </w:r>
    </w:p>
    <w:p w:rsidR="008D2B56" w:rsidRDefault="008D2B56" w:rsidP="00357905">
      <w:pPr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The indefinite article a(an).</w:t>
      </w:r>
    </w:p>
    <w:p w:rsidR="008D2B56" w:rsidRDefault="008D2B56" w:rsidP="00357905">
      <w:pPr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The definite article the.</w:t>
      </w:r>
    </w:p>
    <w:p w:rsidR="008D2B56" w:rsidRDefault="008D2B56" w:rsidP="00357905">
      <w:pPr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Zero article.</w:t>
      </w:r>
    </w:p>
    <w:p w:rsidR="008D2B56" w:rsidRDefault="008D2B56" w:rsidP="00357905">
      <w:pPr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Articles with geographical and proper names. </w:t>
      </w:r>
    </w:p>
    <w:p w:rsidR="008D2B56" w:rsidRDefault="008D2B56" w:rsidP="00357905">
      <w:pPr>
        <w:rPr>
          <w:b/>
          <w:caps/>
          <w:sz w:val="28"/>
          <w:szCs w:val="32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Pr="00C434A2" w:rsidRDefault="008D2B56" w:rsidP="00357905">
      <w:pPr>
        <w:jc w:val="center"/>
        <w:rPr>
          <w:b/>
          <w:sz w:val="28"/>
          <w:szCs w:val="28"/>
          <w:lang w:val="en-US"/>
        </w:rPr>
      </w:pPr>
    </w:p>
    <w:p w:rsidR="008D2B56" w:rsidRPr="002F3892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ЛІТЕРАТУРА:</w:t>
      </w:r>
    </w:p>
    <w:p w:rsidR="008D2B56" w:rsidRDefault="008D2B56" w:rsidP="00357905"/>
    <w:p w:rsidR="008D2B56" w:rsidRPr="004D2A47" w:rsidRDefault="008D2B56" w:rsidP="00357905">
      <w:pPr>
        <w:rPr>
          <w:sz w:val="28"/>
          <w:szCs w:val="28"/>
          <w:lang w:val="en-US"/>
        </w:rPr>
      </w:pPr>
      <w:r w:rsidRPr="004D2A47">
        <w:rPr>
          <w:sz w:val="28"/>
          <w:szCs w:val="28"/>
        </w:rPr>
        <w:t>Murphy R., English Grammar in Use Supplementary Exercises. -Cambridge University Press,2012.</w:t>
      </w:r>
    </w:p>
    <w:p w:rsidR="008D2B56" w:rsidRPr="004D2A47" w:rsidRDefault="008D2B56" w:rsidP="00357905">
      <w:pPr>
        <w:rPr>
          <w:sz w:val="28"/>
          <w:szCs w:val="28"/>
          <w:lang w:val="en-US"/>
        </w:rPr>
      </w:pPr>
    </w:p>
    <w:p w:rsidR="008D2B56" w:rsidRPr="004D2A47" w:rsidRDefault="008D2B56" w:rsidP="00357905">
      <w:pPr>
        <w:rPr>
          <w:sz w:val="28"/>
          <w:szCs w:val="28"/>
          <w:lang w:val="en-US"/>
        </w:rPr>
      </w:pPr>
      <w:r w:rsidRPr="004D2A47">
        <w:rPr>
          <w:sz w:val="28"/>
          <w:szCs w:val="28"/>
          <w:lang w:val="en-US"/>
        </w:rPr>
        <w:t>English wihout problem. Edited by  Kubarkov.</w:t>
      </w:r>
    </w:p>
    <w:p w:rsidR="008D2B56" w:rsidRPr="004D2A47" w:rsidRDefault="008D2B56" w:rsidP="00357905">
      <w:pPr>
        <w:rPr>
          <w:sz w:val="28"/>
          <w:szCs w:val="28"/>
          <w:lang w:val="en-US"/>
        </w:rPr>
      </w:pPr>
    </w:p>
    <w:p w:rsidR="008D2B56" w:rsidRPr="004D2A47" w:rsidRDefault="008D2B56" w:rsidP="00357905">
      <w:pPr>
        <w:rPr>
          <w:sz w:val="28"/>
          <w:szCs w:val="28"/>
          <w:lang w:val="en-US"/>
        </w:rPr>
      </w:pPr>
      <w:r w:rsidRPr="004D2A47">
        <w:rPr>
          <w:sz w:val="28"/>
          <w:szCs w:val="28"/>
          <w:lang w:val="en-US"/>
        </w:rPr>
        <w:t>Academican V.K. Shpak For Everyday Communication</w:t>
      </w:r>
    </w:p>
    <w:p w:rsidR="008D2B56" w:rsidRPr="004D2A47" w:rsidRDefault="008D2B56" w:rsidP="00357905">
      <w:pPr>
        <w:rPr>
          <w:sz w:val="28"/>
          <w:szCs w:val="28"/>
          <w:lang w:val="en-US"/>
        </w:rPr>
      </w:pPr>
    </w:p>
    <w:p w:rsidR="008D2B56" w:rsidRPr="004D2A47" w:rsidRDefault="008D2B56" w:rsidP="00357905">
      <w:pPr>
        <w:rPr>
          <w:sz w:val="28"/>
          <w:szCs w:val="28"/>
          <w:lang w:val="en-US"/>
        </w:rPr>
      </w:pPr>
      <w:r w:rsidRPr="004D2A47">
        <w:rPr>
          <w:sz w:val="28"/>
          <w:szCs w:val="28"/>
          <w:lang w:val="en-US"/>
        </w:rPr>
        <w:t>R.Murphy.English Grammar in Use.</w:t>
      </w:r>
    </w:p>
    <w:p w:rsidR="008D2B56" w:rsidRPr="004D2A47" w:rsidRDefault="008D2B56" w:rsidP="00357905">
      <w:pPr>
        <w:rPr>
          <w:sz w:val="28"/>
          <w:szCs w:val="28"/>
          <w:lang w:val="en-US"/>
        </w:rPr>
      </w:pPr>
    </w:p>
    <w:p w:rsidR="008D2B56" w:rsidRPr="004D2A47" w:rsidRDefault="008D2B56" w:rsidP="00357905">
      <w:pPr>
        <w:rPr>
          <w:sz w:val="28"/>
          <w:szCs w:val="28"/>
        </w:rPr>
      </w:pPr>
      <w:r w:rsidRPr="004D2A47">
        <w:rPr>
          <w:sz w:val="28"/>
          <w:szCs w:val="28"/>
        </w:rPr>
        <w:t>А.В.Кузніцова : Практичний довідник. Англійська мова. Теорія. Практика.</w:t>
      </w:r>
    </w:p>
    <w:p w:rsidR="008D2B56" w:rsidRDefault="008D2B56" w:rsidP="00357905">
      <w:pPr>
        <w:rPr>
          <w:sz w:val="28"/>
          <w:szCs w:val="28"/>
        </w:rPr>
      </w:pPr>
      <w:r>
        <w:rPr>
          <w:sz w:val="28"/>
          <w:szCs w:val="28"/>
        </w:rPr>
        <w:t xml:space="preserve">В.М.Бєляєва : Навчальний посібник. Англійська мова. Львів 2010 </w:t>
      </w:r>
    </w:p>
    <w:p w:rsidR="008D2B56" w:rsidRPr="004D2A47" w:rsidRDefault="008D2B56" w:rsidP="00357905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В.К.Шпак : </w:t>
      </w:r>
      <w:r>
        <w:rPr>
          <w:sz w:val="28"/>
          <w:szCs w:val="28"/>
          <w:lang w:val="en-US"/>
        </w:rPr>
        <w:t xml:space="preserve">English for everyday communication.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иїв 2010</w:t>
      </w:r>
    </w:p>
    <w:p w:rsidR="008D2B56" w:rsidRDefault="008D2B56" w:rsidP="00357905"/>
    <w:p w:rsidR="008D2B56" w:rsidRDefault="008D2B56" w:rsidP="00357905"/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Pr="00357905" w:rsidRDefault="008D2B56" w:rsidP="00357905">
      <w:pPr>
        <w:rPr>
          <w:lang w:val="ru-RU"/>
        </w:rPr>
      </w:pPr>
    </w:p>
    <w:p w:rsidR="008D2B56" w:rsidRDefault="008D2B56" w:rsidP="00357905"/>
    <w:p w:rsidR="008D2B56" w:rsidRDefault="008D2B56" w:rsidP="00357905"/>
    <w:p w:rsidR="008D2B56" w:rsidRDefault="008D2B56" w:rsidP="00357905"/>
    <w:p w:rsidR="008D2B56" w:rsidRPr="00357905" w:rsidRDefault="008D2B56" w:rsidP="00357905">
      <w:pPr>
        <w:jc w:val="both"/>
        <w:rPr>
          <w:b/>
          <w:sz w:val="28"/>
          <w:szCs w:val="28"/>
          <w:lang w:val="ru-RU"/>
        </w:rPr>
      </w:pPr>
    </w:p>
    <w:p w:rsidR="008D2B56" w:rsidRPr="00357905" w:rsidRDefault="008D2B56" w:rsidP="00357905">
      <w:pPr>
        <w:jc w:val="both"/>
        <w:rPr>
          <w:b/>
          <w:sz w:val="28"/>
          <w:szCs w:val="28"/>
          <w:lang w:val="ru-RU"/>
        </w:rPr>
      </w:pPr>
    </w:p>
    <w:p w:rsidR="008D2B56" w:rsidRPr="00357905" w:rsidRDefault="008D2B56" w:rsidP="00357905">
      <w:pPr>
        <w:jc w:val="both"/>
        <w:rPr>
          <w:b/>
          <w:sz w:val="28"/>
          <w:szCs w:val="28"/>
          <w:lang w:val="ru-RU"/>
        </w:rPr>
      </w:pPr>
    </w:p>
    <w:p w:rsidR="008D2B56" w:rsidRPr="00357905" w:rsidRDefault="008D2B56" w:rsidP="00357905">
      <w:pPr>
        <w:jc w:val="both"/>
        <w:rPr>
          <w:b/>
          <w:sz w:val="28"/>
          <w:szCs w:val="28"/>
          <w:lang w:val="ru-RU"/>
        </w:rPr>
      </w:pPr>
    </w:p>
    <w:p w:rsidR="008D2B56" w:rsidRPr="00357905" w:rsidRDefault="008D2B56" w:rsidP="00357905">
      <w:pPr>
        <w:jc w:val="both"/>
        <w:rPr>
          <w:b/>
          <w:sz w:val="28"/>
          <w:szCs w:val="28"/>
          <w:lang w:val="ru-RU"/>
        </w:rPr>
      </w:pPr>
    </w:p>
    <w:p w:rsidR="008D2B56" w:rsidRDefault="008D2B56" w:rsidP="003579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контролю </w:t>
      </w:r>
      <w:r>
        <w:rPr>
          <w:sz w:val="28"/>
          <w:szCs w:val="28"/>
        </w:rPr>
        <w:t>включає поточний і підсумковий контроль. Цілі та зміст цих видів контролю відповідають цілям та змісту навчання. Контроль відображає складність процесу вивчення (засвоєння) матеріалу. Тому процес навчання, його зміст і результат є невід'ємними елементами цієї програми.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Поточний - міжсесійний контроль реалізується під час виконання студентами письмових  тестів у кінці кожного модуля.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</w:rPr>
      </w:pPr>
      <w:r>
        <w:rPr>
          <w:b/>
          <w:sz w:val="28"/>
        </w:rPr>
        <w:t xml:space="preserve">Контроль знань </w:t>
      </w:r>
      <w:r>
        <w:rPr>
          <w:sz w:val="28"/>
        </w:rPr>
        <w:t>здійснюється за модульно-рейтинговою системою.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</w:rPr>
      </w:pP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lang w:val="ru-RU"/>
        </w:rPr>
      </w:pPr>
      <w:r>
        <w:rPr>
          <w:sz w:val="28"/>
        </w:rPr>
        <w:t xml:space="preserve">Аудиторна робота </w:t>
      </w:r>
      <w:r>
        <w:rPr>
          <w:sz w:val="28"/>
          <w:lang w:val="ru-RU"/>
        </w:rPr>
        <w:t>1</w:t>
      </w:r>
      <w:r>
        <w:rPr>
          <w:sz w:val="28"/>
        </w:rPr>
        <w:t>0 балів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</w:rPr>
      </w:pPr>
      <w:r>
        <w:rPr>
          <w:sz w:val="28"/>
        </w:rPr>
        <w:t>Поточний контроль 20 балів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</w:rPr>
      </w:pPr>
      <w:r>
        <w:rPr>
          <w:sz w:val="28"/>
        </w:rPr>
        <w:t>Самостійна робота 20 балів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Модульний контроль 50 балів</w:t>
      </w:r>
    </w:p>
    <w:p w:rsidR="008D2B56" w:rsidRPr="004331D0" w:rsidRDefault="008D2B56" w:rsidP="00357905">
      <w:pPr>
        <w:pStyle w:val="Heading2"/>
        <w:widowControl w:val="0"/>
        <w:autoSpaceDE w:val="0"/>
        <w:autoSpaceDN w:val="0"/>
        <w:adjustRightInd w:val="0"/>
        <w:spacing w:line="249" w:lineRule="atLeast"/>
        <w:rPr>
          <w:rFonts w:ascii="Times New Roman" w:hAnsi="Times New Roman" w:cs="Times New Roman"/>
          <w:bCs w:val="0"/>
          <w:i w:val="0"/>
        </w:rPr>
      </w:pPr>
      <w:r w:rsidRPr="004331D0">
        <w:rPr>
          <w:rFonts w:ascii="Times New Roman" w:hAnsi="Times New Roman" w:cs="Times New Roman"/>
          <w:bCs w:val="0"/>
          <w:i w:val="0"/>
        </w:rPr>
        <w:t>ЗАГАЛОМ 100 балів</w:t>
      </w:r>
    </w:p>
    <w:p w:rsidR="008D2B56" w:rsidRDefault="008D2B56" w:rsidP="00357905">
      <w:pPr>
        <w:spacing w:before="120"/>
        <w:ind w:firstLine="851"/>
        <w:rPr>
          <w:b/>
          <w:i/>
          <w:spacing w:val="-8"/>
        </w:rPr>
      </w:pPr>
      <w:r>
        <w:rPr>
          <w:b/>
          <w:i/>
          <w:spacing w:val="-8"/>
        </w:rPr>
        <w:t>При цьому, кількість балів</w:t>
      </w:r>
      <w:r>
        <w:rPr>
          <w:spacing w:val="-8"/>
        </w:rPr>
        <w:t xml:space="preserve"> відповідає оцінці</w:t>
      </w:r>
      <w:r>
        <w:rPr>
          <w:b/>
          <w:i/>
          <w:spacing w:val="-8"/>
        </w:rPr>
        <w:t>: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</w:p>
    <w:p w:rsidR="008D2B56" w:rsidRPr="00651DD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A</w:t>
      </w:r>
      <w:r w:rsidRPr="00651DD6">
        <w:rPr>
          <w:sz w:val="28"/>
          <w:szCs w:val="28"/>
          <w:lang w:val="ru-RU"/>
        </w:rPr>
        <w:tab/>
        <w:t>9</w:t>
      </w:r>
      <w:r w:rsidRPr="00BF4AA5">
        <w:rPr>
          <w:sz w:val="28"/>
          <w:szCs w:val="28"/>
          <w:lang w:val="ru-RU"/>
        </w:rPr>
        <w:t>0</w:t>
      </w:r>
      <w:r w:rsidRPr="00651DD6">
        <w:rPr>
          <w:sz w:val="28"/>
          <w:szCs w:val="28"/>
          <w:lang w:val="ru-RU"/>
        </w:rPr>
        <w:t xml:space="preserve">-100  </w:t>
      </w:r>
      <w:r>
        <w:rPr>
          <w:sz w:val="28"/>
          <w:szCs w:val="28"/>
        </w:rPr>
        <w:tab/>
      </w:r>
      <w:r w:rsidRPr="00651DD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відмінно</w:t>
      </w:r>
      <w:r w:rsidRPr="00651DD6">
        <w:rPr>
          <w:sz w:val="28"/>
          <w:szCs w:val="28"/>
          <w:lang w:val="ru-RU"/>
        </w:rPr>
        <w:t>”</w:t>
      </w:r>
    </w:p>
    <w:p w:rsidR="008D2B56" w:rsidRPr="00651DD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ab/>
        <w:t>8</w:t>
      </w:r>
      <w:r w:rsidRPr="00BF4AA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 w:rsidRPr="00BF4AA5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«добре»</w:t>
      </w:r>
    </w:p>
    <w:p w:rsidR="008D2B56" w:rsidRPr="00651DD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ab/>
        <w:t>7</w:t>
      </w:r>
      <w:r w:rsidRPr="00BF4AA5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-8</w:t>
      </w:r>
      <w:r w:rsidRPr="00BF4AA5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«добре»</w:t>
      </w:r>
    </w:p>
    <w:p w:rsidR="008D2B56" w:rsidRPr="00651DD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ab/>
        <w:t>6</w:t>
      </w:r>
      <w:r w:rsidRPr="00BF4AA5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-73 </w:t>
      </w:r>
      <w:r>
        <w:rPr>
          <w:sz w:val="28"/>
          <w:szCs w:val="28"/>
        </w:rPr>
        <w:tab/>
        <w:t>«задовільно»</w:t>
      </w:r>
    </w:p>
    <w:p w:rsidR="008D2B56" w:rsidRPr="00651DD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ab/>
        <w:t>60</w:t>
      </w:r>
      <w:r w:rsidRPr="00194BA0">
        <w:rPr>
          <w:sz w:val="28"/>
          <w:szCs w:val="28"/>
          <w:lang w:val="ru-RU"/>
        </w:rPr>
        <w:t>-63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194BA0">
        <w:rPr>
          <w:sz w:val="28"/>
          <w:szCs w:val="28"/>
          <w:lang w:val="ru-RU"/>
        </w:rPr>
        <w:t>задовільно</w:t>
      </w:r>
      <w:r>
        <w:rPr>
          <w:sz w:val="28"/>
          <w:szCs w:val="28"/>
        </w:rPr>
        <w:t>»</w:t>
      </w:r>
    </w:p>
    <w:p w:rsidR="008D2B56" w:rsidRPr="00651DD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Fx</w:t>
      </w:r>
      <w:r>
        <w:rPr>
          <w:sz w:val="28"/>
          <w:szCs w:val="28"/>
        </w:rPr>
        <w:tab/>
        <w:t>31-50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«незадовільно» з можливістю повторного складання</w:t>
      </w:r>
    </w:p>
    <w:p w:rsidR="008D2B56" w:rsidRPr="00651DD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ab/>
        <w:t>1-30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«незадовільно» з обов’язковим повторним курсом</w:t>
      </w:r>
    </w:p>
    <w:p w:rsidR="008D2B56" w:rsidRDefault="008D2B56" w:rsidP="0035790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8"/>
          <w:szCs w:val="28"/>
        </w:rPr>
      </w:pPr>
    </w:p>
    <w:p w:rsidR="008D2B56" w:rsidRPr="008A5170" w:rsidRDefault="008D2B56" w:rsidP="00357905">
      <w:pPr>
        <w:jc w:val="center"/>
        <w:rPr>
          <w:lang w:val="ru-RU"/>
        </w:rPr>
      </w:pPr>
    </w:p>
    <w:p w:rsidR="008D2B56" w:rsidRPr="0087035B" w:rsidRDefault="008D2B56" w:rsidP="00357905">
      <w:pPr>
        <w:jc w:val="center"/>
        <w:rPr>
          <w:sz w:val="28"/>
          <w:szCs w:val="28"/>
        </w:rPr>
      </w:pPr>
      <w:r w:rsidRPr="0087035B">
        <w:rPr>
          <w:sz w:val="28"/>
          <w:szCs w:val="28"/>
        </w:rPr>
        <w:t>ЗРАЗОК ЄКЗАМЕНАЦІЙНОГО БІЛЕТА</w:t>
      </w:r>
    </w:p>
    <w:p w:rsidR="008D2B56" w:rsidRPr="0087035B" w:rsidRDefault="008D2B56" w:rsidP="00357905">
      <w:pPr>
        <w:rPr>
          <w:sz w:val="28"/>
          <w:szCs w:val="28"/>
        </w:rPr>
      </w:pPr>
      <w:r w:rsidRPr="0087035B">
        <w:rPr>
          <w:sz w:val="28"/>
          <w:szCs w:val="28"/>
        </w:rPr>
        <w:t>1.Прочитати,перекласти текст№1.Переказати. Виконати завдання за текстом.</w:t>
      </w:r>
    </w:p>
    <w:p w:rsidR="008D2B56" w:rsidRPr="0087035B" w:rsidRDefault="008D2B56" w:rsidP="00357905">
      <w:pPr>
        <w:rPr>
          <w:sz w:val="28"/>
          <w:szCs w:val="28"/>
          <w:lang w:val="ru-RU"/>
        </w:rPr>
      </w:pPr>
      <w:r w:rsidRPr="0087035B">
        <w:rPr>
          <w:sz w:val="28"/>
          <w:szCs w:val="28"/>
        </w:rPr>
        <w:t xml:space="preserve">2.Теоретичне питання з граматики </w:t>
      </w:r>
      <w:r w:rsidRPr="0087035B">
        <w:rPr>
          <w:sz w:val="28"/>
          <w:szCs w:val="28"/>
          <w:lang w:val="en-US"/>
        </w:rPr>
        <w:t>Present</w:t>
      </w:r>
      <w:r w:rsidRPr="0087035B">
        <w:rPr>
          <w:sz w:val="28"/>
          <w:szCs w:val="28"/>
          <w:lang w:val="ru-RU"/>
        </w:rPr>
        <w:t xml:space="preserve"> </w:t>
      </w:r>
      <w:r w:rsidRPr="0087035B">
        <w:rPr>
          <w:sz w:val="28"/>
          <w:szCs w:val="28"/>
          <w:lang w:val="en-US"/>
        </w:rPr>
        <w:t>Simple</w:t>
      </w:r>
      <w:r w:rsidRPr="0087035B">
        <w:rPr>
          <w:sz w:val="28"/>
          <w:szCs w:val="28"/>
          <w:lang w:val="ru-RU"/>
        </w:rPr>
        <w:t xml:space="preserve">. </w:t>
      </w:r>
    </w:p>
    <w:p w:rsidR="008D2B56" w:rsidRPr="0087035B" w:rsidRDefault="008D2B56" w:rsidP="00357905">
      <w:pPr>
        <w:rPr>
          <w:sz w:val="28"/>
          <w:szCs w:val="28"/>
        </w:rPr>
      </w:pPr>
      <w:r w:rsidRPr="0087035B">
        <w:rPr>
          <w:sz w:val="28"/>
          <w:szCs w:val="28"/>
        </w:rPr>
        <w:t>3.Виконання граматичного завдання.</w:t>
      </w:r>
    </w:p>
    <w:p w:rsidR="008D2B56" w:rsidRPr="00DC10A0" w:rsidRDefault="008D2B56" w:rsidP="00357905">
      <w:pPr>
        <w:rPr>
          <w:sz w:val="28"/>
          <w:szCs w:val="28"/>
        </w:rPr>
      </w:pPr>
      <w:r w:rsidRPr="0087035B">
        <w:rPr>
          <w:sz w:val="28"/>
          <w:szCs w:val="28"/>
        </w:rPr>
        <w:t>4.Комунікативна ситуація №1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Great</w:t>
      </w:r>
      <w:r w:rsidRPr="001103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Britain</w:t>
      </w:r>
      <w:r w:rsidRPr="00DC10A0">
        <w:rPr>
          <w:sz w:val="28"/>
          <w:szCs w:val="28"/>
        </w:rPr>
        <w:t>.</w:t>
      </w:r>
    </w:p>
    <w:p w:rsidR="008D2B56" w:rsidRPr="00DC10A0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Pr="00AC0631" w:rsidRDefault="008D2B56" w:rsidP="00357905"/>
    <w:p w:rsidR="008D2B56" w:rsidRPr="004A56B2" w:rsidRDefault="008D2B56" w:rsidP="00357905">
      <w:pPr>
        <w:rPr>
          <w:sz w:val="28"/>
          <w:szCs w:val="28"/>
        </w:rPr>
      </w:pPr>
    </w:p>
    <w:p w:rsidR="008D2B56" w:rsidRDefault="008D2B56" w:rsidP="00357905">
      <w:pPr>
        <w:jc w:val="center"/>
        <w:rPr>
          <w:sz w:val="28"/>
          <w:szCs w:val="28"/>
        </w:rPr>
      </w:pPr>
    </w:p>
    <w:p w:rsidR="008D2B56" w:rsidRPr="00DC10A0" w:rsidRDefault="008D2B56" w:rsidP="0035790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8D2B56" w:rsidRPr="00DC10A0" w:rsidRDefault="008D2B56" w:rsidP="0035790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8D2B56" w:rsidRPr="00DC10A0" w:rsidRDefault="008D2B56" w:rsidP="0035790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8D2B56" w:rsidRPr="004A56B2" w:rsidRDefault="008D2B56" w:rsidP="00357905">
      <w:pPr>
        <w:jc w:val="center"/>
        <w:rPr>
          <w:sz w:val="28"/>
          <w:szCs w:val="28"/>
        </w:rPr>
      </w:pPr>
    </w:p>
    <w:p w:rsidR="008D2B56" w:rsidRPr="00DC10A0" w:rsidRDefault="008D2B56" w:rsidP="00357905"/>
    <w:p w:rsidR="008D2B56" w:rsidRPr="00DC10A0" w:rsidRDefault="008D2B56" w:rsidP="00357905"/>
    <w:p w:rsidR="008D2B56" w:rsidRPr="00DC10A0" w:rsidRDefault="008D2B56" w:rsidP="00357905"/>
    <w:p w:rsidR="008D2B56" w:rsidRPr="00DC10A0" w:rsidRDefault="008D2B56" w:rsidP="00357905"/>
    <w:p w:rsidR="008D2B56" w:rsidRPr="00DC10A0" w:rsidRDefault="008D2B56" w:rsidP="00357905"/>
    <w:p w:rsidR="008D2B56" w:rsidRPr="00DC10A0" w:rsidRDefault="008D2B56" w:rsidP="00357905"/>
    <w:p w:rsidR="008D2B56" w:rsidRPr="00DC10A0" w:rsidRDefault="008D2B56" w:rsidP="00357905"/>
    <w:p w:rsidR="008D2B56" w:rsidRPr="00DC10A0" w:rsidRDefault="008D2B56" w:rsidP="00357905"/>
    <w:p w:rsidR="008D2B56" w:rsidRPr="00DC10A0" w:rsidRDefault="008D2B56" w:rsidP="00357905"/>
    <w:p w:rsidR="008D2B56" w:rsidRPr="00DC10A0" w:rsidRDefault="008D2B56" w:rsidP="00357905"/>
    <w:p w:rsidR="008D2B56" w:rsidRPr="00DC10A0" w:rsidRDefault="008D2B56" w:rsidP="00357905"/>
    <w:p w:rsidR="008D2B56" w:rsidRPr="004A56B2" w:rsidRDefault="008D2B56" w:rsidP="00357905"/>
    <w:p w:rsidR="008D2B56" w:rsidRPr="00DC10A0" w:rsidRDefault="008D2B56" w:rsidP="00357905"/>
    <w:p w:rsidR="008D2B56" w:rsidRDefault="008D2B56" w:rsidP="00357905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9B2B75">
        <w:rPr>
          <w:b/>
          <w:caps/>
          <w:sz w:val="28"/>
          <w:szCs w:val="28"/>
        </w:rPr>
        <w:t xml:space="preserve">ВІДКРИТИЙ МІЖНАРОДНИЙ УНІВЕРСИТЕТ </w:t>
      </w:r>
    </w:p>
    <w:p w:rsidR="008D2B56" w:rsidRPr="009B2B75" w:rsidRDefault="008D2B56" w:rsidP="00357905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9B2B75">
        <w:rPr>
          <w:b/>
          <w:caps/>
          <w:sz w:val="28"/>
          <w:szCs w:val="28"/>
        </w:rPr>
        <w:t>РОЗВИТКУ ЛЮДИНИ «Україна»</w:t>
      </w:r>
    </w:p>
    <w:p w:rsidR="008D2B56" w:rsidRPr="009B2B75" w:rsidRDefault="008D2B56" w:rsidP="00357905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8D2B56" w:rsidRPr="009B2B75" w:rsidRDefault="008D2B56" w:rsidP="00357905">
      <w:pPr>
        <w:tabs>
          <w:tab w:val="left" w:pos="2030"/>
        </w:tabs>
        <w:rPr>
          <w:b/>
          <w:caps/>
          <w:sz w:val="28"/>
          <w:szCs w:val="28"/>
        </w:rPr>
      </w:pPr>
    </w:p>
    <w:p w:rsidR="008D2B56" w:rsidRPr="009B2B75" w:rsidRDefault="008D2B56" w:rsidP="00357905">
      <w:pPr>
        <w:tabs>
          <w:tab w:val="left" w:pos="2030"/>
        </w:tabs>
        <w:rPr>
          <w:b/>
          <w:caps/>
          <w:sz w:val="28"/>
          <w:szCs w:val="28"/>
        </w:rPr>
      </w:pPr>
      <w:r w:rsidRPr="009B2B75">
        <w:rPr>
          <w:b/>
          <w:caps/>
          <w:sz w:val="28"/>
          <w:szCs w:val="28"/>
        </w:rPr>
        <w:t>ІНСТИТУТ _________________________________</w:t>
      </w:r>
      <w:r>
        <w:rPr>
          <w:b/>
          <w:caps/>
          <w:sz w:val="28"/>
          <w:szCs w:val="28"/>
        </w:rPr>
        <w:t>______________________</w:t>
      </w:r>
    </w:p>
    <w:p w:rsidR="008D2B56" w:rsidRPr="009B2B75" w:rsidRDefault="008D2B56" w:rsidP="00357905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8D2B56" w:rsidRPr="009B2B75" w:rsidRDefault="008D2B56" w:rsidP="00357905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9B2B75">
        <w:rPr>
          <w:b/>
          <w:caps/>
          <w:sz w:val="28"/>
          <w:szCs w:val="28"/>
        </w:rPr>
        <w:t>КАФЕДРА (ЦИКЛОВА КОМІСІЯ) __</w:t>
      </w:r>
      <w:r>
        <w:rPr>
          <w:b/>
          <w:caps/>
          <w:sz w:val="28"/>
          <w:szCs w:val="28"/>
        </w:rPr>
        <w:t>________________________________</w:t>
      </w:r>
    </w:p>
    <w:p w:rsidR="008D2B56" w:rsidRPr="0042243B" w:rsidRDefault="008D2B56" w:rsidP="00357905">
      <w:pPr>
        <w:pStyle w:val="BodyText"/>
        <w:tabs>
          <w:tab w:val="left" w:pos="2030"/>
        </w:tabs>
        <w:rPr>
          <w:szCs w:val="28"/>
        </w:rPr>
      </w:pPr>
    </w:p>
    <w:p w:rsidR="008D2B56" w:rsidRPr="009B2B75" w:rsidRDefault="008D2B56" w:rsidP="00357905">
      <w:pPr>
        <w:pStyle w:val="BodyText"/>
        <w:tabs>
          <w:tab w:val="left" w:pos="2030"/>
        </w:tabs>
        <w:rPr>
          <w:szCs w:val="28"/>
        </w:rPr>
      </w:pPr>
    </w:p>
    <w:p w:rsidR="008D2B56" w:rsidRPr="009B2B75" w:rsidRDefault="008D2B56" w:rsidP="00357905">
      <w:pPr>
        <w:tabs>
          <w:tab w:val="left" w:pos="5940"/>
        </w:tabs>
        <w:ind w:left="2832" w:firstLine="708"/>
        <w:jc w:val="center"/>
        <w:rPr>
          <w:sz w:val="28"/>
          <w:szCs w:val="28"/>
        </w:rPr>
      </w:pPr>
      <w:r w:rsidRPr="009B2B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9B2B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2B75">
        <w:rPr>
          <w:b/>
          <w:sz w:val="28"/>
          <w:szCs w:val="28"/>
        </w:rPr>
        <w:t>ЗАТВЕРДЖУЮ</w:t>
      </w:r>
      <w:r>
        <w:rPr>
          <w:sz w:val="28"/>
          <w:szCs w:val="28"/>
        </w:rPr>
        <w:t>»</w:t>
      </w:r>
    </w:p>
    <w:p w:rsidR="008D2B56" w:rsidRPr="009B2B75" w:rsidRDefault="008D2B56" w:rsidP="00357905">
      <w:pPr>
        <w:ind w:left="4248" w:firstLine="708"/>
        <w:jc w:val="center"/>
        <w:rPr>
          <w:sz w:val="28"/>
          <w:szCs w:val="28"/>
        </w:rPr>
      </w:pPr>
      <w:r w:rsidRPr="009B2B75">
        <w:rPr>
          <w:sz w:val="28"/>
          <w:szCs w:val="28"/>
        </w:rPr>
        <w:t>Директор інституту</w:t>
      </w:r>
    </w:p>
    <w:p w:rsidR="008D2B56" w:rsidRPr="009B2B75" w:rsidRDefault="008D2B56" w:rsidP="00357905">
      <w:pPr>
        <w:rPr>
          <w:sz w:val="28"/>
          <w:szCs w:val="28"/>
        </w:rPr>
      </w:pPr>
      <w:r w:rsidRPr="009B2B75">
        <w:rPr>
          <w:sz w:val="28"/>
          <w:szCs w:val="28"/>
        </w:rPr>
        <w:t xml:space="preserve">                                                                                              </w:t>
      </w:r>
    </w:p>
    <w:p w:rsidR="008D2B56" w:rsidRPr="00721FD4" w:rsidRDefault="008D2B56" w:rsidP="00357905">
      <w:pPr>
        <w:jc w:val="right"/>
        <w:rPr>
          <w:sz w:val="28"/>
          <w:szCs w:val="28"/>
        </w:rPr>
      </w:pPr>
      <w:r w:rsidRPr="009B2B75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</w:p>
    <w:p w:rsidR="008D2B56" w:rsidRPr="009B2B75" w:rsidRDefault="008D2B56" w:rsidP="00357905">
      <w:pPr>
        <w:pStyle w:val="BodyText"/>
        <w:jc w:val="right"/>
        <w:rPr>
          <w:szCs w:val="28"/>
        </w:rPr>
      </w:pPr>
      <w:r w:rsidRPr="009B2B75">
        <w:rPr>
          <w:szCs w:val="28"/>
        </w:rPr>
        <w:t>«</w:t>
      </w:r>
      <w:r>
        <w:rPr>
          <w:szCs w:val="28"/>
        </w:rPr>
        <w:t>___</w:t>
      </w:r>
      <w:r w:rsidRPr="009B2B75">
        <w:rPr>
          <w:szCs w:val="28"/>
        </w:rPr>
        <w:t>_»</w:t>
      </w:r>
      <w:r>
        <w:rPr>
          <w:szCs w:val="28"/>
        </w:rPr>
        <w:t>___________</w:t>
      </w:r>
      <w:r w:rsidRPr="009B2B75">
        <w:rPr>
          <w:szCs w:val="28"/>
        </w:rPr>
        <w:t>20___ р.</w:t>
      </w:r>
    </w:p>
    <w:p w:rsidR="008D2B56" w:rsidRPr="009B2B75" w:rsidRDefault="008D2B56" w:rsidP="00357905">
      <w:pPr>
        <w:rPr>
          <w:sz w:val="28"/>
          <w:szCs w:val="28"/>
        </w:rPr>
      </w:pPr>
    </w:p>
    <w:p w:rsidR="008D2B56" w:rsidRDefault="008D2B56" w:rsidP="00357905">
      <w:pPr>
        <w:pStyle w:val="Heading2"/>
        <w:shd w:val="clear" w:color="auto" w:fill="FFFFFF"/>
        <w:rPr>
          <w:i w:val="0"/>
          <w:iCs w:val="0"/>
        </w:rPr>
      </w:pPr>
    </w:p>
    <w:p w:rsidR="008D2B56" w:rsidRDefault="008D2B56" w:rsidP="00357905">
      <w:pPr>
        <w:pStyle w:val="Heading2"/>
        <w:shd w:val="clear" w:color="auto" w:fill="FFFFFF"/>
        <w:rPr>
          <w:i w:val="0"/>
          <w:iCs w:val="0"/>
        </w:rPr>
      </w:pPr>
    </w:p>
    <w:p w:rsidR="008D2B56" w:rsidRPr="009A696C" w:rsidRDefault="008D2B56" w:rsidP="00357905">
      <w:pPr>
        <w:pStyle w:val="Heading2"/>
        <w:shd w:val="clear" w:color="auto" w:fill="FFFFFF"/>
        <w:rPr>
          <w:i w:val="0"/>
          <w:iCs w:val="0"/>
        </w:rPr>
      </w:pPr>
    </w:p>
    <w:p w:rsidR="008D2B56" w:rsidRPr="009A696C" w:rsidRDefault="008D2B56" w:rsidP="00357905">
      <w:pPr>
        <w:pStyle w:val="Heading2"/>
        <w:shd w:val="clear" w:color="auto" w:fill="FFFFFF"/>
        <w:jc w:val="center"/>
        <w:rPr>
          <w:b w:val="0"/>
          <w:iCs w:val="0"/>
        </w:rPr>
      </w:pPr>
      <w:r w:rsidRPr="009A696C">
        <w:rPr>
          <w:b w:val="0"/>
          <w:iCs w:val="0"/>
        </w:rPr>
        <w:t>РОБОЧА ПРОГРАМА НАВЧАЛЬНОЇ ДИСЦИПЛІНИ</w:t>
      </w:r>
    </w:p>
    <w:p w:rsidR="008D2B56" w:rsidRDefault="008D2B56" w:rsidP="00357905">
      <w:pPr>
        <w:jc w:val="center"/>
        <w:rPr>
          <w:b/>
          <w:sz w:val="36"/>
        </w:rPr>
      </w:pPr>
    </w:p>
    <w:p w:rsidR="008D2B56" w:rsidRDefault="008D2B56" w:rsidP="00357905">
      <w:pPr>
        <w:jc w:val="center"/>
        <w:rPr>
          <w:b/>
        </w:rPr>
      </w:pPr>
    </w:p>
    <w:p w:rsidR="008D2B56" w:rsidRPr="00E92E3B" w:rsidRDefault="008D2B56" w:rsidP="00357905">
      <w:pPr>
        <w:ind w:firstLine="708"/>
      </w:pPr>
      <w:r>
        <w:t xml:space="preserve"> </w:t>
      </w:r>
      <w:r w:rsidRPr="00E92E3B">
        <w:t>_____________________________________________________________</w:t>
      </w:r>
      <w:r>
        <w:t>_____________________</w:t>
      </w:r>
    </w:p>
    <w:p w:rsidR="008D2B56" w:rsidRPr="00E92E3B" w:rsidRDefault="008D2B56" w:rsidP="00357905">
      <w:pPr>
        <w:jc w:val="center"/>
        <w:rPr>
          <w:sz w:val="16"/>
        </w:rPr>
      </w:pPr>
      <w:r w:rsidRPr="00E92E3B">
        <w:rPr>
          <w:sz w:val="16"/>
        </w:rPr>
        <w:t>(шифр і назва навчальної дисципліни)</w:t>
      </w:r>
    </w:p>
    <w:p w:rsidR="008D2B56" w:rsidRPr="00E92E3B" w:rsidRDefault="008D2B56" w:rsidP="00357905">
      <w:pPr>
        <w:ind w:firstLine="708"/>
      </w:pPr>
      <w:r w:rsidRPr="009A696C">
        <w:rPr>
          <w:sz w:val="28"/>
          <w:szCs w:val="28"/>
        </w:rPr>
        <w:t>напрям підготовки</w:t>
      </w:r>
      <w:r>
        <w:rPr>
          <w:sz w:val="28"/>
          <w:szCs w:val="28"/>
        </w:rPr>
        <w:t xml:space="preserve"> </w:t>
      </w:r>
      <w:r w:rsidRPr="00E92E3B">
        <w:t>_____________________</w:t>
      </w:r>
      <w:r>
        <w:t>_______________________________</w:t>
      </w:r>
    </w:p>
    <w:p w:rsidR="008D2B56" w:rsidRPr="00E92E3B" w:rsidRDefault="008D2B56" w:rsidP="00357905">
      <w:pPr>
        <w:jc w:val="center"/>
        <w:rPr>
          <w:sz w:val="16"/>
        </w:rPr>
      </w:pPr>
      <w:r>
        <w:rPr>
          <w:sz w:val="16"/>
        </w:rPr>
        <w:t xml:space="preserve">                                </w:t>
      </w:r>
      <w:r w:rsidRPr="00E92E3B">
        <w:rPr>
          <w:sz w:val="16"/>
        </w:rPr>
        <w:t>(шифр і назва напряму підготовки)</w:t>
      </w:r>
    </w:p>
    <w:p w:rsidR="008D2B56" w:rsidRPr="00E92E3B" w:rsidRDefault="008D2B56" w:rsidP="00357905">
      <w:pPr>
        <w:ind w:firstLine="708"/>
      </w:pPr>
      <w:r w:rsidRPr="009A696C">
        <w:rPr>
          <w:sz w:val="28"/>
          <w:szCs w:val="28"/>
        </w:rPr>
        <w:t>спеціальність</w:t>
      </w:r>
      <w:r w:rsidRPr="00E92E3B">
        <w:t xml:space="preserve"> ______</w:t>
      </w:r>
      <w:r w:rsidRPr="00B5471C">
        <w:t>_____</w:t>
      </w:r>
      <w:r w:rsidRPr="00E92E3B">
        <w:t>_____________________________________________</w:t>
      </w:r>
      <w:r>
        <w:t>_</w:t>
      </w:r>
    </w:p>
    <w:p w:rsidR="008D2B56" w:rsidRPr="00E92E3B" w:rsidRDefault="008D2B56" w:rsidP="00357905">
      <w:pPr>
        <w:jc w:val="center"/>
        <w:rPr>
          <w:sz w:val="16"/>
        </w:rPr>
      </w:pPr>
      <w:r>
        <w:rPr>
          <w:sz w:val="16"/>
        </w:rPr>
        <w:t xml:space="preserve">                             </w:t>
      </w:r>
      <w:r w:rsidRPr="00E92E3B">
        <w:rPr>
          <w:sz w:val="16"/>
        </w:rPr>
        <w:t>(шифр і назва спеціальності)</w:t>
      </w:r>
    </w:p>
    <w:p w:rsidR="008D2B56" w:rsidRPr="00E92E3B" w:rsidRDefault="008D2B56" w:rsidP="00357905">
      <w:pPr>
        <w:ind w:firstLine="708"/>
      </w:pPr>
      <w:r w:rsidRPr="009A696C">
        <w:rPr>
          <w:sz w:val="28"/>
          <w:szCs w:val="28"/>
        </w:rPr>
        <w:t>спеціалізація</w:t>
      </w:r>
      <w:r w:rsidRPr="00E92E3B">
        <w:t>____________________________</w:t>
      </w:r>
      <w:r>
        <w:t>______________________________</w:t>
      </w:r>
    </w:p>
    <w:p w:rsidR="008D2B56" w:rsidRPr="00E92E3B" w:rsidRDefault="008D2B56" w:rsidP="00357905">
      <w:pPr>
        <w:jc w:val="center"/>
        <w:rPr>
          <w:sz w:val="16"/>
        </w:rPr>
      </w:pPr>
      <w:r>
        <w:rPr>
          <w:sz w:val="16"/>
        </w:rPr>
        <w:t xml:space="preserve">                                   </w:t>
      </w:r>
      <w:r w:rsidRPr="00E92E3B">
        <w:rPr>
          <w:sz w:val="16"/>
        </w:rPr>
        <w:t>(назва спеціалізації)</w:t>
      </w:r>
    </w:p>
    <w:p w:rsidR="008D2B56" w:rsidRPr="00E92E3B" w:rsidRDefault="008D2B56" w:rsidP="00357905">
      <w:pPr>
        <w:ind w:firstLine="708"/>
      </w:pPr>
      <w:r w:rsidRPr="009A696C">
        <w:rPr>
          <w:sz w:val="28"/>
          <w:szCs w:val="28"/>
        </w:rPr>
        <w:t>інститут, факультет,</w:t>
      </w:r>
      <w:r>
        <w:t xml:space="preserve"> </w:t>
      </w:r>
      <w:r w:rsidRPr="009A696C">
        <w:rPr>
          <w:sz w:val="28"/>
          <w:szCs w:val="28"/>
        </w:rPr>
        <w:t>коледж_____________________________________</w:t>
      </w:r>
    </w:p>
    <w:p w:rsidR="008D2B56" w:rsidRPr="00E92E3B" w:rsidRDefault="008D2B56" w:rsidP="00357905">
      <w:pPr>
        <w:jc w:val="center"/>
        <w:rPr>
          <w:sz w:val="16"/>
        </w:rPr>
      </w:pPr>
      <w:r w:rsidRPr="00E92E3B">
        <w:rPr>
          <w:sz w:val="16"/>
        </w:rPr>
        <w:t xml:space="preserve">                                                                     (назва </w:t>
      </w:r>
      <w:r>
        <w:rPr>
          <w:sz w:val="16"/>
        </w:rPr>
        <w:t>інституту, факультету</w:t>
      </w:r>
      <w:r w:rsidRPr="00E92E3B">
        <w:rPr>
          <w:sz w:val="16"/>
        </w:rPr>
        <w:t>)</w:t>
      </w:r>
    </w:p>
    <w:p w:rsidR="008D2B56" w:rsidRPr="004E4051" w:rsidRDefault="008D2B56" w:rsidP="00357905">
      <w:pPr>
        <w:jc w:val="both"/>
      </w:pPr>
    </w:p>
    <w:p w:rsidR="008D2B56" w:rsidRPr="004E4051" w:rsidRDefault="008D2B56" w:rsidP="00357905">
      <w:pPr>
        <w:jc w:val="both"/>
      </w:pPr>
    </w:p>
    <w:p w:rsidR="008D2B56" w:rsidRPr="004E4051" w:rsidRDefault="008D2B56" w:rsidP="00357905">
      <w:pPr>
        <w:jc w:val="both"/>
      </w:pPr>
    </w:p>
    <w:p w:rsidR="008D2B56" w:rsidRPr="004E4051" w:rsidRDefault="008D2B56" w:rsidP="00357905">
      <w:pPr>
        <w:jc w:val="both"/>
      </w:pPr>
    </w:p>
    <w:p w:rsidR="008D2B56" w:rsidRPr="004E4051" w:rsidRDefault="008D2B56" w:rsidP="00357905">
      <w:pPr>
        <w:jc w:val="both"/>
      </w:pPr>
    </w:p>
    <w:p w:rsidR="008D2B56" w:rsidRPr="004E4051" w:rsidRDefault="008D2B56" w:rsidP="00357905">
      <w:pPr>
        <w:jc w:val="both"/>
      </w:pPr>
    </w:p>
    <w:p w:rsidR="008D2B56" w:rsidRDefault="008D2B56" w:rsidP="00357905">
      <w:pPr>
        <w:jc w:val="both"/>
      </w:pPr>
    </w:p>
    <w:p w:rsidR="008D2B56" w:rsidRDefault="008D2B56" w:rsidP="00357905">
      <w:pPr>
        <w:jc w:val="both"/>
      </w:pPr>
    </w:p>
    <w:p w:rsidR="008D2B56" w:rsidRDefault="008D2B56" w:rsidP="00357905">
      <w:pPr>
        <w:jc w:val="both"/>
      </w:pPr>
    </w:p>
    <w:p w:rsidR="008D2B56" w:rsidRDefault="008D2B56" w:rsidP="00357905">
      <w:pPr>
        <w:jc w:val="both"/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Pr="00CB4287" w:rsidRDefault="008D2B56" w:rsidP="00357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B4287">
        <w:rPr>
          <w:b/>
          <w:sz w:val="28"/>
          <w:szCs w:val="28"/>
        </w:rPr>
        <w:t xml:space="preserve">иїв </w:t>
      </w:r>
    </w:p>
    <w:p w:rsidR="008D2B56" w:rsidRPr="00CB4287" w:rsidRDefault="008D2B56" w:rsidP="00357905">
      <w:pPr>
        <w:jc w:val="center"/>
        <w:rPr>
          <w:b/>
          <w:sz w:val="28"/>
          <w:szCs w:val="28"/>
        </w:rPr>
      </w:pPr>
      <w:r w:rsidRPr="00CB42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CB4287">
        <w:rPr>
          <w:b/>
          <w:sz w:val="28"/>
          <w:szCs w:val="28"/>
        </w:rPr>
        <w:t xml:space="preserve"> рік</w:t>
      </w:r>
    </w:p>
    <w:p w:rsidR="008D2B56" w:rsidRPr="005438B3" w:rsidRDefault="008D2B56" w:rsidP="00357905">
      <w:pPr>
        <w:jc w:val="both"/>
        <w:rPr>
          <w:sz w:val="28"/>
          <w:szCs w:val="28"/>
        </w:rPr>
      </w:pPr>
      <w:r w:rsidRPr="004E4051">
        <w:br w:type="page"/>
      </w:r>
      <w:r w:rsidRPr="005438B3">
        <w:rPr>
          <w:sz w:val="28"/>
          <w:szCs w:val="28"/>
        </w:rPr>
        <w:t>Робоча програма ____________</w:t>
      </w:r>
      <w:r>
        <w:rPr>
          <w:sz w:val="28"/>
          <w:szCs w:val="28"/>
        </w:rPr>
        <w:t>____________________________</w:t>
      </w:r>
      <w:r w:rsidRPr="005438B3">
        <w:rPr>
          <w:sz w:val="28"/>
          <w:szCs w:val="28"/>
        </w:rPr>
        <w:t>для студентів</w:t>
      </w:r>
    </w:p>
    <w:p w:rsidR="008D2B56" w:rsidRPr="005438B3" w:rsidRDefault="008D2B56" w:rsidP="00357905">
      <w:pPr>
        <w:ind w:left="2832" w:firstLine="708"/>
        <w:jc w:val="both"/>
      </w:pPr>
      <w:r w:rsidRPr="005438B3">
        <w:t xml:space="preserve">(назва навчальної дисципліни)    </w:t>
      </w:r>
    </w:p>
    <w:p w:rsidR="008D2B56" w:rsidRDefault="008D2B56" w:rsidP="00357905">
      <w:pPr>
        <w:jc w:val="both"/>
        <w:rPr>
          <w:sz w:val="28"/>
          <w:szCs w:val="28"/>
        </w:rPr>
      </w:pPr>
      <w:r w:rsidRPr="005438B3">
        <w:rPr>
          <w:sz w:val="28"/>
          <w:szCs w:val="28"/>
        </w:rPr>
        <w:t xml:space="preserve">за напрямом підготовки _________________, спеціальністю ______________. </w:t>
      </w:r>
    </w:p>
    <w:p w:rsidR="008D2B56" w:rsidRDefault="008D2B56" w:rsidP="00357905">
      <w:pPr>
        <w:jc w:val="both"/>
        <w:rPr>
          <w:sz w:val="28"/>
          <w:szCs w:val="28"/>
        </w:rPr>
      </w:pPr>
    </w:p>
    <w:p w:rsidR="008D2B56" w:rsidRPr="005438B3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38B3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5438B3">
        <w:rPr>
          <w:sz w:val="28"/>
          <w:szCs w:val="28"/>
        </w:rPr>
        <w:t xml:space="preserve"> ________, 20__ року</w:t>
      </w:r>
      <w:r>
        <w:rPr>
          <w:sz w:val="28"/>
          <w:szCs w:val="28"/>
        </w:rPr>
        <w:t xml:space="preserve"> </w:t>
      </w:r>
      <w:r w:rsidRPr="005438B3">
        <w:rPr>
          <w:sz w:val="28"/>
          <w:szCs w:val="28"/>
        </w:rPr>
        <w:t>- __ с.</w:t>
      </w:r>
    </w:p>
    <w:p w:rsidR="008D2B56" w:rsidRPr="005438B3" w:rsidRDefault="008D2B56" w:rsidP="00357905">
      <w:pPr>
        <w:jc w:val="both"/>
        <w:rPr>
          <w:sz w:val="28"/>
          <w:szCs w:val="28"/>
        </w:rPr>
      </w:pPr>
    </w:p>
    <w:p w:rsidR="008D2B56" w:rsidRDefault="008D2B56" w:rsidP="00357905">
      <w:pPr>
        <w:jc w:val="both"/>
        <w:rPr>
          <w:bCs/>
          <w:sz w:val="28"/>
          <w:szCs w:val="28"/>
        </w:rPr>
      </w:pPr>
    </w:p>
    <w:p w:rsidR="008D2B56" w:rsidRPr="00970F20" w:rsidRDefault="008D2B56" w:rsidP="00357905">
      <w:pPr>
        <w:jc w:val="both"/>
        <w:rPr>
          <w:lang w:val="ru-RU"/>
        </w:rPr>
      </w:pPr>
      <w:r w:rsidRPr="00D63CE4">
        <w:rPr>
          <w:bCs/>
          <w:sz w:val="28"/>
          <w:szCs w:val="28"/>
        </w:rPr>
        <w:t>Розробник:</w:t>
      </w:r>
      <w:r w:rsidRPr="00D63CE4">
        <w:rPr>
          <w:b/>
          <w:bCs/>
          <w:sz w:val="28"/>
          <w:szCs w:val="28"/>
        </w:rPr>
        <w:t xml:space="preserve"> </w:t>
      </w:r>
      <w:r w:rsidRPr="005A6FEC">
        <w:rPr>
          <w:bCs/>
          <w:sz w:val="28"/>
          <w:szCs w:val="28"/>
        </w:rPr>
        <w:t xml:space="preserve">старший викладач </w:t>
      </w:r>
      <w:r>
        <w:rPr>
          <w:bCs/>
          <w:sz w:val="28"/>
          <w:szCs w:val="28"/>
          <w:lang w:val="ru-RU"/>
        </w:rPr>
        <w:t>Симончук Л. В.</w:t>
      </w:r>
    </w:p>
    <w:p w:rsidR="008D2B56" w:rsidRPr="004E4051" w:rsidRDefault="008D2B56" w:rsidP="00357905">
      <w:pPr>
        <w:jc w:val="both"/>
      </w:pPr>
    </w:p>
    <w:p w:rsidR="008D2B56" w:rsidRPr="00E92E3B" w:rsidRDefault="008D2B56" w:rsidP="00357905">
      <w:pPr>
        <w:rPr>
          <w:bCs/>
          <w:iCs/>
        </w:rPr>
      </w:pPr>
      <w:r w:rsidRPr="005438B3">
        <w:rPr>
          <w:sz w:val="28"/>
          <w:szCs w:val="28"/>
        </w:rPr>
        <w:t xml:space="preserve">Робоча програма затверджена на засіданні </w:t>
      </w:r>
      <w:r w:rsidRPr="005438B3">
        <w:rPr>
          <w:bCs/>
          <w:iCs/>
          <w:sz w:val="28"/>
          <w:szCs w:val="28"/>
        </w:rPr>
        <w:t>кафедри (</w:t>
      </w:r>
      <w:r>
        <w:rPr>
          <w:bCs/>
          <w:iCs/>
          <w:sz w:val="28"/>
          <w:szCs w:val="28"/>
        </w:rPr>
        <w:t xml:space="preserve">циклової </w:t>
      </w:r>
      <w:r w:rsidRPr="005438B3">
        <w:rPr>
          <w:bCs/>
          <w:iCs/>
          <w:sz w:val="28"/>
          <w:szCs w:val="28"/>
        </w:rPr>
        <w:t>комісії</w:t>
      </w:r>
      <w:r>
        <w:rPr>
          <w:bCs/>
          <w:iCs/>
        </w:rPr>
        <w:t>) ________</w:t>
      </w:r>
    </w:p>
    <w:p w:rsidR="008D2B56" w:rsidRPr="00E92E3B" w:rsidRDefault="008D2B56" w:rsidP="00357905">
      <w:pPr>
        <w:rPr>
          <w:b/>
          <w:i/>
        </w:rPr>
      </w:pPr>
      <w:r w:rsidRPr="00E92E3B">
        <w:rPr>
          <w:bCs/>
          <w:iCs/>
        </w:rPr>
        <w:t>_____________________________________________________________________________</w:t>
      </w:r>
    </w:p>
    <w:p w:rsidR="008D2B56" w:rsidRPr="00E92E3B" w:rsidRDefault="008D2B56" w:rsidP="00357905">
      <w:pPr>
        <w:rPr>
          <w:b/>
          <w:i/>
        </w:rPr>
      </w:pPr>
    </w:p>
    <w:p w:rsidR="008D2B56" w:rsidRPr="00D76970" w:rsidRDefault="008D2B56" w:rsidP="00357905">
      <w:pPr>
        <w:rPr>
          <w:sz w:val="28"/>
          <w:szCs w:val="28"/>
        </w:rPr>
      </w:pPr>
      <w:r w:rsidRPr="00D76970">
        <w:rPr>
          <w:sz w:val="28"/>
          <w:szCs w:val="28"/>
        </w:rPr>
        <w:t>Протокол від</w:t>
      </w:r>
      <w:r>
        <w:rPr>
          <w:sz w:val="28"/>
          <w:szCs w:val="28"/>
        </w:rPr>
        <w:t xml:space="preserve">  «____»</w:t>
      </w:r>
      <w:r w:rsidRPr="00D76970">
        <w:rPr>
          <w:sz w:val="28"/>
          <w:szCs w:val="28"/>
        </w:rPr>
        <w:t>________________20__ року № ___</w:t>
      </w:r>
    </w:p>
    <w:p w:rsidR="008D2B56" w:rsidRDefault="008D2B56" w:rsidP="00357905">
      <w:pPr>
        <w:rPr>
          <w:sz w:val="28"/>
          <w:szCs w:val="28"/>
        </w:rPr>
      </w:pPr>
    </w:p>
    <w:p w:rsidR="008D2B56" w:rsidRPr="001636B8" w:rsidRDefault="008D2B56" w:rsidP="00357905">
      <w:pPr>
        <w:rPr>
          <w:sz w:val="28"/>
          <w:szCs w:val="28"/>
        </w:rPr>
      </w:pPr>
      <w:r w:rsidRPr="001636B8">
        <w:rPr>
          <w:sz w:val="28"/>
          <w:szCs w:val="28"/>
        </w:rPr>
        <w:t>Завідувач кафедри (циклової комісії)________________________</w:t>
      </w:r>
      <w:r>
        <w:rPr>
          <w:sz w:val="28"/>
          <w:szCs w:val="28"/>
        </w:rPr>
        <w:t>__________</w:t>
      </w:r>
    </w:p>
    <w:p w:rsidR="008D2B56" w:rsidRPr="001636B8" w:rsidRDefault="008D2B56" w:rsidP="00357905">
      <w:pPr>
        <w:rPr>
          <w:sz w:val="28"/>
          <w:szCs w:val="28"/>
        </w:rPr>
      </w:pPr>
    </w:p>
    <w:p w:rsidR="008D2B56" w:rsidRPr="001636B8" w:rsidRDefault="008D2B56" w:rsidP="00357905">
      <w:pPr>
        <w:rPr>
          <w:sz w:val="28"/>
          <w:szCs w:val="28"/>
        </w:rPr>
      </w:pPr>
      <w:r w:rsidRPr="001636B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1636B8">
        <w:rPr>
          <w:sz w:val="28"/>
          <w:szCs w:val="28"/>
        </w:rPr>
        <w:t>_______________________ (__________________)</w:t>
      </w:r>
    </w:p>
    <w:p w:rsidR="008D2B56" w:rsidRPr="001636B8" w:rsidRDefault="008D2B56" w:rsidP="00357905">
      <w:pPr>
        <w:rPr>
          <w:sz w:val="28"/>
          <w:szCs w:val="28"/>
        </w:rPr>
      </w:pPr>
      <w:r w:rsidRPr="00BE6113">
        <w:t xml:space="preserve">                                                     </w:t>
      </w:r>
      <w:r>
        <w:t xml:space="preserve">                 </w:t>
      </w:r>
      <w:r w:rsidRPr="00BE6113">
        <w:t xml:space="preserve">(підпис)                                              </w:t>
      </w:r>
      <w:r w:rsidRPr="001636B8">
        <w:rPr>
          <w:sz w:val="28"/>
          <w:szCs w:val="28"/>
        </w:rPr>
        <w:t>(</w:t>
      </w:r>
      <w:r w:rsidRPr="00BE6113">
        <w:t>прізвище та</w:t>
      </w:r>
      <w:r w:rsidRPr="001636B8">
        <w:rPr>
          <w:sz w:val="28"/>
          <w:szCs w:val="28"/>
        </w:rPr>
        <w:t xml:space="preserve"> </w:t>
      </w:r>
      <w:r w:rsidRPr="00BE6113">
        <w:t xml:space="preserve">ініціали)     </w:t>
      </w:r>
      <w:r>
        <w:t xml:space="preserve">    </w:t>
      </w:r>
    </w:p>
    <w:p w:rsidR="008D2B56" w:rsidRPr="001636B8" w:rsidRDefault="008D2B56" w:rsidP="00357905">
      <w:pPr>
        <w:rPr>
          <w:sz w:val="28"/>
          <w:szCs w:val="28"/>
        </w:rPr>
      </w:pPr>
      <w:r>
        <w:rPr>
          <w:sz w:val="28"/>
          <w:szCs w:val="28"/>
        </w:rPr>
        <w:t>«_____»</w:t>
      </w:r>
      <w:r w:rsidRPr="001636B8">
        <w:rPr>
          <w:sz w:val="28"/>
          <w:szCs w:val="28"/>
        </w:rPr>
        <w:t xml:space="preserve">___________________ 20___ року </w:t>
      </w:r>
    </w:p>
    <w:p w:rsidR="008D2B56" w:rsidRPr="00E92E3B" w:rsidRDefault="008D2B56" w:rsidP="00357905"/>
    <w:p w:rsidR="008D2B56" w:rsidRPr="004E4051" w:rsidRDefault="008D2B56" w:rsidP="00357905">
      <w:pPr>
        <w:ind w:left="6720"/>
      </w:pPr>
    </w:p>
    <w:p w:rsidR="008D2B56" w:rsidRPr="004E4051" w:rsidRDefault="008D2B56" w:rsidP="00357905">
      <w:pPr>
        <w:ind w:left="6720"/>
      </w:pPr>
    </w:p>
    <w:p w:rsidR="008D2B56" w:rsidRDefault="008D2B56" w:rsidP="00357905">
      <w:pPr>
        <w:pStyle w:val="BodyText"/>
        <w:tabs>
          <w:tab w:val="left" w:pos="2030"/>
        </w:tabs>
        <w:rPr>
          <w:b/>
          <w:szCs w:val="28"/>
        </w:rPr>
      </w:pPr>
    </w:p>
    <w:p w:rsidR="008D2B56" w:rsidRPr="000D31FC" w:rsidRDefault="008D2B56" w:rsidP="00357905">
      <w:pPr>
        <w:pStyle w:val="BodyText"/>
        <w:tabs>
          <w:tab w:val="left" w:pos="2030"/>
        </w:tabs>
        <w:rPr>
          <w:b/>
          <w:szCs w:val="28"/>
        </w:rPr>
      </w:pPr>
      <w:r w:rsidRPr="000D31FC">
        <w:rPr>
          <w:b/>
          <w:szCs w:val="28"/>
        </w:rPr>
        <w:t>ПЕРЕЗАТВЕРДЖЕННЯ РОБОЧОЇ НАВЧАЛЬНОЇ ПРОГРАМИ</w:t>
      </w:r>
    </w:p>
    <w:p w:rsidR="008D2B56" w:rsidRPr="000D31FC" w:rsidRDefault="008D2B56" w:rsidP="00357905">
      <w:pPr>
        <w:pStyle w:val="BodyText"/>
        <w:tabs>
          <w:tab w:val="left" w:pos="20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674"/>
        <w:gridCol w:w="1914"/>
        <w:gridCol w:w="1915"/>
      </w:tblGrid>
      <w:tr w:rsidR="008D2B56" w:rsidRPr="000D31FC" w:rsidTr="008E62C8">
        <w:trPr>
          <w:trHeight w:val="640"/>
        </w:trPr>
        <w:tc>
          <w:tcPr>
            <w:tcW w:w="2268" w:type="dxa"/>
          </w:tcPr>
          <w:p w:rsidR="008D2B56" w:rsidRPr="0087778E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szCs w:val="28"/>
              </w:rPr>
            </w:pPr>
            <w:r w:rsidRPr="0087778E">
              <w:rPr>
                <w:szCs w:val="28"/>
              </w:rPr>
              <w:t>Навчальний</w:t>
            </w:r>
          </w:p>
          <w:p w:rsidR="008D2B56" w:rsidRPr="0087778E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szCs w:val="28"/>
              </w:rPr>
            </w:pPr>
            <w:r w:rsidRPr="0087778E">
              <w:rPr>
                <w:szCs w:val="28"/>
              </w:rPr>
              <w:t>рік</w:t>
            </w:r>
          </w:p>
        </w:tc>
        <w:tc>
          <w:tcPr>
            <w:tcW w:w="1800" w:type="dxa"/>
          </w:tcPr>
          <w:p w:rsidR="008D2B56" w:rsidRPr="00970F20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szCs w:val="28"/>
                <w:lang w:val="ru-RU"/>
              </w:rPr>
            </w:pPr>
            <w:r w:rsidRPr="00F01B6B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>
              <w:rPr>
                <w:szCs w:val="28"/>
                <w:lang w:val="ru-RU"/>
              </w:rPr>
              <w:t>9</w:t>
            </w:r>
            <w:r w:rsidRPr="00F01B6B">
              <w:rPr>
                <w:szCs w:val="28"/>
              </w:rPr>
              <w:t>/20</w:t>
            </w:r>
            <w:r>
              <w:rPr>
                <w:szCs w:val="28"/>
              </w:rPr>
              <w:t>20</w:t>
            </w:r>
          </w:p>
        </w:tc>
        <w:tc>
          <w:tcPr>
            <w:tcW w:w="1674" w:type="dxa"/>
          </w:tcPr>
          <w:p w:rsidR="008D2B56" w:rsidRPr="00970F20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szCs w:val="28"/>
                <w:lang w:val="ru-RU"/>
              </w:rPr>
            </w:pPr>
            <w:r w:rsidRPr="00F01B6B">
              <w:rPr>
                <w:szCs w:val="28"/>
              </w:rPr>
              <w:t>20</w:t>
            </w:r>
            <w:r>
              <w:rPr>
                <w:szCs w:val="28"/>
              </w:rPr>
              <w:t>20/20</w:t>
            </w:r>
            <w:r>
              <w:rPr>
                <w:szCs w:val="28"/>
                <w:lang w:val="ru-RU"/>
              </w:rPr>
              <w:t>21</w:t>
            </w:r>
          </w:p>
        </w:tc>
        <w:tc>
          <w:tcPr>
            <w:tcW w:w="1914" w:type="dxa"/>
          </w:tcPr>
          <w:p w:rsidR="008D2B56" w:rsidRPr="00970F20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  <w:lang w:val="ru-RU"/>
              </w:rPr>
              <w:t>21</w:t>
            </w:r>
            <w:r>
              <w:rPr>
                <w:szCs w:val="28"/>
              </w:rPr>
              <w:t>/20</w:t>
            </w: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1915" w:type="dxa"/>
          </w:tcPr>
          <w:p w:rsidR="008D2B56" w:rsidRPr="00970F20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  <w:lang w:val="ru-RU"/>
              </w:rPr>
              <w:t>22</w:t>
            </w:r>
            <w:r>
              <w:rPr>
                <w:szCs w:val="28"/>
              </w:rPr>
              <w:t>/20</w:t>
            </w:r>
            <w:r>
              <w:rPr>
                <w:szCs w:val="28"/>
                <w:lang w:val="ru-RU"/>
              </w:rPr>
              <w:t>23</w:t>
            </w:r>
          </w:p>
        </w:tc>
      </w:tr>
      <w:tr w:rsidR="008D2B56" w:rsidRPr="000D31FC" w:rsidTr="008E62C8">
        <w:tc>
          <w:tcPr>
            <w:tcW w:w="2268" w:type="dxa"/>
          </w:tcPr>
          <w:p w:rsidR="008D2B56" w:rsidRPr="0087778E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szCs w:val="28"/>
              </w:rPr>
            </w:pPr>
            <w:r w:rsidRPr="0087778E">
              <w:rPr>
                <w:szCs w:val="28"/>
              </w:rPr>
              <w:t>Дата засідання</w:t>
            </w:r>
          </w:p>
          <w:p w:rsidR="008D2B56" w:rsidRPr="0087778E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szCs w:val="28"/>
              </w:rPr>
            </w:pPr>
            <w:r w:rsidRPr="0087778E">
              <w:rPr>
                <w:szCs w:val="28"/>
              </w:rPr>
              <w:t>кафедри</w:t>
            </w:r>
          </w:p>
        </w:tc>
        <w:tc>
          <w:tcPr>
            <w:tcW w:w="1800" w:type="dxa"/>
          </w:tcPr>
          <w:p w:rsidR="008D2B56" w:rsidRPr="00F01B6B" w:rsidRDefault="008D2B56" w:rsidP="008E62C8">
            <w:pPr>
              <w:pStyle w:val="BodyText"/>
              <w:tabs>
                <w:tab w:val="left" w:pos="2030"/>
              </w:tabs>
            </w:pPr>
          </w:p>
        </w:tc>
        <w:tc>
          <w:tcPr>
            <w:tcW w:w="1674" w:type="dxa"/>
          </w:tcPr>
          <w:p w:rsidR="008D2B56" w:rsidRPr="00F01B6B" w:rsidRDefault="008D2B56" w:rsidP="008E62C8">
            <w:pPr>
              <w:pStyle w:val="BodyText"/>
              <w:tabs>
                <w:tab w:val="left" w:pos="2030"/>
              </w:tabs>
            </w:pPr>
          </w:p>
        </w:tc>
        <w:tc>
          <w:tcPr>
            <w:tcW w:w="1914" w:type="dxa"/>
          </w:tcPr>
          <w:p w:rsidR="008D2B56" w:rsidRPr="00F01B6B" w:rsidRDefault="008D2B56" w:rsidP="008E62C8">
            <w:pPr>
              <w:pStyle w:val="BodyText"/>
              <w:tabs>
                <w:tab w:val="left" w:pos="2030"/>
              </w:tabs>
            </w:pPr>
          </w:p>
        </w:tc>
        <w:tc>
          <w:tcPr>
            <w:tcW w:w="1915" w:type="dxa"/>
          </w:tcPr>
          <w:p w:rsidR="008D2B56" w:rsidRPr="00F01B6B" w:rsidRDefault="008D2B56" w:rsidP="008E62C8">
            <w:pPr>
              <w:pStyle w:val="BodyText"/>
              <w:tabs>
                <w:tab w:val="left" w:pos="2030"/>
              </w:tabs>
            </w:pPr>
          </w:p>
        </w:tc>
      </w:tr>
      <w:tr w:rsidR="008D2B56" w:rsidRPr="000D31FC" w:rsidTr="008E62C8">
        <w:tc>
          <w:tcPr>
            <w:tcW w:w="2268" w:type="dxa"/>
          </w:tcPr>
          <w:p w:rsidR="008D2B56" w:rsidRPr="0087778E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szCs w:val="28"/>
              </w:rPr>
            </w:pPr>
            <w:r w:rsidRPr="0087778E">
              <w:rPr>
                <w:szCs w:val="28"/>
              </w:rPr>
              <w:t>№ протоколу</w:t>
            </w:r>
          </w:p>
        </w:tc>
        <w:tc>
          <w:tcPr>
            <w:tcW w:w="1800" w:type="dxa"/>
          </w:tcPr>
          <w:p w:rsidR="008D2B56" w:rsidRPr="000D31FC" w:rsidRDefault="008D2B56" w:rsidP="008E62C8">
            <w:pPr>
              <w:pStyle w:val="BodyText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674" w:type="dxa"/>
          </w:tcPr>
          <w:p w:rsidR="008D2B56" w:rsidRPr="000D31FC" w:rsidRDefault="008D2B56" w:rsidP="008E62C8">
            <w:pPr>
              <w:pStyle w:val="BodyText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4" w:type="dxa"/>
          </w:tcPr>
          <w:p w:rsidR="008D2B56" w:rsidRPr="000D31FC" w:rsidRDefault="008D2B56" w:rsidP="008E62C8">
            <w:pPr>
              <w:pStyle w:val="BodyText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5" w:type="dxa"/>
          </w:tcPr>
          <w:p w:rsidR="008D2B56" w:rsidRPr="000D31FC" w:rsidRDefault="008D2B56" w:rsidP="008E62C8">
            <w:pPr>
              <w:pStyle w:val="BodyText"/>
              <w:tabs>
                <w:tab w:val="left" w:pos="2030"/>
              </w:tabs>
              <w:rPr>
                <w:b/>
              </w:rPr>
            </w:pPr>
          </w:p>
        </w:tc>
      </w:tr>
      <w:tr w:rsidR="008D2B56" w:rsidRPr="009D6A1D" w:rsidTr="008E62C8">
        <w:trPr>
          <w:trHeight w:val="70"/>
        </w:trPr>
        <w:tc>
          <w:tcPr>
            <w:tcW w:w="2268" w:type="dxa"/>
          </w:tcPr>
          <w:p w:rsidR="008D2B56" w:rsidRPr="0087778E" w:rsidRDefault="008D2B56" w:rsidP="008E62C8">
            <w:pPr>
              <w:pStyle w:val="BodyText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87778E">
              <w:rPr>
                <w:szCs w:val="28"/>
              </w:rPr>
              <w:t>Підпис завідувача кафедри</w:t>
            </w:r>
          </w:p>
        </w:tc>
        <w:tc>
          <w:tcPr>
            <w:tcW w:w="1800" w:type="dxa"/>
          </w:tcPr>
          <w:p w:rsidR="008D2B56" w:rsidRPr="009D6A1D" w:rsidRDefault="008D2B56" w:rsidP="008E62C8">
            <w:pPr>
              <w:pStyle w:val="BodyText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674" w:type="dxa"/>
          </w:tcPr>
          <w:p w:rsidR="008D2B56" w:rsidRPr="009D6A1D" w:rsidRDefault="008D2B56" w:rsidP="008E62C8">
            <w:pPr>
              <w:pStyle w:val="BodyText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4" w:type="dxa"/>
          </w:tcPr>
          <w:p w:rsidR="008D2B56" w:rsidRPr="009D6A1D" w:rsidRDefault="008D2B56" w:rsidP="008E62C8">
            <w:pPr>
              <w:pStyle w:val="BodyText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5" w:type="dxa"/>
          </w:tcPr>
          <w:p w:rsidR="008D2B56" w:rsidRPr="009D6A1D" w:rsidRDefault="008D2B56" w:rsidP="008E62C8">
            <w:pPr>
              <w:pStyle w:val="BodyText"/>
              <w:tabs>
                <w:tab w:val="left" w:pos="2030"/>
              </w:tabs>
              <w:rPr>
                <w:b/>
              </w:rPr>
            </w:pPr>
          </w:p>
        </w:tc>
      </w:tr>
    </w:tbl>
    <w:p w:rsidR="008D2B56" w:rsidRPr="00B42DCE" w:rsidRDefault="008D2B56" w:rsidP="00357905">
      <w:pPr>
        <w:pStyle w:val="ListParagraph"/>
        <w:tabs>
          <w:tab w:val="left" w:pos="328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bCs/>
          <w:i/>
          <w:szCs w:val="28"/>
        </w:rPr>
        <w:br w:type="page"/>
      </w:r>
      <w:r w:rsidRPr="00B42DCE">
        <w:rPr>
          <w:rFonts w:ascii="Times New Roman" w:hAnsi="Times New Roman"/>
          <w:b/>
          <w:sz w:val="28"/>
          <w:szCs w:val="28"/>
          <w:lang w:val="uk-UA"/>
        </w:rPr>
        <w:t>ПОЯСНЮВАЛЬНА   ЗАПИСКА</w:t>
      </w:r>
    </w:p>
    <w:p w:rsidR="008D2B56" w:rsidRPr="00F47AA4" w:rsidRDefault="008D2B56" w:rsidP="00357905">
      <w:pPr>
        <w:jc w:val="both"/>
        <w:rPr>
          <w:rFonts w:eastAsia="BatangChe"/>
          <w:sz w:val="28"/>
          <w:szCs w:val="28"/>
        </w:rPr>
      </w:pPr>
      <w:r w:rsidRPr="00F47AA4">
        <w:rPr>
          <w:rFonts w:eastAsia="BatangChe"/>
          <w:sz w:val="28"/>
          <w:szCs w:val="28"/>
        </w:rPr>
        <w:t xml:space="preserve">Навчальний курс </w:t>
      </w:r>
      <w:r w:rsidRPr="002B0D6D">
        <w:rPr>
          <w:rFonts w:eastAsia="BatangChe"/>
          <w:sz w:val="28"/>
          <w:szCs w:val="28"/>
        </w:rPr>
        <w:t>дисципліни «Практична граматика англійської мови»</w:t>
      </w:r>
      <w:r w:rsidRPr="00F47AA4">
        <w:rPr>
          <w:rFonts w:eastAsia="BatangChe"/>
          <w:sz w:val="28"/>
          <w:szCs w:val="28"/>
        </w:rPr>
        <w:t xml:space="preserve"> входить до циклу фундаментальних дисциплін з іноземної філології.</w:t>
      </w:r>
    </w:p>
    <w:p w:rsidR="008D2B56" w:rsidRPr="00F47AA4" w:rsidRDefault="008D2B56" w:rsidP="00357905">
      <w:pPr>
        <w:jc w:val="both"/>
        <w:rPr>
          <w:rFonts w:eastAsia="BatangChe"/>
          <w:sz w:val="28"/>
          <w:szCs w:val="28"/>
        </w:rPr>
      </w:pPr>
      <w:r w:rsidRPr="00F47AA4">
        <w:rPr>
          <w:rFonts w:eastAsia="BatangChe"/>
          <w:sz w:val="28"/>
          <w:szCs w:val="28"/>
        </w:rPr>
        <w:t xml:space="preserve">Дисципліна </w:t>
      </w:r>
      <w:r>
        <w:rPr>
          <w:rFonts w:eastAsia="BatangChe"/>
          <w:sz w:val="28"/>
          <w:szCs w:val="28"/>
        </w:rPr>
        <w:t xml:space="preserve">розрахована на студентів </w:t>
      </w:r>
      <w:r>
        <w:rPr>
          <w:rFonts w:eastAsia="BatangChe"/>
          <w:sz w:val="28"/>
          <w:szCs w:val="28"/>
          <w:lang w:val="ru-RU"/>
        </w:rPr>
        <w:t>1</w:t>
      </w:r>
      <w:r>
        <w:rPr>
          <w:rFonts w:eastAsia="BatangChe"/>
          <w:sz w:val="28"/>
          <w:szCs w:val="28"/>
        </w:rPr>
        <w:t xml:space="preserve"> курсу</w:t>
      </w:r>
      <w:r w:rsidRPr="00F47AA4">
        <w:rPr>
          <w:rFonts w:eastAsia="BatangChe"/>
          <w:sz w:val="28"/>
          <w:szCs w:val="28"/>
        </w:rPr>
        <w:t xml:space="preserve"> кафедри </w:t>
      </w:r>
      <w:r>
        <w:rPr>
          <w:rFonts w:eastAsia="BatangChe"/>
          <w:sz w:val="28"/>
          <w:szCs w:val="28"/>
        </w:rPr>
        <w:t>перекладу</w:t>
      </w:r>
      <w:r w:rsidRPr="00F47AA4">
        <w:rPr>
          <w:rFonts w:eastAsia="BatangChe"/>
          <w:sz w:val="28"/>
          <w:szCs w:val="28"/>
        </w:rPr>
        <w:t xml:space="preserve"> інституту філології та масових комунікацій. </w:t>
      </w:r>
    </w:p>
    <w:p w:rsidR="008D2B56" w:rsidRPr="00F47AA4" w:rsidRDefault="008D2B56" w:rsidP="00357905">
      <w:pPr>
        <w:jc w:val="both"/>
        <w:rPr>
          <w:rFonts w:eastAsia="BatangChe"/>
          <w:sz w:val="28"/>
          <w:szCs w:val="28"/>
        </w:rPr>
      </w:pPr>
      <w:r w:rsidRPr="00F47AA4">
        <w:rPr>
          <w:rFonts w:eastAsia="BatangChe"/>
          <w:sz w:val="28"/>
          <w:szCs w:val="28"/>
        </w:rPr>
        <w:t xml:space="preserve">Навчальний курс дисципліни складається з </w:t>
      </w:r>
      <w:r>
        <w:rPr>
          <w:rFonts w:eastAsia="BatangChe"/>
          <w:sz w:val="28"/>
          <w:szCs w:val="28"/>
        </w:rPr>
        <w:t>2</w:t>
      </w:r>
      <w:r w:rsidRPr="00F47AA4">
        <w:rPr>
          <w:rFonts w:eastAsia="BatangChe"/>
          <w:sz w:val="28"/>
          <w:szCs w:val="28"/>
        </w:rPr>
        <w:t xml:space="preserve"> модулів, що вивчаються студентами протягом </w:t>
      </w:r>
      <w:r>
        <w:rPr>
          <w:rFonts w:eastAsia="BatangChe"/>
          <w:sz w:val="28"/>
          <w:szCs w:val="28"/>
        </w:rPr>
        <w:t>одного семестру</w:t>
      </w:r>
      <w:r w:rsidRPr="00AB1D10">
        <w:rPr>
          <w:rFonts w:eastAsia="BatangChe"/>
          <w:sz w:val="28"/>
          <w:szCs w:val="28"/>
        </w:rPr>
        <w:t xml:space="preserve"> </w:t>
      </w:r>
      <w:r w:rsidRPr="00F47AA4">
        <w:rPr>
          <w:rFonts w:eastAsia="BatangChe"/>
          <w:sz w:val="28"/>
          <w:szCs w:val="28"/>
        </w:rPr>
        <w:t xml:space="preserve">в залежності від академічного навантаження та складності навчального матеріалу.  </w:t>
      </w:r>
    </w:p>
    <w:p w:rsidR="008D2B56" w:rsidRPr="00F47AA4" w:rsidRDefault="008D2B56" w:rsidP="00357905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Робоча п</w:t>
      </w:r>
      <w:r w:rsidRPr="00F47AA4">
        <w:rPr>
          <w:rFonts w:eastAsia="BatangChe"/>
          <w:sz w:val="28"/>
          <w:szCs w:val="28"/>
        </w:rPr>
        <w:t>рограма з дисципліни відповідає навчальному плану з підготовки студентів за спеціальністю «</w:t>
      </w:r>
      <w:r>
        <w:rPr>
          <w:rFonts w:eastAsia="BatangChe"/>
          <w:sz w:val="28"/>
          <w:szCs w:val="28"/>
        </w:rPr>
        <w:t>Соціальна робота</w:t>
      </w:r>
      <w:r w:rsidRPr="00F47AA4">
        <w:rPr>
          <w:rFonts w:eastAsia="BatangChe"/>
          <w:sz w:val="28"/>
          <w:szCs w:val="28"/>
        </w:rPr>
        <w:t xml:space="preserve">». Програма дає студентам можливість опанувати навчальний матеріал для професійного користування. </w:t>
      </w:r>
    </w:p>
    <w:p w:rsidR="008D2B56" w:rsidRDefault="008D2B56" w:rsidP="00357905">
      <w:pPr>
        <w:jc w:val="both"/>
        <w:rPr>
          <w:rFonts w:eastAsia="BatangChe"/>
        </w:rPr>
      </w:pPr>
      <w:r w:rsidRPr="00F47AA4">
        <w:rPr>
          <w:rFonts w:eastAsia="BatangChe"/>
        </w:rPr>
        <w:t>ІІ   МЕТА  ТА  ЗАВДАННЯ  НАВЧАЛЬНОГО  КУРСУ</w:t>
      </w:r>
    </w:p>
    <w:p w:rsidR="008D2B56" w:rsidRPr="004A56B2" w:rsidRDefault="008D2B56" w:rsidP="00357905">
      <w:pPr>
        <w:jc w:val="both"/>
        <w:rPr>
          <w:rFonts w:eastAsia="BatangChe"/>
          <w:sz w:val="28"/>
          <w:szCs w:val="28"/>
        </w:rPr>
      </w:pPr>
      <w:r w:rsidRPr="004A56B2">
        <w:rPr>
          <w:sz w:val="28"/>
          <w:szCs w:val="28"/>
        </w:rPr>
        <w:t xml:space="preserve">Метою даного курсу є практичне оволодіння студентами </w:t>
      </w:r>
      <w:r>
        <w:rPr>
          <w:sz w:val="28"/>
          <w:szCs w:val="28"/>
        </w:rPr>
        <w:t>граматикою англійської мови</w:t>
      </w:r>
      <w:r w:rsidRPr="004A56B2">
        <w:rPr>
          <w:sz w:val="28"/>
          <w:szCs w:val="28"/>
        </w:rPr>
        <w:t xml:space="preserve"> в обсязі</w:t>
      </w:r>
      <w:r>
        <w:rPr>
          <w:sz w:val="28"/>
          <w:szCs w:val="28"/>
        </w:rPr>
        <w:t>, передбаченому програмою. Студент</w:t>
      </w:r>
      <w:r w:rsidRPr="004A56B2">
        <w:rPr>
          <w:rFonts w:eastAsia="BatangChe"/>
          <w:sz w:val="28"/>
          <w:szCs w:val="28"/>
        </w:rPr>
        <w:t xml:space="preserve"> повинен</w:t>
      </w:r>
      <w:r>
        <w:rPr>
          <w:rFonts w:eastAsia="BatangChe"/>
          <w:sz w:val="28"/>
          <w:szCs w:val="28"/>
        </w:rPr>
        <w:t xml:space="preserve"> добре володіти практичними та теоретичними знаннями</w:t>
      </w:r>
      <w:r w:rsidRPr="004A56B2"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>з граматики англійської мови.</w:t>
      </w:r>
      <w:r w:rsidRPr="004A56B2">
        <w:rPr>
          <w:rFonts w:eastAsia="BatangChe"/>
          <w:sz w:val="28"/>
          <w:szCs w:val="28"/>
        </w:rPr>
        <w:t xml:space="preserve"> Основна мета курсу – навчити студентів володіти навичками</w:t>
      </w:r>
      <w:r>
        <w:rPr>
          <w:rFonts w:eastAsia="BatangChe"/>
          <w:sz w:val="28"/>
          <w:szCs w:val="28"/>
        </w:rPr>
        <w:t xml:space="preserve">  використання граматики</w:t>
      </w:r>
      <w:r w:rsidRPr="004A56B2"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 xml:space="preserve">в </w:t>
      </w:r>
      <w:r w:rsidRPr="004A56B2">
        <w:rPr>
          <w:rFonts w:eastAsia="BatangChe"/>
          <w:sz w:val="28"/>
          <w:szCs w:val="28"/>
        </w:rPr>
        <w:t>усно</w:t>
      </w:r>
      <w:r>
        <w:rPr>
          <w:rFonts w:eastAsia="BatangChe"/>
          <w:sz w:val="28"/>
          <w:szCs w:val="28"/>
        </w:rPr>
        <w:t>му</w:t>
      </w:r>
      <w:r w:rsidRPr="004A56B2">
        <w:rPr>
          <w:rFonts w:eastAsia="BatangChe"/>
          <w:sz w:val="28"/>
          <w:szCs w:val="28"/>
        </w:rPr>
        <w:t xml:space="preserve"> та писемно</w:t>
      </w:r>
      <w:r>
        <w:rPr>
          <w:rFonts w:eastAsia="BatangChe"/>
          <w:sz w:val="28"/>
          <w:szCs w:val="28"/>
        </w:rPr>
        <w:t>му мовленні</w:t>
      </w:r>
      <w:r w:rsidRPr="004A56B2">
        <w:rPr>
          <w:rFonts w:eastAsia="BatangChe"/>
          <w:sz w:val="28"/>
          <w:szCs w:val="28"/>
        </w:rPr>
        <w:t xml:space="preserve"> на відповідному сучасному рівні. </w:t>
      </w:r>
    </w:p>
    <w:p w:rsidR="008D2B56" w:rsidRPr="004A56B2" w:rsidRDefault="008D2B56" w:rsidP="00357905">
      <w:pPr>
        <w:jc w:val="both"/>
        <w:rPr>
          <w:rFonts w:eastAsia="BatangChe"/>
          <w:sz w:val="28"/>
          <w:szCs w:val="28"/>
        </w:rPr>
      </w:pPr>
    </w:p>
    <w:p w:rsidR="008D2B56" w:rsidRDefault="008D2B56" w:rsidP="00357905">
      <w:pPr>
        <w:jc w:val="both"/>
        <w:rPr>
          <w:rFonts w:eastAsia="BatangChe"/>
          <w:sz w:val="28"/>
          <w:szCs w:val="28"/>
        </w:rPr>
      </w:pPr>
      <w:r w:rsidRPr="00F47AA4">
        <w:rPr>
          <w:rFonts w:eastAsia="BatangChe"/>
          <w:sz w:val="28"/>
          <w:szCs w:val="28"/>
        </w:rPr>
        <w:t xml:space="preserve">ІІІ  МІЖДИСЦИПЛІНАРНІ ЗВ’ЯЗКИ </w:t>
      </w:r>
      <w:r>
        <w:rPr>
          <w:rFonts w:eastAsia="BatangChe"/>
          <w:sz w:val="28"/>
          <w:szCs w:val="28"/>
        </w:rPr>
        <w:t>:</w:t>
      </w:r>
    </w:p>
    <w:p w:rsidR="008D2B56" w:rsidRPr="00DA0655" w:rsidRDefault="008D2B56" w:rsidP="00357905">
      <w:pPr>
        <w:jc w:val="both"/>
        <w:rPr>
          <w:sz w:val="28"/>
          <w:szCs w:val="28"/>
        </w:rPr>
      </w:pPr>
      <w:r w:rsidRPr="00641CB3">
        <w:rPr>
          <w:sz w:val="28"/>
          <w:szCs w:val="28"/>
          <w:lang w:val="ru-RU"/>
        </w:rPr>
        <w:t xml:space="preserve">теоретична фонетика, </w:t>
      </w:r>
      <w:r>
        <w:rPr>
          <w:sz w:val="28"/>
          <w:szCs w:val="28"/>
          <w:lang w:val="ru-RU"/>
        </w:rPr>
        <w:t>психологія</w:t>
      </w:r>
      <w:r w:rsidRPr="00641CB3">
        <w:rPr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641CB3">
        <w:rPr>
          <w:sz w:val="28"/>
          <w:szCs w:val="28"/>
          <w:lang w:val="ru-RU"/>
        </w:rPr>
        <w:t>вступ до мовознавства</w:t>
      </w:r>
      <w:r>
        <w:rPr>
          <w:sz w:val="28"/>
          <w:szCs w:val="28"/>
        </w:rPr>
        <w:t>, практичний курс першої іноземної мови</w:t>
      </w:r>
      <w:r w:rsidRPr="00DA065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українська мова.</w:t>
      </w:r>
    </w:p>
    <w:p w:rsidR="008D2B56" w:rsidRPr="00F47AA4" w:rsidRDefault="008D2B56" w:rsidP="00357905">
      <w:pPr>
        <w:jc w:val="both"/>
        <w:rPr>
          <w:sz w:val="28"/>
          <w:szCs w:val="28"/>
        </w:rPr>
      </w:pPr>
    </w:p>
    <w:p w:rsidR="008D2B56" w:rsidRDefault="008D2B56" w:rsidP="00357905">
      <w:pPr>
        <w:jc w:val="both"/>
        <w:rPr>
          <w:sz w:val="28"/>
          <w:szCs w:val="28"/>
        </w:rPr>
      </w:pPr>
    </w:p>
    <w:p w:rsidR="008D2B56" w:rsidRPr="00DA1A18" w:rsidRDefault="008D2B56" w:rsidP="00357905"/>
    <w:p w:rsidR="008D2B56" w:rsidRPr="00DA1A18" w:rsidRDefault="008D2B56" w:rsidP="00357905">
      <w:pPr>
        <w:rPr>
          <w:lang w:val="ru-RU"/>
        </w:rPr>
      </w:pPr>
    </w:p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131C9A">
        <w:rPr>
          <w:sz w:val="28"/>
          <w:szCs w:val="28"/>
        </w:rPr>
        <w:t>ТЕМАТИЧНИЙ ПЛАН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678"/>
        <w:gridCol w:w="1420"/>
        <w:gridCol w:w="1063"/>
        <w:gridCol w:w="1486"/>
        <w:gridCol w:w="1685"/>
      </w:tblGrid>
      <w:tr w:rsidR="008D2B56" w:rsidRPr="00CC24B9" w:rsidTr="008E62C8">
        <w:tc>
          <w:tcPr>
            <w:tcW w:w="805" w:type="dxa"/>
            <w:vMerge w:val="restart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  <w:r w:rsidRPr="00BF1DBC">
              <w:rPr>
                <w:sz w:val="26"/>
                <w:szCs w:val="26"/>
              </w:rPr>
              <w:t>№</w:t>
            </w:r>
          </w:p>
        </w:tc>
        <w:tc>
          <w:tcPr>
            <w:tcW w:w="3678" w:type="dxa"/>
            <w:vMerge w:val="restart"/>
          </w:tcPr>
          <w:p w:rsidR="008D2B56" w:rsidRPr="001640AC" w:rsidRDefault="008D2B56" w:rsidP="008E62C8">
            <w:pPr>
              <w:jc w:val="center"/>
            </w:pPr>
            <w:r w:rsidRPr="001640AC">
              <w:t>Найменування модулів</w:t>
            </w:r>
          </w:p>
        </w:tc>
        <w:tc>
          <w:tcPr>
            <w:tcW w:w="1420" w:type="dxa"/>
            <w:tcBorders>
              <w:right w:val="nil"/>
            </w:tcBorders>
          </w:tcPr>
          <w:p w:rsidR="008D2B56" w:rsidRPr="001640AC" w:rsidRDefault="008D2B56" w:rsidP="008E62C8">
            <w:pPr>
              <w:jc w:val="both"/>
            </w:pPr>
            <w:r w:rsidRPr="001640AC">
              <w:t>Розподіл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8D2B56" w:rsidRPr="001640AC" w:rsidRDefault="008D2B56" w:rsidP="008E62C8">
            <w:pPr>
              <w:jc w:val="both"/>
            </w:pPr>
          </w:p>
        </w:tc>
        <w:tc>
          <w:tcPr>
            <w:tcW w:w="1486" w:type="dxa"/>
            <w:tcBorders>
              <w:left w:val="nil"/>
              <w:right w:val="nil"/>
            </w:tcBorders>
          </w:tcPr>
          <w:p w:rsidR="008D2B56" w:rsidRPr="001640AC" w:rsidRDefault="008D2B56" w:rsidP="008E62C8">
            <w:pPr>
              <w:jc w:val="center"/>
            </w:pPr>
            <w:r w:rsidRPr="001640AC">
              <w:t>Занять</w:t>
            </w:r>
          </w:p>
        </w:tc>
        <w:tc>
          <w:tcPr>
            <w:tcW w:w="1685" w:type="dxa"/>
            <w:tcBorders>
              <w:left w:val="nil"/>
            </w:tcBorders>
          </w:tcPr>
          <w:p w:rsidR="008D2B56" w:rsidRPr="001640AC" w:rsidRDefault="008D2B56" w:rsidP="008E62C8">
            <w:pPr>
              <w:jc w:val="center"/>
            </w:pPr>
          </w:p>
        </w:tc>
      </w:tr>
      <w:tr w:rsidR="008D2B56" w:rsidRPr="00CC24B9" w:rsidTr="008E62C8">
        <w:tc>
          <w:tcPr>
            <w:tcW w:w="805" w:type="dxa"/>
            <w:vMerge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  <w:vMerge/>
          </w:tcPr>
          <w:p w:rsidR="008D2B56" w:rsidRPr="001640AC" w:rsidRDefault="008D2B56" w:rsidP="008E62C8">
            <w:pPr>
              <w:jc w:val="center"/>
            </w:pPr>
          </w:p>
        </w:tc>
        <w:tc>
          <w:tcPr>
            <w:tcW w:w="1420" w:type="dxa"/>
          </w:tcPr>
          <w:p w:rsidR="008D2B56" w:rsidRPr="001640AC" w:rsidRDefault="008D2B56" w:rsidP="008E62C8">
            <w:pPr>
              <w:jc w:val="center"/>
            </w:pPr>
            <w:r w:rsidRPr="001640AC">
              <w:t>Всього</w:t>
            </w:r>
          </w:p>
        </w:tc>
        <w:tc>
          <w:tcPr>
            <w:tcW w:w="1063" w:type="dxa"/>
          </w:tcPr>
          <w:p w:rsidR="008D2B56" w:rsidRPr="001640AC" w:rsidRDefault="008D2B56" w:rsidP="008E62C8">
            <w:pPr>
              <w:jc w:val="center"/>
            </w:pPr>
            <w:r w:rsidRPr="001640AC">
              <w:t>практ.</w:t>
            </w:r>
          </w:p>
        </w:tc>
        <w:tc>
          <w:tcPr>
            <w:tcW w:w="1486" w:type="dxa"/>
          </w:tcPr>
          <w:p w:rsidR="008D2B56" w:rsidRPr="001640AC" w:rsidRDefault="008D2B56" w:rsidP="008E62C8">
            <w:pPr>
              <w:jc w:val="center"/>
            </w:pPr>
            <w:r w:rsidRPr="001640AC">
              <w:t>Сам.робота</w:t>
            </w:r>
          </w:p>
        </w:tc>
        <w:tc>
          <w:tcPr>
            <w:tcW w:w="1685" w:type="dxa"/>
          </w:tcPr>
          <w:p w:rsidR="008D2B56" w:rsidRPr="001640AC" w:rsidRDefault="008D2B56" w:rsidP="008E62C8">
            <w:pPr>
              <w:jc w:val="center"/>
            </w:pPr>
            <w:r w:rsidRPr="001640AC">
              <w:t>Проміжний</w:t>
            </w:r>
            <w:r w:rsidRPr="00BF1DBC">
              <w:rPr>
                <w:lang w:val="en-US"/>
              </w:rPr>
              <w:t>/</w:t>
            </w:r>
          </w:p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підсумковий</w:t>
            </w:r>
          </w:p>
          <w:p w:rsidR="008D2B56" w:rsidRPr="001640AC" w:rsidRDefault="008D2B56" w:rsidP="008E62C8">
            <w:pPr>
              <w:jc w:val="center"/>
            </w:pPr>
            <w:r w:rsidRPr="001640AC">
              <w:t>контроль</w:t>
            </w: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center"/>
              <w:rPr>
                <w:b/>
                <w:sz w:val="26"/>
                <w:szCs w:val="26"/>
              </w:rPr>
            </w:pPr>
            <w:r w:rsidRPr="00BF1DBC">
              <w:rPr>
                <w:b/>
                <w:sz w:val="26"/>
                <w:szCs w:val="26"/>
                <w:lang w:val="en-US"/>
              </w:rPr>
              <w:t xml:space="preserve">Module </w:t>
            </w:r>
            <w:r w:rsidRPr="00BF1DBC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420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1</w:t>
            </w: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both"/>
              <w:rPr>
                <w:lang w:val="en-US"/>
              </w:rPr>
            </w:pPr>
            <w:r w:rsidRPr="00BF1DBC">
              <w:rPr>
                <w:lang w:val="en-US"/>
              </w:rPr>
              <w:t>Introduction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2</w:t>
            </w:r>
          </w:p>
        </w:tc>
        <w:tc>
          <w:tcPr>
            <w:tcW w:w="3678" w:type="dxa"/>
          </w:tcPr>
          <w:p w:rsidR="008D2B56" w:rsidRPr="00A16FD8" w:rsidRDefault="008D2B56" w:rsidP="008E62C8">
            <w:pPr>
              <w:jc w:val="both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he Article.Grammar Exercises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3</w:t>
            </w:r>
          </w:p>
        </w:tc>
        <w:tc>
          <w:tcPr>
            <w:tcW w:w="3678" w:type="dxa"/>
          </w:tcPr>
          <w:p w:rsidR="008D2B56" w:rsidRPr="001640AC" w:rsidRDefault="008D2B56" w:rsidP="008E62C8">
            <w:pPr>
              <w:jc w:val="both"/>
            </w:pPr>
            <w:r>
              <w:rPr>
                <w:lang w:val="en-US"/>
              </w:rPr>
              <w:t>The plural of nouns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4</w:t>
            </w:r>
          </w:p>
        </w:tc>
        <w:tc>
          <w:tcPr>
            <w:tcW w:w="3678" w:type="dxa"/>
          </w:tcPr>
          <w:p w:rsidR="008D2B56" w:rsidRPr="001640AC" w:rsidRDefault="008D2B56" w:rsidP="008E62C8">
            <w:pPr>
              <w:jc w:val="both"/>
            </w:pPr>
            <w:r>
              <w:rPr>
                <w:lang w:val="en-US"/>
              </w:rPr>
              <w:t>Biography,family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5-6</w:t>
            </w:r>
          </w:p>
        </w:tc>
        <w:tc>
          <w:tcPr>
            <w:tcW w:w="3678" w:type="dxa"/>
          </w:tcPr>
          <w:p w:rsidR="008D2B56" w:rsidRPr="001640AC" w:rsidRDefault="008D2B56" w:rsidP="008E62C8">
            <w:pPr>
              <w:jc w:val="both"/>
            </w:pPr>
            <w:r>
              <w:rPr>
                <w:lang w:val="en-US"/>
              </w:rPr>
              <w:t>Grammar exercises Degrees of comparison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7</w:t>
            </w: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both"/>
              <w:rPr>
                <w:lang w:val="en-US"/>
              </w:rPr>
            </w:pPr>
            <w:r w:rsidRPr="00BF1DBC">
              <w:rPr>
                <w:lang w:val="en-US"/>
              </w:rPr>
              <w:t>Module test 1</w:t>
            </w:r>
          </w:p>
        </w:tc>
        <w:tc>
          <w:tcPr>
            <w:tcW w:w="1420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2</w:t>
            </w:r>
          </w:p>
        </w:tc>
        <w:tc>
          <w:tcPr>
            <w:tcW w:w="1063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2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b/>
                <w:sz w:val="26"/>
                <w:szCs w:val="26"/>
              </w:rPr>
              <w:t>Module 2</w:t>
            </w:r>
          </w:p>
        </w:tc>
        <w:tc>
          <w:tcPr>
            <w:tcW w:w="1420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</w:p>
        </w:tc>
        <w:tc>
          <w:tcPr>
            <w:tcW w:w="1063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8</w:t>
            </w: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both"/>
              <w:rPr>
                <w:bCs/>
                <w:lang w:val="en-GB"/>
              </w:rPr>
            </w:pPr>
            <w:r w:rsidRPr="00BF1DBC">
              <w:rPr>
                <w:bCs/>
                <w:lang w:val="en-GB"/>
              </w:rPr>
              <w:t>Countable and uncountable nouns;</w:t>
            </w:r>
          </w:p>
          <w:p w:rsidR="008D2B56" w:rsidRPr="00BF1DBC" w:rsidRDefault="008D2B56" w:rsidP="008E62C8">
            <w:pPr>
              <w:jc w:val="both"/>
              <w:rPr>
                <w:bCs/>
              </w:rPr>
            </w:pPr>
            <w:r>
              <w:rPr>
                <w:bCs/>
                <w:lang w:val="en-GB"/>
              </w:rPr>
              <w:t>Time and dates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9</w:t>
            </w: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both"/>
              <w:rPr>
                <w:bCs/>
              </w:rPr>
            </w:pPr>
            <w:r>
              <w:rPr>
                <w:bCs/>
                <w:lang w:val="en-GB"/>
              </w:rPr>
              <w:t>Tne present indefinite tense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10</w:t>
            </w: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both"/>
              <w:rPr>
                <w:bCs/>
              </w:rPr>
            </w:pPr>
            <w:r>
              <w:rPr>
                <w:bCs/>
                <w:lang w:val="en-GB"/>
              </w:rPr>
              <w:t>Weather and seasons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11</w:t>
            </w: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both"/>
              <w:rPr>
                <w:bCs/>
              </w:rPr>
            </w:pPr>
            <w:r w:rsidRPr="00BF1DBC">
              <w:rPr>
                <w:bCs/>
                <w:lang w:val="en-GB"/>
              </w:rPr>
              <w:t>The definite article the.</w:t>
            </w:r>
            <w:r>
              <w:t xml:space="preserve"> </w:t>
            </w:r>
            <w:r w:rsidRPr="00927BC3">
              <w:rPr>
                <w:bCs/>
                <w:lang w:val="en-GB"/>
              </w:rPr>
              <w:t>Zero article</w:t>
            </w:r>
            <w:r>
              <w:t xml:space="preserve"> </w:t>
            </w:r>
            <w:r w:rsidRPr="00927BC3">
              <w:rPr>
                <w:bCs/>
                <w:lang w:val="en-GB"/>
              </w:rPr>
              <w:t>Articles with geographical and proper names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12</w:t>
            </w: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past indefinite tense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13</w:t>
            </w:r>
          </w:p>
        </w:tc>
        <w:tc>
          <w:tcPr>
            <w:tcW w:w="3678" w:type="dxa"/>
          </w:tcPr>
          <w:p w:rsidR="008D2B56" w:rsidRPr="00927BC3" w:rsidRDefault="008D2B56" w:rsidP="008E62C8">
            <w:pPr>
              <w:jc w:val="both"/>
              <w:rPr>
                <w:lang w:val="en-US"/>
              </w:rPr>
            </w:pPr>
            <w:r w:rsidRPr="00927BC3">
              <w:t>Grammar exercises</w:t>
            </w:r>
            <w:r>
              <w:rPr>
                <w:lang w:val="en-US"/>
              </w:rPr>
              <w:t>.HOUSE.FLAT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2F3892" w:rsidRDefault="008D2B56" w:rsidP="008E62C8">
            <w:pPr>
              <w:jc w:val="center"/>
            </w:pPr>
            <w:r w:rsidRPr="00BF1DBC">
              <w:rPr>
                <w:lang w:val="en-US"/>
              </w:rPr>
              <w:t>14</w:t>
            </w:r>
          </w:p>
        </w:tc>
        <w:tc>
          <w:tcPr>
            <w:tcW w:w="3678" w:type="dxa"/>
          </w:tcPr>
          <w:p w:rsidR="008D2B56" w:rsidRPr="00927BC3" w:rsidRDefault="008D2B56" w:rsidP="008E62C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MY HOSTEL .Future </w:t>
            </w:r>
            <w:r w:rsidRPr="00927BC3">
              <w:rPr>
                <w:lang w:val="en-US"/>
              </w:rPr>
              <w:t>indefinite</w:t>
            </w:r>
            <w:r>
              <w:t xml:space="preserve"> </w:t>
            </w:r>
            <w:r w:rsidRPr="00927BC3">
              <w:rPr>
                <w:lang w:val="en-US"/>
              </w:rPr>
              <w:t>tense</w:t>
            </w:r>
          </w:p>
        </w:tc>
        <w:tc>
          <w:tcPr>
            <w:tcW w:w="1420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4</w:t>
            </w:r>
          </w:p>
        </w:tc>
        <w:tc>
          <w:tcPr>
            <w:tcW w:w="1063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4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2F3892" w:rsidRDefault="008D2B56" w:rsidP="008E62C8">
            <w:pPr>
              <w:jc w:val="center"/>
            </w:pPr>
            <w:r w:rsidRPr="00BF1DBC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both"/>
              <w:rPr>
                <w:lang w:val="en-US"/>
              </w:rPr>
            </w:pPr>
            <w:r w:rsidRPr="00BF1DBC">
              <w:rPr>
                <w:lang w:val="en-US"/>
              </w:rPr>
              <w:t>Module test 2</w:t>
            </w:r>
          </w:p>
        </w:tc>
        <w:tc>
          <w:tcPr>
            <w:tcW w:w="1420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2</w:t>
            </w:r>
          </w:p>
        </w:tc>
        <w:tc>
          <w:tcPr>
            <w:tcW w:w="1063" w:type="dxa"/>
          </w:tcPr>
          <w:p w:rsidR="008D2B56" w:rsidRPr="00BF1DBC" w:rsidRDefault="008D2B56" w:rsidP="008E62C8">
            <w:pPr>
              <w:jc w:val="center"/>
              <w:rPr>
                <w:lang w:val="en-US"/>
              </w:rPr>
            </w:pPr>
            <w:r w:rsidRPr="00BF1DBC">
              <w:rPr>
                <w:lang w:val="en-US"/>
              </w:rPr>
              <w:t>2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2C2A33" w:rsidRDefault="008D2B56" w:rsidP="008E62C8">
            <w:pPr>
              <w:jc w:val="center"/>
            </w:pPr>
          </w:p>
        </w:tc>
        <w:tc>
          <w:tcPr>
            <w:tcW w:w="3678" w:type="dxa"/>
          </w:tcPr>
          <w:p w:rsidR="008D2B56" w:rsidRPr="00BF1DBC" w:rsidRDefault="008D2B56" w:rsidP="008E62C8">
            <w:pPr>
              <w:jc w:val="both"/>
              <w:rPr>
                <w:i/>
              </w:rPr>
            </w:pPr>
            <w:r w:rsidRPr="00BF1DBC">
              <w:rPr>
                <w:i/>
              </w:rPr>
              <w:t>Іспит</w:t>
            </w:r>
          </w:p>
        </w:tc>
        <w:tc>
          <w:tcPr>
            <w:tcW w:w="1420" w:type="dxa"/>
          </w:tcPr>
          <w:p w:rsidR="008D2B56" w:rsidRPr="002F3892" w:rsidRDefault="008D2B56" w:rsidP="008E62C8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8D2B56" w:rsidRPr="002F3892" w:rsidRDefault="008D2B56" w:rsidP="008E62C8">
            <w:pPr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  <w:tr w:rsidR="008D2B56" w:rsidRPr="00CC24B9" w:rsidTr="008E62C8">
        <w:tc>
          <w:tcPr>
            <w:tcW w:w="805" w:type="dxa"/>
          </w:tcPr>
          <w:p w:rsidR="008D2B56" w:rsidRPr="002C2A33" w:rsidRDefault="008D2B56" w:rsidP="008E62C8">
            <w:pPr>
              <w:jc w:val="center"/>
            </w:pPr>
          </w:p>
        </w:tc>
        <w:tc>
          <w:tcPr>
            <w:tcW w:w="3678" w:type="dxa"/>
          </w:tcPr>
          <w:p w:rsidR="008D2B56" w:rsidRPr="002B0D6D" w:rsidRDefault="008D2B56" w:rsidP="008E62C8">
            <w:pPr>
              <w:jc w:val="both"/>
            </w:pPr>
            <w:r>
              <w:t>Всього</w:t>
            </w:r>
          </w:p>
        </w:tc>
        <w:tc>
          <w:tcPr>
            <w:tcW w:w="1420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063" w:type="dxa"/>
          </w:tcPr>
          <w:p w:rsidR="008D2B56" w:rsidRPr="00970F20" w:rsidRDefault="008D2B56" w:rsidP="008E6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  <w:bookmarkStart w:id="0" w:name="_GoBack"/>
            <w:bookmarkEnd w:id="0"/>
          </w:p>
        </w:tc>
        <w:tc>
          <w:tcPr>
            <w:tcW w:w="1486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D2B56" w:rsidRPr="00BF1DBC" w:rsidRDefault="008D2B56" w:rsidP="008E62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2B56" w:rsidRDefault="008D2B56" w:rsidP="00357905"/>
    <w:p w:rsidR="008D2B56" w:rsidRDefault="008D2B56" w:rsidP="00357905"/>
    <w:p w:rsidR="008D2B56" w:rsidRDefault="008D2B56" w:rsidP="00357905"/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/>
    <w:p w:rsidR="008D2B56" w:rsidRDefault="008D2B56" w:rsidP="00357905"/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</w:rPr>
      </w:pPr>
    </w:p>
    <w:p w:rsidR="008D2B56" w:rsidRDefault="008D2B56" w:rsidP="00357905">
      <w:pPr>
        <w:jc w:val="center"/>
        <w:rPr>
          <w:b/>
          <w:sz w:val="28"/>
          <w:szCs w:val="28"/>
          <w:lang w:val="ru-RU"/>
        </w:rPr>
      </w:pPr>
      <w:r w:rsidRPr="00B42DCE">
        <w:rPr>
          <w:b/>
          <w:sz w:val="28"/>
          <w:szCs w:val="28"/>
        </w:rPr>
        <w:t>ТЕМИ ПРАКТИЧНИХ ЗАНЯТЬ</w:t>
      </w:r>
      <w:r w:rsidRPr="00731FF5">
        <w:rPr>
          <w:b/>
          <w:sz w:val="28"/>
          <w:szCs w:val="28"/>
          <w:lang w:val="ru-RU"/>
        </w:rPr>
        <w:t xml:space="preserve"> </w:t>
      </w:r>
    </w:p>
    <w:p w:rsidR="008D2B56" w:rsidRPr="00D068EF" w:rsidRDefault="008D2B56" w:rsidP="00357905">
      <w:pPr>
        <w:rPr>
          <w:b/>
          <w:sz w:val="28"/>
          <w:szCs w:val="28"/>
          <w:lang w:val="ru-RU"/>
        </w:rPr>
      </w:pPr>
    </w:p>
    <w:p w:rsidR="008D2B56" w:rsidRPr="00F929C7" w:rsidRDefault="008D2B56" w:rsidP="0035790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MODULE</w:t>
      </w:r>
      <w:r w:rsidRPr="00F929C7">
        <w:rPr>
          <w:b/>
          <w:sz w:val="28"/>
          <w:szCs w:val="28"/>
          <w:lang w:val="ru-RU"/>
        </w:rPr>
        <w:t xml:space="preserve"> 1</w:t>
      </w:r>
    </w:p>
    <w:p w:rsidR="008D2B56" w:rsidRPr="00F929C7" w:rsidRDefault="008D2B56" w:rsidP="00357905">
      <w:pPr>
        <w:jc w:val="both"/>
        <w:rPr>
          <w:b/>
          <w:sz w:val="28"/>
          <w:szCs w:val="28"/>
          <w:u w:val="single"/>
          <w:lang w:val="en-US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1</w:t>
      </w:r>
    </w:p>
    <w:p w:rsidR="008D2B56" w:rsidRDefault="008D2B56" w:rsidP="0035790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Introduction</w:t>
      </w:r>
    </w:p>
    <w:p w:rsidR="008D2B56" w:rsidRDefault="008D2B56" w:rsidP="0035790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Test</w:t>
      </w:r>
    </w:p>
    <w:p w:rsidR="008D2B56" w:rsidRPr="003C2902" w:rsidRDefault="008D2B56" w:rsidP="00357905">
      <w:pPr>
        <w:jc w:val="both"/>
        <w:rPr>
          <w:b/>
          <w:sz w:val="28"/>
          <w:szCs w:val="28"/>
          <w:u w:val="single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2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Modal verbs: abilities,  logical assumption, obligation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revision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Pr="00F929C7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Pr="003C2902" w:rsidRDefault="008D2B56" w:rsidP="00357905">
      <w:pPr>
        <w:jc w:val="both"/>
        <w:rPr>
          <w:b/>
          <w:sz w:val="28"/>
          <w:szCs w:val="28"/>
          <w:u w:val="single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3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Modal verbs: necessity, absence  of necessity, possibility/probability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presentation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Pr="003C2902" w:rsidRDefault="008D2B56" w:rsidP="00357905">
      <w:pPr>
        <w:jc w:val="both"/>
        <w:rPr>
          <w:b/>
          <w:sz w:val="28"/>
          <w:szCs w:val="28"/>
          <w:u w:val="single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4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Modal verbs: prohibition, advice, criticism 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presentation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Pr="003C2902" w:rsidRDefault="008D2B56" w:rsidP="00357905">
      <w:pPr>
        <w:rPr>
          <w:sz w:val="28"/>
          <w:szCs w:val="28"/>
        </w:rPr>
      </w:pPr>
      <w:r>
        <w:rPr>
          <w:sz w:val="28"/>
          <w:szCs w:val="28"/>
          <w:lang w:val="en-US"/>
        </w:rPr>
        <w:t>Literature: 1) 2) 3) 4)</w:t>
      </w:r>
    </w:p>
    <w:p w:rsidR="008D2B56" w:rsidRPr="003C2902" w:rsidRDefault="008D2B56" w:rsidP="00357905">
      <w:pPr>
        <w:jc w:val="both"/>
        <w:rPr>
          <w:b/>
          <w:sz w:val="28"/>
          <w:szCs w:val="28"/>
          <w:u w:val="single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5-6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Modal verbs: permission; offers, suggestions  and requests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presentation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Pr="00F929C7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Pr="003C2902" w:rsidRDefault="008D2B56" w:rsidP="00357905">
      <w:pPr>
        <w:jc w:val="both"/>
        <w:rPr>
          <w:b/>
          <w:sz w:val="28"/>
          <w:szCs w:val="28"/>
          <w:u w:val="single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7</w:t>
      </w:r>
    </w:p>
    <w:p w:rsidR="008D2B56" w:rsidRPr="002F3892" w:rsidRDefault="008D2B56" w:rsidP="0035790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Module Test </w:t>
      </w:r>
    </w:p>
    <w:p w:rsidR="008D2B56" w:rsidRDefault="008D2B56" w:rsidP="003579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MODULE</w:t>
      </w:r>
      <w:r w:rsidRPr="00D068EF">
        <w:rPr>
          <w:b/>
          <w:sz w:val="28"/>
          <w:szCs w:val="28"/>
          <w:lang w:val="en-US"/>
        </w:rPr>
        <w:t xml:space="preserve"> 2</w:t>
      </w:r>
    </w:p>
    <w:p w:rsidR="008D2B56" w:rsidRPr="003C2902" w:rsidRDefault="008D2B56" w:rsidP="00357905">
      <w:pPr>
        <w:rPr>
          <w:b/>
          <w:sz w:val="28"/>
          <w:szCs w:val="28"/>
          <w:u w:val="single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8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Countable and uncountable nouns.</w:t>
      </w:r>
    </w:p>
    <w:p w:rsidR="008D2B56" w:rsidRPr="003C2902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 quantitative and partitive nouns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presentation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Pr="00F929C7" w:rsidRDefault="008D2B56" w:rsidP="00357905">
      <w:pPr>
        <w:jc w:val="both"/>
        <w:rPr>
          <w:b/>
          <w:sz w:val="28"/>
          <w:szCs w:val="28"/>
          <w:u w:val="single"/>
          <w:lang w:val="en-US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9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Singular/plural verb forms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presentation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Pr="00F929C7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Pr="00F929C7" w:rsidRDefault="008D2B56" w:rsidP="00357905">
      <w:pPr>
        <w:jc w:val="both"/>
        <w:rPr>
          <w:b/>
          <w:sz w:val="28"/>
          <w:szCs w:val="28"/>
          <w:u w:val="single"/>
          <w:lang w:val="en-US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10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category of article.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 function of articles.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indefinite article </w:t>
      </w:r>
      <w:r w:rsidRPr="00791BF1">
        <w:rPr>
          <w:i/>
          <w:sz w:val="28"/>
          <w:szCs w:val="28"/>
          <w:lang w:val="en-US"/>
        </w:rPr>
        <w:t>a(an)</w:t>
      </w:r>
      <w:r>
        <w:rPr>
          <w:sz w:val="28"/>
          <w:szCs w:val="28"/>
          <w:lang w:val="en-US"/>
        </w:rPr>
        <w:t xml:space="preserve">   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presentation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Pr="00F929C7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Default="008D2B56" w:rsidP="00357905">
      <w:pPr>
        <w:jc w:val="both"/>
        <w:rPr>
          <w:b/>
          <w:sz w:val="28"/>
          <w:szCs w:val="28"/>
          <w:u w:val="single"/>
          <w:lang w:val="en-US"/>
        </w:rPr>
      </w:pPr>
    </w:p>
    <w:p w:rsidR="008D2B56" w:rsidRDefault="008D2B56" w:rsidP="00357905">
      <w:pPr>
        <w:jc w:val="both"/>
        <w:rPr>
          <w:b/>
          <w:sz w:val="28"/>
          <w:szCs w:val="28"/>
          <w:u w:val="single"/>
          <w:lang w:val="en-US"/>
        </w:rPr>
      </w:pPr>
    </w:p>
    <w:p w:rsidR="008D2B56" w:rsidRPr="00F929C7" w:rsidRDefault="008D2B56" w:rsidP="00357905">
      <w:pPr>
        <w:jc w:val="both"/>
        <w:rPr>
          <w:b/>
          <w:sz w:val="28"/>
          <w:szCs w:val="28"/>
          <w:u w:val="single"/>
          <w:lang w:val="en-US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>
        <w:rPr>
          <w:b/>
          <w:sz w:val="28"/>
          <w:szCs w:val="28"/>
          <w:u w:val="single"/>
          <w:lang w:val="en-US"/>
        </w:rPr>
        <w:t xml:space="preserve"> 11</w:t>
      </w:r>
    </w:p>
    <w:p w:rsidR="008D2B56" w:rsidRPr="00791BF1" w:rsidRDefault="008D2B56" w:rsidP="00357905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definite article </w:t>
      </w:r>
      <w:r w:rsidRPr="00791BF1">
        <w:rPr>
          <w:i/>
          <w:sz w:val="28"/>
          <w:szCs w:val="28"/>
          <w:lang w:val="en-US"/>
        </w:rPr>
        <w:t>the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presentation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Pr="00F929C7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Default="008D2B56" w:rsidP="00357905">
      <w:pPr>
        <w:jc w:val="both"/>
        <w:rPr>
          <w:b/>
          <w:sz w:val="28"/>
          <w:szCs w:val="28"/>
          <w:u w:val="single"/>
          <w:lang w:val="en-US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12</w:t>
      </w:r>
    </w:p>
    <w:p w:rsidR="008D2B56" w:rsidRPr="00791BF1" w:rsidRDefault="008D2B56" w:rsidP="00357905">
      <w:pPr>
        <w:jc w:val="both"/>
        <w:rPr>
          <w:sz w:val="28"/>
          <w:szCs w:val="28"/>
          <w:lang w:val="en-US"/>
        </w:rPr>
      </w:pPr>
      <w:r w:rsidRPr="00791BF1">
        <w:rPr>
          <w:sz w:val="28"/>
          <w:szCs w:val="28"/>
          <w:lang w:val="en-US"/>
        </w:rPr>
        <w:t>Zero article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presentation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Pr="00F929C7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Pr="00F929C7" w:rsidRDefault="008D2B56" w:rsidP="00357905">
      <w:pPr>
        <w:jc w:val="both"/>
        <w:rPr>
          <w:b/>
          <w:sz w:val="28"/>
          <w:szCs w:val="28"/>
          <w:u w:val="single"/>
          <w:lang w:val="en-US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13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Articles with geographical and proper names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Theory presentation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</w:t>
      </w:r>
    </w:p>
    <w:p w:rsidR="008D2B56" w:rsidRPr="00F929C7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Pr="002F3892" w:rsidRDefault="008D2B56" w:rsidP="00357905">
      <w:pPr>
        <w:jc w:val="both"/>
        <w:rPr>
          <w:b/>
          <w:sz w:val="28"/>
          <w:szCs w:val="28"/>
          <w:u w:val="single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14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Consolidation and practice</w:t>
      </w:r>
    </w:p>
    <w:p w:rsidR="008D2B56" w:rsidRPr="00F929C7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Pr="002F3892" w:rsidRDefault="008D2B56" w:rsidP="00357905">
      <w:pPr>
        <w:jc w:val="both"/>
        <w:rPr>
          <w:b/>
          <w:sz w:val="28"/>
          <w:szCs w:val="28"/>
          <w:u w:val="single"/>
        </w:rPr>
      </w:pPr>
      <w:r w:rsidRPr="00BF674D">
        <w:rPr>
          <w:b/>
          <w:sz w:val="28"/>
          <w:szCs w:val="28"/>
          <w:u w:val="single"/>
          <w:lang w:val="en-US"/>
        </w:rPr>
        <w:t>Lesson</w:t>
      </w:r>
      <w:r w:rsidRPr="00F929C7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5</w:t>
      </w:r>
    </w:p>
    <w:p w:rsidR="008D2B56" w:rsidRPr="00791BF1" w:rsidRDefault="008D2B56" w:rsidP="00357905">
      <w:pPr>
        <w:jc w:val="both"/>
        <w:rPr>
          <w:sz w:val="28"/>
          <w:szCs w:val="28"/>
          <w:lang w:val="en-US"/>
        </w:rPr>
      </w:pPr>
      <w:r w:rsidRPr="00791BF1">
        <w:rPr>
          <w:sz w:val="28"/>
          <w:szCs w:val="28"/>
          <w:lang w:val="en-US"/>
        </w:rPr>
        <w:t>Module test</w:t>
      </w:r>
    </w:p>
    <w:p w:rsidR="008D2B56" w:rsidRDefault="008D2B56" w:rsidP="0035790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Literature: 1) 2) 3) 4)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Зразок контрольної роботи</w:t>
      </w:r>
    </w:p>
    <w:p w:rsidR="008D2B56" w:rsidRPr="00774573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Electrical energy is energy stored in an electric … :{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~ part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 field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~ force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W</w:t>
      </w:r>
      <w:r>
        <w:rPr>
          <w:sz w:val="28"/>
          <w:szCs w:val="28"/>
          <w:lang w:val="en-US"/>
        </w:rPr>
        <w:t>e could not attend the meeting. We wish we … the meeting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:{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had attended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attended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attend}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Very consumer used … :{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points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 appliance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parts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can’t restart the computer. If only I … how to fix it!:{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know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have known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 knew} 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Electronic valves are wonderful … :{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forms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 devices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pictures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bCs/>
          <w:sz w:val="28"/>
          <w:szCs w:val="28"/>
          <w:shd w:val="clear" w:color="auto" w:fill="F8F8F8"/>
          <w:lang w:val="en-US"/>
        </w:rPr>
      </w:pPr>
      <w:r>
        <w:rPr>
          <w:sz w:val="28"/>
          <w:szCs w:val="28"/>
          <w:lang w:val="en-US"/>
        </w:rPr>
        <w:t xml:space="preserve">I am not confident about computer. </w:t>
      </w:r>
      <w:r>
        <w:rPr>
          <w:bCs/>
          <w:sz w:val="28"/>
          <w:szCs w:val="28"/>
          <w:shd w:val="clear" w:color="auto" w:fill="F8F8F8"/>
          <w:lang w:val="en-US"/>
        </w:rPr>
        <w:t>I wish I … a computer well:{</w:t>
      </w:r>
    </w:p>
    <w:p w:rsidR="008D2B56" w:rsidRDefault="008D2B56" w:rsidP="00774573">
      <w:pPr>
        <w:rPr>
          <w:bCs/>
          <w:sz w:val="28"/>
          <w:szCs w:val="28"/>
          <w:shd w:val="clear" w:color="auto" w:fill="F8F8F8"/>
          <w:lang w:val="en-US"/>
        </w:rPr>
      </w:pPr>
      <w:r>
        <w:rPr>
          <w:bCs/>
          <w:sz w:val="28"/>
          <w:szCs w:val="28"/>
          <w:shd w:val="clear" w:color="auto" w:fill="F8F8F8"/>
          <w:lang w:val="en-US"/>
        </w:rPr>
        <w:t>~ am able to use</w:t>
      </w:r>
    </w:p>
    <w:p w:rsidR="008D2B56" w:rsidRDefault="008D2B56" w:rsidP="00774573">
      <w:pPr>
        <w:rPr>
          <w:bCs/>
          <w:sz w:val="28"/>
          <w:szCs w:val="28"/>
          <w:shd w:val="clear" w:color="auto" w:fill="F8F8F8"/>
          <w:lang w:val="en-US"/>
        </w:rPr>
      </w:pPr>
      <w:r>
        <w:rPr>
          <w:bCs/>
          <w:sz w:val="28"/>
          <w:szCs w:val="28"/>
          <w:shd w:val="clear" w:color="auto" w:fill="F8F8F8"/>
          <w:lang w:val="en-US"/>
        </w:rPr>
        <w:t>= could use</w:t>
      </w:r>
    </w:p>
    <w:p w:rsidR="008D2B56" w:rsidRDefault="008D2B56" w:rsidP="00774573">
      <w:pPr>
        <w:rPr>
          <w:bCs/>
          <w:sz w:val="28"/>
          <w:szCs w:val="28"/>
          <w:shd w:val="clear" w:color="auto" w:fill="F8F8F8"/>
          <w:lang w:val="en-US"/>
        </w:rPr>
      </w:pPr>
      <w:r>
        <w:rPr>
          <w:bCs/>
          <w:sz w:val="28"/>
          <w:szCs w:val="28"/>
          <w:shd w:val="clear" w:color="auto" w:fill="F8F8F8"/>
          <w:lang w:val="en-US"/>
        </w:rPr>
        <w:t>~ can use}</w:t>
      </w:r>
    </w:p>
    <w:p w:rsidR="008D2B56" w:rsidRDefault="008D2B56" w:rsidP="00774573">
      <w:pPr>
        <w:rPr>
          <w:bCs/>
          <w:sz w:val="28"/>
          <w:szCs w:val="28"/>
          <w:shd w:val="clear" w:color="auto" w:fill="F8F8F8"/>
          <w:lang w:val="en-US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transistor is a semiconductor device for the amplification of electric … :{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circuit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 signal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work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completely lost. If only you … your GPS!:{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bring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had brought</w:t>
      </w:r>
    </w:p>
    <w:p w:rsidR="008D2B56" w:rsidRDefault="008D2B56" w:rsidP="00774573">
      <w:pPr>
        <w:shd w:val="clear" w:color="auto" w:fill="FFFFFF"/>
        <w:contextualSpacing/>
        <w:jc w:val="both"/>
        <w:rPr>
          <w:bCs/>
          <w:sz w:val="28"/>
          <w:szCs w:val="28"/>
          <w:shd w:val="clear" w:color="auto" w:fill="F8F8F8"/>
          <w:lang w:val="en-US"/>
        </w:rPr>
      </w:pPr>
      <w:r>
        <w:rPr>
          <w:sz w:val="28"/>
          <w:szCs w:val="28"/>
          <w:lang w:val="en-US"/>
        </w:rPr>
        <w:t>~ brought}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are different … of transistor.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levels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types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particles}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Urban wants to have an interview with you. He wishes you … him next week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:{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will meet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meet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would meet}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control register in the control unit contains the current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ways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instructions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numbers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don’t know him well enough. If only I … him better.:{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knew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know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would know}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… executes a sequential set of instructions.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machine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computer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clock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rained so hard that the conference was cancelled. I wish it ...</w:t>
      </w:r>
      <w:r>
        <w:rPr>
          <w:sz w:val="28"/>
          <w:szCs w:val="28"/>
        </w:rPr>
        <w:t xml:space="preserve"> .</w:t>
      </w:r>
      <w:r>
        <w:rPr>
          <w:sz w:val="28"/>
          <w:szCs w:val="28"/>
          <w:lang w:val="en-US"/>
        </w:rPr>
        <w:t>:{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didn’t rain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hadn’t rained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wasn’t raining}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instructions are in a binary-coded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size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form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level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are coming today. If only they … in time.:{ 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will come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come</w:t>
      </w: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= would come}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Each instruction has a unique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data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code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kind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It’s always difficult to get there by bus. I wish I … a car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have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have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 complete set of instruction is referred to as a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file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program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memory 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not able to concentrate somehow. If only I … able to concentrate.:{ 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am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were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Engineer is considered to be the main … of the technological progress.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motive energy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principle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 motive-power 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You are talking so much. I wish you … talking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stop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= would stop 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have stopped}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Engineering means physical … of the designed process into machines, devices or system.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introduction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measuring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implementation}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forgot to tell her about the lecture. If only I … to tell her about the lecture.:{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hadn’t forgotten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didn’t forget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forgot}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A future engineer must have a developed scientific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outlook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appearance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look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wish I … your advice, but I did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:{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didn’t take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had taken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hadn’t taken}</w:t>
      </w:r>
    </w:p>
    <w:p w:rsidR="008D2B56" w:rsidRDefault="008D2B56" w:rsidP="00774573">
      <w:pPr>
        <w:rPr>
          <w:sz w:val="28"/>
          <w:szCs w:val="28"/>
          <w:lang w:val="en-US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their work engineer are guided by the latest achievements in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 xml:space="preserve">quisine and fashion 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science and technology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political situations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promised to come and help them. If only she … and help them.:{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came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had come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hadn’t come}</w:t>
      </w:r>
    </w:p>
    <w:p w:rsidR="008D2B56" w:rsidRDefault="008D2B56" w:rsidP="00774573">
      <w:pPr>
        <w:rPr>
          <w:sz w:val="28"/>
          <w:szCs w:val="28"/>
          <w:lang w:val="en-US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… industry producers various kids of machinery and tools.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chemical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engineering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machine – building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wish I … with you but I am not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:{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will be going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am going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were going}</w:t>
      </w:r>
    </w:p>
    <w:p w:rsidR="008D2B56" w:rsidRDefault="008D2B56" w:rsidP="00774573">
      <w:pPr>
        <w:rPr>
          <w:sz w:val="28"/>
          <w:szCs w:val="28"/>
          <w:lang w:val="en-US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Engineer are trained at different … schools and at some departments of the universities.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fashion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secondary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technical higher}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found no file. If only they … any file.:{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had found</w:t>
      </w: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found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>~ find}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Researchers can find potential partner for … and common projects.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different regions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future cooperation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 xml:space="preserve"> different countries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They are discussing the scientific problem in a rude tone. I wish they … arguing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:{ 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stop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would stop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stopped}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Some people assume they have to be skilled in computers to send … via e-mail.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speech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knowledge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message 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She didn’t switch off the lights before going to bed. If only she … off the lights!:{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 switched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switched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hadn’t switched}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When you are using online services you are in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cyberspace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the classroom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the street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don’t know the answer but I wish I … it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know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know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knew}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Using an e-mail you can … in a few seconds.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transfer data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type a text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surf the net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There is something the matter with her heart. If only there … anything the matter with her heart.:{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was not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were not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not be}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Industrial … has made sources of water undrinkable.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 xml:space="preserve">exploration 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wastes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branch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This colloquium is very cognitive. I wish my friend … part in it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took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 taken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~ will take}  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 countries with high population … have more ecological problems.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diversity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density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force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The conference will be over by the time we come. If only the conference … be over by the time we come.:{ 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would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wouldn’t}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Every person should … the nature.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 xml:space="preserve">pollute 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 xml:space="preserve">make harm 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protect 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Your talking irritates me. I wish you … quiet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be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would be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were}</w:t>
      </w:r>
    </w:p>
    <w:p w:rsidR="008D2B56" w:rsidRDefault="008D2B56" w:rsidP="00774573">
      <w:pPr>
        <w:rPr>
          <w:sz w:val="28"/>
          <w:szCs w:val="28"/>
          <w:lang w:val="en-US" w:eastAsia="en-US"/>
        </w:rPr>
      </w:pP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great number of Ukrainian … has become polluted after disaster.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people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animals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lands 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did not give him my address. If only I … him me address.:{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hadn’t given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gave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had given}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Due to many historical factors English became the native … of more than 350 million people by the late 20th century.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resource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knowledge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language 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If only I … there. I am sure it was a great concert.:{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could have been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could be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can be}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Students of our university … reports and projects.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do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make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conduct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It’s a pity that I didn’t know him. I wish I … him then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knew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= had known 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hadn’t known}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Kyiv is one of oldest … of Europe.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city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cities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town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They stayed in the center of the square. If only they … there.:{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hadn’t stayed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~ stayed 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~ didn’t stay} 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Kiev universities … specialists in various fields.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study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train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produce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She’s got a new job but she feels bored. She wishes her boss … her more responsibility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gives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 given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gave}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 emblem of Ukraine I the … on blue background.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flag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trident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symbol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She will not read the documents tomorrow. If only she … them tomorrow.:{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would read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wouldn’t read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read}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There are some … of minerals water in Ukraine.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lakes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sprigs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seas}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Visiting the laboratory was interesting but it … nicer to go to the cinema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be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 been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would be}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Kiev lies on both … of the river Dnipro.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coast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parts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banks 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am not good at computer programs. If only I … a little better I could solve this problem.:{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am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were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be}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 numerous machines, mechanisms and automatic devices depend upon power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production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word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town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wasn’t able to explain you the rules because of the lack of time. I wish I … 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could explain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could have explained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was able to explain}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 body possesses potential energy thanks to its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number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rate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position}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didn’t wake up early and I missed my first lecture. If only I … up early.:{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 woken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wake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would wake}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Electricity is the cleanest, most universal and efficient type of ….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position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device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= energy } 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wish he … responsible for the work.:{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is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be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were}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… can be transmitted over long distances.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electricity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load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place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did not leave any message. If only I … some massage.:{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didn’t leave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 left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left}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Electricity has a revolutionizing effect on machinery and technology in all … of economy.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loops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particles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=spheres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Citizens wish their leaders … doing something to improve the economic situation.:{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would start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start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start}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… is defined as the ability to do work.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energy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place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word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BFBFB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BFBFB"/>
          <w:lang w:val="en-US"/>
        </w:rPr>
        <w:t>If only she … the doctor earlier. He could have saved her.:{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BFBFB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BFBFB"/>
          <w:lang w:val="en-US"/>
        </w:rPr>
        <w:t>= had seen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BFBFB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BFBFB"/>
          <w:lang w:val="en-US"/>
        </w:rPr>
        <w:t>~ saw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BFBFB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BFBFB"/>
          <w:lang w:val="en-US"/>
        </w:rPr>
        <w:t>~ didn’t see}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Electrostatic generators are used for scientific experiments requiring high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city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state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 voltage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This computer is useless. I wish my parents … a better one when they bought it.:{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choose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 chosen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would choose}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Many  power … were built in various regions of Ukraine.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stations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parliament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culture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shd w:val="clear" w:color="auto" w:fill="FBFBFB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was running very fast when he had a heart attack. If only he …so fast.:{</w:t>
      </w:r>
    </w:p>
    <w:p w:rsidR="008D2B56" w:rsidRDefault="008D2B56" w:rsidP="00774573">
      <w:pPr>
        <w:shd w:val="clear" w:color="auto" w:fill="FBFBFB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didn’t run</w:t>
      </w:r>
    </w:p>
    <w:p w:rsidR="008D2B56" w:rsidRDefault="008D2B56" w:rsidP="00774573">
      <w:pPr>
        <w:shd w:val="clear" w:color="auto" w:fill="FBFBFB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~ hadn’t run</w:t>
      </w:r>
    </w:p>
    <w:p w:rsidR="008D2B56" w:rsidRDefault="008D2B56" w:rsidP="00774573">
      <w:pPr>
        <w:shd w:val="clear" w:color="auto" w:fill="FBFBFB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 hadn’t been running}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Many … are equipped with a battery and electric starter.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units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variants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numbers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wish I … what’s wrong with him.:{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knew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know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don’t know}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These ideas have led to the present conception of the general structure of the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atom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type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time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BFBFB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BFBFB"/>
          <w:lang w:val="en-US"/>
        </w:rPr>
        <w:t>They had that bad accident because they were careless. If only they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BFBFB"/>
          <w:lang w:val="en-US"/>
        </w:rPr>
        <w:t> …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 xml:space="preserve"> more</w:t>
      </w:r>
      <w:r>
        <w:rPr>
          <w:rFonts w:ascii="Times New Roman" w:hAnsi="Times New Roman"/>
          <w:sz w:val="28"/>
          <w:szCs w:val="28"/>
          <w:shd w:val="clear" w:color="auto" w:fill="FBFBFB"/>
          <w:lang w:val="en-US"/>
        </w:rPr>
        <w:t xml:space="preserve"> careful.:{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was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were</w:t>
      </w:r>
    </w:p>
    <w:p w:rsidR="008D2B56" w:rsidRPr="00774573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apple-converted-space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= 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had been}</w:t>
      </w:r>
    </w:p>
    <w:p w:rsidR="008D2B56" w:rsidRPr="00774573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 parliament is the only body of the legislative … in Ukraine.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heat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wage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 power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He is defending his graduation thesis tomorrow. I wish he … his best to succeed.:{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do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would do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did}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Present- day independent Ukraine has got a rather developed system of … 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measure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world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 education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apple-converted-space"/>
          <w:lang w:val="en-US"/>
        </w:rPr>
      </w:pP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If only I … more time for hobbies!:{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~ have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~ will have</w:t>
      </w:r>
    </w:p>
    <w:p w:rsidR="008D2B56" w:rsidRPr="00774573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lang w:val="en-US" w:eastAsia="ru-RU"/>
        </w:rPr>
      </w:pP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= had}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Post-secondary education is provided by … schools colleges and universities. 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simple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technical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huge}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They say I was rude yesterday. I wish I … those offensive words yesterday.:{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hadn’t said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didn’t say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 said}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 British Isles consist of two large …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systems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islands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wastes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If only we … Hewett Packard printer. The cartridges are so expensive.:{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hadn’t bought</w:t>
      </w:r>
    </w:p>
    <w:p w:rsidR="008D2B56" w:rsidRPr="00774573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apple-converted-space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= 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didn’t buy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~ don’t buy}</w:t>
      </w:r>
    </w:p>
    <w:p w:rsidR="008D2B56" w:rsidRPr="00774573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Great Britain is … in coal, iron, copper, lead.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rich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small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humid}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wish she … so nervous at the exams. She couldn’t answer a single question.:{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hadn’t been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were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wasn’t}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 United Kingdom is … monarchy.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different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cultural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= constitutional}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If only it … rain. The garden’s as dry as a bone.:{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were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would}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There are four … parties in Great Britain.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light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=political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heavy}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wish you … over the job. It’s really very interesting.:{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 taken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will take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would take}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London is the … of Great Britain.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district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capital</w:t>
      </w:r>
    </w:p>
    <w:p w:rsidR="008D2B56" w:rsidRDefault="008D2B56" w:rsidP="00774573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town}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If only I … more, I would have done better on my exams.:{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revised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 revised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revise}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D2B56" w:rsidRDefault="008D2B56" w:rsidP="00774573">
      <w:pPr>
        <w:rPr>
          <w:sz w:val="28"/>
          <w:szCs w:val="28"/>
          <w:lang w:val="en-GB" w:eastAsia="en-US"/>
        </w:rPr>
      </w:pPr>
      <w:r>
        <w:rPr>
          <w:sz w:val="28"/>
          <w:szCs w:val="28"/>
          <w:lang w:val="en-GB"/>
        </w:rPr>
        <w:t>London has been the home of … Englishmen. :{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qualified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~ </w:t>
      </w:r>
      <w:r>
        <w:rPr>
          <w:sz w:val="28"/>
          <w:szCs w:val="28"/>
          <w:lang w:val="en-GB"/>
        </w:rPr>
        <w:t>designed</w:t>
      </w:r>
    </w:p>
    <w:p w:rsidR="008D2B56" w:rsidRDefault="008D2B56" w:rsidP="00774573">
      <w:pPr>
        <w:rPr>
          <w:sz w:val="28"/>
          <w:szCs w:val="28"/>
        </w:rPr>
      </w:pPr>
      <w:r>
        <w:rPr>
          <w:sz w:val="28"/>
          <w:szCs w:val="28"/>
          <w:lang w:val="en-GB"/>
        </w:rPr>
        <w:t>= outstanding }</w:t>
      </w:r>
    </w:p>
    <w:p w:rsidR="008D2B56" w:rsidRDefault="008D2B56" w:rsidP="00774573">
      <w:pPr>
        <w:rPr>
          <w:sz w:val="28"/>
          <w:szCs w:val="28"/>
        </w:rPr>
      </w:pP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 wish I … a chance to greet you but I didn’t have it because of my illness.:{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= had had</w:t>
      </w:r>
    </w:p>
    <w:p w:rsidR="008D2B56" w:rsidRDefault="008D2B56" w:rsidP="007745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~ hadn’t had}</w:t>
      </w:r>
    </w:p>
    <w:p w:rsidR="008D2B56" w:rsidRPr="003111F3" w:rsidRDefault="008D2B56" w:rsidP="00774573">
      <w:pPr>
        <w:jc w:val="center"/>
        <w:rPr>
          <w:sz w:val="28"/>
          <w:szCs w:val="28"/>
          <w:lang w:val="en-US"/>
        </w:rPr>
      </w:pPr>
    </w:p>
    <w:sectPr w:rsidR="008D2B56" w:rsidRPr="003111F3" w:rsidSect="008B68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F7F"/>
    <w:multiLevelType w:val="hybridMultilevel"/>
    <w:tmpl w:val="F208C18C"/>
    <w:lvl w:ilvl="0" w:tplc="F31E7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84ED1"/>
    <w:multiLevelType w:val="hybridMultilevel"/>
    <w:tmpl w:val="EB36F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2A2"/>
    <w:rsid w:val="00096B9B"/>
    <w:rsid w:val="000A2FD0"/>
    <w:rsid w:val="000D24A5"/>
    <w:rsid w:val="000D31FC"/>
    <w:rsid w:val="001103AC"/>
    <w:rsid w:val="00110978"/>
    <w:rsid w:val="00120544"/>
    <w:rsid w:val="00131C9A"/>
    <w:rsid w:val="00152092"/>
    <w:rsid w:val="001636B8"/>
    <w:rsid w:val="001640AC"/>
    <w:rsid w:val="00194BA0"/>
    <w:rsid w:val="00220403"/>
    <w:rsid w:val="00233936"/>
    <w:rsid w:val="00252AE4"/>
    <w:rsid w:val="0029131A"/>
    <w:rsid w:val="002A2946"/>
    <w:rsid w:val="002A7375"/>
    <w:rsid w:val="002B0D6D"/>
    <w:rsid w:val="002C2A33"/>
    <w:rsid w:val="002F3892"/>
    <w:rsid w:val="003111F3"/>
    <w:rsid w:val="00357905"/>
    <w:rsid w:val="003809A3"/>
    <w:rsid w:val="00383B0A"/>
    <w:rsid w:val="003C2902"/>
    <w:rsid w:val="003C3662"/>
    <w:rsid w:val="0042243B"/>
    <w:rsid w:val="004331D0"/>
    <w:rsid w:val="00444784"/>
    <w:rsid w:val="00480AC5"/>
    <w:rsid w:val="004A56B2"/>
    <w:rsid w:val="004D2A47"/>
    <w:rsid w:val="004E3B7C"/>
    <w:rsid w:val="004E4051"/>
    <w:rsid w:val="004F422B"/>
    <w:rsid w:val="005438B3"/>
    <w:rsid w:val="005A6FEC"/>
    <w:rsid w:val="005E1586"/>
    <w:rsid w:val="005E4671"/>
    <w:rsid w:val="00641CB3"/>
    <w:rsid w:val="006475CB"/>
    <w:rsid w:val="00651DD6"/>
    <w:rsid w:val="00721FD4"/>
    <w:rsid w:val="00724093"/>
    <w:rsid w:val="00731FF5"/>
    <w:rsid w:val="00774573"/>
    <w:rsid w:val="00791BF1"/>
    <w:rsid w:val="007C607B"/>
    <w:rsid w:val="007C6CAE"/>
    <w:rsid w:val="007D4467"/>
    <w:rsid w:val="0087035B"/>
    <w:rsid w:val="0087778E"/>
    <w:rsid w:val="00883B0E"/>
    <w:rsid w:val="008A5170"/>
    <w:rsid w:val="008B61E1"/>
    <w:rsid w:val="008B6877"/>
    <w:rsid w:val="008D2B56"/>
    <w:rsid w:val="008E62C8"/>
    <w:rsid w:val="00927BC3"/>
    <w:rsid w:val="00970F20"/>
    <w:rsid w:val="009A696C"/>
    <w:rsid w:val="009B2B75"/>
    <w:rsid w:val="009D6A1D"/>
    <w:rsid w:val="00A1502B"/>
    <w:rsid w:val="00A16FD8"/>
    <w:rsid w:val="00A374F2"/>
    <w:rsid w:val="00AB1D10"/>
    <w:rsid w:val="00AB5C19"/>
    <w:rsid w:val="00AC0631"/>
    <w:rsid w:val="00AC3201"/>
    <w:rsid w:val="00B42DCE"/>
    <w:rsid w:val="00B50114"/>
    <w:rsid w:val="00B5471C"/>
    <w:rsid w:val="00BE6113"/>
    <w:rsid w:val="00BF1DBC"/>
    <w:rsid w:val="00BF4AA5"/>
    <w:rsid w:val="00BF674D"/>
    <w:rsid w:val="00C434A2"/>
    <w:rsid w:val="00C4707C"/>
    <w:rsid w:val="00CB4287"/>
    <w:rsid w:val="00CC24B9"/>
    <w:rsid w:val="00D068EF"/>
    <w:rsid w:val="00D60661"/>
    <w:rsid w:val="00D63CE4"/>
    <w:rsid w:val="00D76970"/>
    <w:rsid w:val="00D879D2"/>
    <w:rsid w:val="00DA02A2"/>
    <w:rsid w:val="00DA0655"/>
    <w:rsid w:val="00DA1A18"/>
    <w:rsid w:val="00DB54FA"/>
    <w:rsid w:val="00DC10A0"/>
    <w:rsid w:val="00E2447D"/>
    <w:rsid w:val="00E53288"/>
    <w:rsid w:val="00E92E3B"/>
    <w:rsid w:val="00F01B6B"/>
    <w:rsid w:val="00F02F30"/>
    <w:rsid w:val="00F2422C"/>
    <w:rsid w:val="00F47AA4"/>
    <w:rsid w:val="00F51E66"/>
    <w:rsid w:val="00F56CED"/>
    <w:rsid w:val="00F714C3"/>
    <w:rsid w:val="00F73938"/>
    <w:rsid w:val="00F929C7"/>
    <w:rsid w:val="00FC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05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7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7905"/>
    <w:pPr>
      <w:keepNext/>
      <w:jc w:val="both"/>
      <w:outlineLvl w:val="6"/>
    </w:pPr>
    <w:rPr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790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57905"/>
    <w:rPr>
      <w:rFonts w:ascii="Times New Roman" w:hAnsi="Times New Roman" w:cs="Times New Roman"/>
      <w:b/>
      <w:bCs/>
      <w:sz w:val="26"/>
      <w:szCs w:val="26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357905"/>
    <w:pPr>
      <w:spacing w:line="360" w:lineRule="auto"/>
      <w:jc w:val="both"/>
    </w:pPr>
    <w:rPr>
      <w:sz w:val="28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7905"/>
    <w:rPr>
      <w:rFonts w:ascii="Times New Roman" w:hAnsi="Times New Roman" w:cs="Times New Roman"/>
      <w:sz w:val="16"/>
      <w:szCs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35790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7905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57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7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905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7745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28</Pages>
  <Words>3834</Words>
  <Characters>21857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555</dc:creator>
  <cp:keywords/>
  <dc:description/>
  <cp:lastModifiedBy>Moderator</cp:lastModifiedBy>
  <cp:revision>2</cp:revision>
  <dcterms:created xsi:type="dcterms:W3CDTF">2019-09-24T09:50:00Z</dcterms:created>
  <dcterms:modified xsi:type="dcterms:W3CDTF">2019-09-24T09:50:00Z</dcterms:modified>
</cp:coreProperties>
</file>