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0F" w:rsidRPr="002A445B" w:rsidRDefault="0005160F" w:rsidP="002A445B">
      <w:pPr>
        <w:pStyle w:val="Heading1"/>
        <w:spacing w:before="161" w:after="225" w:line="300" w:lineRule="atLeast"/>
        <w:jc w:val="center"/>
        <w:textAlignment w:val="bottom"/>
        <w:rPr>
          <w:rFonts w:ascii="Times New Roman" w:hAnsi="Times New Roman" w:cs="Times New Roman"/>
          <w:color w:val="000000"/>
          <w:sz w:val="24"/>
          <w:szCs w:val="24"/>
        </w:rPr>
      </w:pPr>
      <w:r w:rsidRPr="002A445B">
        <w:rPr>
          <w:rFonts w:ascii="Times New Roman" w:hAnsi="Times New Roman" w:cs="Times New Roman"/>
          <w:color w:val="000000"/>
          <w:sz w:val="24"/>
          <w:szCs w:val="24"/>
        </w:rPr>
        <w:t>Вікова та педагогічна психологія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rStyle w:val="Strong"/>
          <w:color w:val="000000"/>
          <w:bdr w:val="none" w:sz="0" w:space="0" w:color="auto" w:frame="1"/>
        </w:rPr>
        <w:t>Обсяг, кредитів:</w:t>
      </w:r>
      <w:r w:rsidRPr="002A445B">
        <w:rPr>
          <w:color w:val="000000"/>
        </w:rPr>
        <w:t> 150 (</w:t>
      </w:r>
      <w:r w:rsidRPr="002A445B">
        <w:rPr>
          <w:color w:val="000000"/>
          <w:lang w:val="uk-UA"/>
        </w:rPr>
        <w:t>5</w:t>
      </w:r>
      <w:r w:rsidRPr="002A445B">
        <w:rPr>
          <w:color w:val="000000"/>
        </w:rPr>
        <w:t>)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 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rStyle w:val="Strong"/>
          <w:color w:val="000000"/>
          <w:bdr w:val="none" w:sz="0" w:space="0" w:color="auto" w:frame="1"/>
        </w:rPr>
        <w:t> Мета</w:t>
      </w:r>
      <w:r w:rsidRPr="002A445B">
        <w:rPr>
          <w:color w:val="000000"/>
        </w:rPr>
        <w:t> </w:t>
      </w:r>
      <w:r w:rsidRPr="002A445B">
        <w:rPr>
          <w:rStyle w:val="Strong"/>
          <w:color w:val="000000"/>
          <w:bdr w:val="none" w:sz="0" w:space="0" w:color="auto" w:frame="1"/>
        </w:rPr>
        <w:t>вивчення навчальної дисципліни:</w:t>
      </w:r>
      <w:r w:rsidRPr="002A445B">
        <w:rPr>
          <w:color w:val="000000"/>
        </w:rPr>
        <w:t> ознайомлення студентів із особливостями, закономірностями розвитку психіки людини в різні вікові періоди та навчити враховувати їх у практиці роботи з клієнтами, розкрити механізми розвитку особистості під дією цілеспрямованих педагогічних впливів.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rStyle w:val="Strong"/>
          <w:color w:val="000000"/>
          <w:bdr w:val="none" w:sz="0" w:space="0" w:color="auto" w:frame="1"/>
        </w:rPr>
        <w:t> 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rStyle w:val="Strong"/>
          <w:color w:val="000000"/>
          <w:bdr w:val="none" w:sz="0" w:space="0" w:color="auto" w:frame="1"/>
        </w:rPr>
        <w:t>Завдання</w:t>
      </w:r>
      <w:r w:rsidRPr="002A445B">
        <w:rPr>
          <w:color w:val="000000"/>
        </w:rPr>
        <w:t> </w:t>
      </w:r>
      <w:r w:rsidRPr="002A445B">
        <w:rPr>
          <w:rStyle w:val="Strong"/>
          <w:color w:val="000000"/>
          <w:bdr w:val="none" w:sz="0" w:space="0" w:color="auto" w:frame="1"/>
        </w:rPr>
        <w:t>курсу: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ознайомлення з базовими категоріями й поняттями психологічної науки, основними методологічними і дослідницькими проблемами, методами досліджень загальної і вікової психології; 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ознайомлення з основними теоретичними підходами до розуміння структури й закономірностей розвитку особистості;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сформувати уявлення про місце загальної та вікової психології серед інших психологічних дисциплін, зв’язку з іншими суміжними дисциплінами;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представлення аналізу індивідуальних особливостей людини (здібностей, спрямованості, темпераменту, характеру), внутрішньої (емоційної й вольової) регуляції діяльності та їх вікових змін;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вироблення вмінь використовувати теоретичні та практичні знання з психології в поясненні вікової психічної динаміки людини та практики поведінки; 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A445B">
        <w:rPr>
          <w:color w:val="000000"/>
        </w:rPr>
        <w:t>–         сформувати практичні навички та вміння при застосуванні діагностичних методик, навчити інтерпретувати одержані дані відповідно до завдання, складати висновок на основі одержаних результатів. </w:t>
      </w:r>
    </w:p>
    <w:p w:rsidR="0005160F" w:rsidRPr="0017311B" w:rsidRDefault="0005160F" w:rsidP="00DB1CB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311B">
        <w:rPr>
          <w:rFonts w:ascii="Times New Roman" w:hAnsi="Times New Roman"/>
          <w:b/>
          <w:sz w:val="24"/>
          <w:szCs w:val="24"/>
          <w:lang w:val="ru-RU"/>
        </w:rPr>
        <w:t xml:space="preserve">Попередні умови для вивчення даної дисципліни: </w:t>
      </w:r>
      <w:r w:rsidRPr="0017311B">
        <w:rPr>
          <w:rFonts w:ascii="Times New Roman" w:hAnsi="Times New Roman"/>
          <w:sz w:val="24"/>
          <w:szCs w:val="24"/>
          <w:lang w:val="ru-RU"/>
        </w:rPr>
        <w:t>загальна психологія</w:t>
      </w:r>
    </w:p>
    <w:p w:rsidR="0005160F" w:rsidRPr="0017311B" w:rsidRDefault="0005160F" w:rsidP="00DB1CBA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311B">
        <w:rPr>
          <w:rFonts w:ascii="Times New Roman" w:hAnsi="Times New Roman"/>
          <w:b/>
          <w:bCs/>
          <w:sz w:val="24"/>
          <w:szCs w:val="24"/>
          <w:lang w:val="ru-RU"/>
        </w:rPr>
        <w:t xml:space="preserve">Навчальні цілі дисципліни </w:t>
      </w:r>
      <w:r w:rsidRPr="0017311B">
        <w:rPr>
          <w:rFonts w:ascii="Times New Roman" w:hAnsi="Times New Roman"/>
          <w:sz w:val="24"/>
          <w:szCs w:val="24"/>
          <w:lang w:val="ru-RU"/>
        </w:rPr>
        <w:t>полягають у формуванні у студентів:</w:t>
      </w:r>
    </w:p>
    <w:p w:rsidR="0005160F" w:rsidRPr="0017311B" w:rsidRDefault="0005160F" w:rsidP="00DB1CBA">
      <w:pPr>
        <w:pStyle w:val="NormalWeb"/>
        <w:spacing w:before="0" w:beforeAutospacing="0" w:after="0" w:afterAutospacing="0"/>
        <w:jc w:val="both"/>
        <w:rPr>
          <w:b/>
        </w:rPr>
      </w:pPr>
      <w:r w:rsidRPr="0017311B">
        <w:rPr>
          <w:color w:val="000000"/>
        </w:rPr>
        <w:t> </w:t>
      </w:r>
      <w:r w:rsidRPr="0017311B">
        <w:rPr>
          <w:b/>
        </w:rPr>
        <w:t>Інтегральна компетентність:</w:t>
      </w:r>
    </w:p>
    <w:p w:rsidR="0005160F" w:rsidRPr="0017311B" w:rsidRDefault="0005160F" w:rsidP="00DB1CBA">
      <w:pPr>
        <w:tabs>
          <w:tab w:val="left" w:pos="0"/>
          <w:tab w:val="left" w:pos="567"/>
        </w:tabs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7311B"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 і вимог.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rStyle w:val="Strong"/>
          <w:color w:val="000000"/>
          <w:bdr w:val="none" w:sz="0" w:space="0" w:color="auto" w:frame="1"/>
          <w:lang w:val="uk-UA"/>
        </w:rPr>
      </w:pPr>
      <w:r w:rsidRPr="002A445B">
        <w:rPr>
          <w:rStyle w:val="Strong"/>
          <w:color w:val="000000"/>
          <w:bdr w:val="none" w:sz="0" w:space="0" w:color="auto" w:frame="1"/>
          <w:lang w:val="uk-UA"/>
        </w:rPr>
        <w:t>Загальні компетентності</w:t>
      </w:r>
    </w:p>
    <w:p w:rsidR="0005160F" w:rsidRPr="002A445B" w:rsidRDefault="0005160F" w:rsidP="002A445B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lang w:val="uk-UA"/>
        </w:rPr>
      </w:pP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З</w:t>
      </w:r>
      <w:r w:rsidRPr="002A445B">
        <w:rPr>
          <w:rFonts w:ascii="Times New Roman" w:hAnsi="Times New Roman"/>
          <w:b/>
          <w:bCs/>
          <w:color w:val="000000"/>
          <w:spacing w:val="-1"/>
          <w:w w:val="99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>-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1.</w:t>
      </w: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сть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lang w:val="ru-RU"/>
        </w:rPr>
        <w:t>аст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ан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пра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си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З</w:t>
      </w:r>
      <w:r w:rsidRPr="002A445B">
        <w:rPr>
          <w:rFonts w:ascii="Times New Roman" w:hAnsi="Times New Roman"/>
          <w:b/>
          <w:bCs/>
          <w:color w:val="000000"/>
          <w:spacing w:val="-1"/>
          <w:w w:val="99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>-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9.</w:t>
      </w: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сть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ся</w:t>
      </w:r>
      <w:r w:rsidRPr="002A445B">
        <w:rPr>
          <w:rFonts w:ascii="Times New Roman" w:hAnsi="Times New Roman"/>
          <w:color w:val="000000"/>
          <w:spacing w:val="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сп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ме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</w:p>
    <w:p w:rsidR="0005160F" w:rsidRPr="002A445B" w:rsidRDefault="0005160F" w:rsidP="002A445B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Фахов</w:t>
      </w:r>
      <w:r w:rsidRPr="002A445B">
        <w:rPr>
          <w:rFonts w:ascii="Times New Roman" w:hAnsi="Times New Roman"/>
          <w:b/>
          <w:sz w:val="24"/>
          <w:lang w:val="ru-RU"/>
        </w:rPr>
        <w:t>і компетентності</w:t>
      </w:r>
    </w:p>
    <w:p w:rsidR="0005160F" w:rsidRPr="002A445B" w:rsidRDefault="0005160F" w:rsidP="002A445B">
      <w:pPr>
        <w:widowControl w:val="0"/>
        <w:spacing w:after="0" w:line="240" w:lineRule="auto"/>
        <w:ind w:right="-44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>Ф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lang w:val="ru-RU"/>
        </w:rPr>
        <w:t>1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Pr="002A445B">
        <w:rPr>
          <w:rFonts w:ascii="Times New Roman" w:hAnsi="Times New Roman"/>
          <w:b/>
          <w:bCs/>
          <w:color w:val="000000"/>
          <w:spacing w:val="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3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те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рет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13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-3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чн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13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3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рич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ни</w:t>
      </w:r>
      <w:r w:rsidRPr="002A445B">
        <w:rPr>
          <w:rFonts w:ascii="Times New Roman" w:hAnsi="Times New Roman"/>
          <w:color w:val="000000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13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ана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3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4"/>
          <w:w w:val="9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ль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6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х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б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м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/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б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ра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ки.</w:t>
      </w:r>
    </w:p>
    <w:p w:rsidR="0005160F" w:rsidRPr="002A445B" w:rsidRDefault="0005160F" w:rsidP="002A445B">
      <w:pPr>
        <w:widowControl w:val="0"/>
        <w:spacing w:after="0" w:line="240" w:lineRule="auto"/>
        <w:ind w:right="-43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>Ф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lang w:val="ru-RU"/>
        </w:rPr>
        <w:t>5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Pr="002A445B">
        <w:rPr>
          <w:rFonts w:ascii="Times New Roman" w:hAnsi="Times New Roman"/>
          <w:b/>
          <w:bCs/>
          <w:color w:val="000000"/>
          <w:spacing w:val="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5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та</w:t>
      </w:r>
      <w:r w:rsidRPr="002A445B">
        <w:rPr>
          <w:rFonts w:ascii="Times New Roman" w:hAnsi="Times New Roman"/>
          <w:color w:val="000000"/>
          <w:spacing w:val="5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реа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4"/>
          <w:w w:val="99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7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5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ниц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4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4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4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яль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pacing w:val="5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ля</w:t>
      </w:r>
      <w:r w:rsidRPr="002A445B">
        <w:rPr>
          <w:rFonts w:ascii="Times New Roman" w:hAnsi="Times New Roman"/>
          <w:color w:val="000000"/>
          <w:spacing w:val="5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6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х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ка</w:t>
      </w:r>
      <w:r w:rsidRPr="002A445B">
        <w:rPr>
          <w:rFonts w:ascii="Times New Roman" w:hAnsi="Times New Roman"/>
          <w:color w:val="000000"/>
          <w:sz w:val="24"/>
          <w:lang w:val="ru-RU"/>
        </w:rPr>
        <w:t>те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се</w:t>
      </w:r>
      <w:r w:rsidRPr="002A445B">
        <w:rPr>
          <w:rFonts w:ascii="Times New Roman" w:hAnsi="Times New Roman"/>
          <w:color w:val="000000"/>
          <w:sz w:val="24"/>
          <w:lang w:val="ru-RU"/>
        </w:rPr>
        <w:t>ле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ф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4"/>
          <w:w w:val="99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ло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widowControl w:val="0"/>
        <w:spacing w:after="0" w:line="240" w:lineRule="auto"/>
        <w:ind w:right="-39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>Ф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lang w:val="ru-RU"/>
        </w:rPr>
        <w:t>7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Pr="002A445B">
        <w:rPr>
          <w:rFonts w:ascii="Times New Roman" w:hAnsi="Times New Roman"/>
          <w:b/>
          <w:bCs/>
          <w:color w:val="000000"/>
          <w:spacing w:val="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Пр</w:t>
      </w:r>
      <w:r w:rsidRPr="002A445B">
        <w:rPr>
          <w:rFonts w:ascii="Times New Roman" w:hAnsi="Times New Roman"/>
          <w:color w:val="000000"/>
          <w:spacing w:val="-4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фа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ш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1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епер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дб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ан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85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ап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ся</w:t>
      </w:r>
      <w:r w:rsidRPr="002A445B">
        <w:rPr>
          <w:rFonts w:ascii="Times New Roman" w:hAnsi="Times New Roman"/>
          <w:color w:val="000000"/>
          <w:spacing w:val="1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о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фе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ял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ьн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widowControl w:val="0"/>
        <w:spacing w:after="0" w:line="240" w:lineRule="auto"/>
        <w:ind w:right="-39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>Ф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1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lang w:val="ru-RU"/>
        </w:rPr>
        <w:t>3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Pr="002A445B">
        <w:rPr>
          <w:rFonts w:ascii="Times New Roman" w:hAnsi="Times New Roman"/>
          <w:b/>
          <w:bCs/>
          <w:color w:val="000000"/>
          <w:spacing w:val="10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0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че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10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б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0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ле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11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0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ре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ен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да</w:t>
      </w:r>
      <w:r w:rsidRPr="002A445B">
        <w:rPr>
          <w:rFonts w:ascii="Times New Roman" w:hAnsi="Times New Roman"/>
          <w:color w:val="000000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pacing w:val="10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щ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6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о 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2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щ у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ле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ив</w:t>
      </w:r>
      <w:r w:rsidRPr="002A445B">
        <w:rPr>
          <w:rFonts w:ascii="Times New Roman" w:hAnsi="Times New Roman"/>
          <w:color w:val="000000"/>
          <w:sz w:val="24"/>
          <w:lang w:val="ru-RU"/>
        </w:rPr>
        <w:t>ах</w:t>
      </w:r>
    </w:p>
    <w:p w:rsidR="0005160F" w:rsidRPr="002A445B" w:rsidRDefault="0005160F" w:rsidP="002A445B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>Ф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1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lang w:val="ru-RU"/>
        </w:rPr>
        <w:t>4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.</w:t>
      </w:r>
      <w:r w:rsidRPr="002A445B">
        <w:rPr>
          <w:rFonts w:ascii="Times New Roman" w:hAnsi="Times New Roman"/>
          <w:b/>
          <w:bCs/>
          <w:color w:val="000000"/>
          <w:spacing w:val="6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б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3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в</w:t>
      </w:r>
    </w:p>
    <w:p w:rsidR="0005160F" w:rsidRPr="002A445B" w:rsidRDefault="0005160F" w:rsidP="002A445B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05160F" w:rsidRPr="002A445B" w:rsidRDefault="0005160F" w:rsidP="002A445B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Програмны р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зу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spacing w:val="2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и на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ч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ан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за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д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ци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ю</w:t>
      </w:r>
    </w:p>
    <w:p w:rsidR="0005160F" w:rsidRPr="002A445B" w:rsidRDefault="0005160F" w:rsidP="002A445B">
      <w:pPr>
        <w:widowControl w:val="0"/>
        <w:spacing w:after="0" w:line="240" w:lineRule="auto"/>
        <w:ind w:right="-56" w:firstLine="710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ш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0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3"/>
          <w:w w:val="99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10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1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ви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ні</w:t>
      </w:r>
      <w:r w:rsidRPr="002A445B">
        <w:rPr>
          <w:rFonts w:ascii="Times New Roman" w:hAnsi="Times New Roman"/>
          <w:color w:val="000000"/>
          <w:spacing w:val="10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0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акі</w:t>
      </w:r>
      <w:r w:rsidRPr="002A445B">
        <w:rPr>
          <w:rFonts w:ascii="Times New Roman" w:hAnsi="Times New Roman"/>
          <w:color w:val="000000"/>
          <w:spacing w:val="106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lang w:val="ru-RU"/>
        </w:rPr>
        <w:t>пр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lang w:val="ru-RU"/>
        </w:rPr>
        <w:t>г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м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b/>
          <w:bCs/>
          <w:color w:val="000000"/>
          <w:spacing w:val="104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езу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навчан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я:</w:t>
      </w:r>
    </w:p>
    <w:p w:rsidR="0005160F" w:rsidRPr="002A445B" w:rsidRDefault="0005160F" w:rsidP="002A445B">
      <w:pPr>
        <w:widowControl w:val="0"/>
        <w:spacing w:after="0" w:line="240" w:lineRule="auto"/>
        <w:ind w:right="-41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П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pacing w:val="16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1:</w:t>
      </w:r>
      <w:r w:rsidRPr="002A445B">
        <w:rPr>
          <w:rFonts w:ascii="Times New Roman" w:hAnsi="Times New Roman"/>
          <w:b/>
          <w:bCs/>
          <w:color w:val="000000"/>
          <w:spacing w:val="1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юват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ш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18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1"/>
          <w:w w:val="99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ан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1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фе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ж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их</w:t>
      </w:r>
      <w:r w:rsidRPr="002A445B">
        <w:rPr>
          <w:rFonts w:ascii="Times New Roman" w:hAnsi="Times New Roman"/>
          <w:color w:val="000000"/>
          <w:spacing w:val="1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ань</w:t>
      </w:r>
      <w:r w:rsidRPr="002A445B">
        <w:rPr>
          <w:rFonts w:ascii="Times New Roman" w:hAnsi="Times New Roman"/>
          <w:color w:val="000000"/>
          <w:spacing w:val="1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1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зн</w:t>
      </w:r>
      <w:r w:rsidRPr="002A445B">
        <w:rPr>
          <w:rFonts w:ascii="Times New Roman" w:hAnsi="Times New Roman"/>
          <w:color w:val="000000"/>
          <w:spacing w:val="5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х 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ж</w:t>
      </w:r>
      <w:r w:rsidRPr="002A445B">
        <w:rPr>
          <w:rFonts w:ascii="Times New Roman" w:hAnsi="Times New Roman"/>
          <w:color w:val="000000"/>
          <w:sz w:val="24"/>
          <w:lang w:val="ru-RU"/>
        </w:rPr>
        <w:t>ер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ста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нн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ям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ф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ац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-</w:t>
      </w:r>
      <w:r w:rsidRPr="002A445B">
        <w:rPr>
          <w:rFonts w:ascii="Times New Roman" w:hAnsi="Times New Roman"/>
          <w:color w:val="000000"/>
          <w:sz w:val="24"/>
          <w:lang w:val="ru-RU"/>
        </w:rPr>
        <w:t>ком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йних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х</w:t>
      </w:r>
      <w:r w:rsidRPr="002A445B">
        <w:rPr>
          <w:rFonts w:ascii="Times New Roman" w:hAnsi="Times New Roman"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ло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widowControl w:val="0"/>
        <w:spacing w:after="0" w:line="240" w:lineRule="auto"/>
        <w:ind w:right="-36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П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pacing w:val="78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5:</w:t>
      </w:r>
      <w:r w:rsidRPr="002A445B">
        <w:rPr>
          <w:rFonts w:ascii="Times New Roman" w:hAnsi="Times New Roman"/>
          <w:b/>
          <w:bCs/>
          <w:color w:val="000000"/>
          <w:spacing w:val="8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б</w:t>
      </w:r>
      <w:r w:rsidRPr="002A445B">
        <w:rPr>
          <w:rFonts w:ascii="Times New Roman" w:hAnsi="Times New Roman"/>
          <w:color w:val="000000"/>
          <w:sz w:val="24"/>
          <w:lang w:val="ru-RU"/>
        </w:rPr>
        <w:t>ля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8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ни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7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е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али</w:t>
      </w:r>
      <w:r w:rsidRPr="002A445B">
        <w:rPr>
          <w:rFonts w:ascii="Times New Roman" w:hAnsi="Times New Roman"/>
          <w:color w:val="000000"/>
          <w:spacing w:val="7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79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св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7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lang w:val="ru-RU"/>
        </w:rPr>
        <w:t>ра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,</w:t>
      </w:r>
      <w:r w:rsidRPr="002A445B">
        <w:rPr>
          <w:rFonts w:ascii="Times New Roman" w:hAnsi="Times New Roman"/>
          <w:color w:val="000000"/>
          <w:spacing w:val="80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ж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z w:val="24"/>
          <w:lang w:val="ru-RU"/>
        </w:rPr>
        <w:t>ват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85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ї</w:t>
      </w:r>
      <w:r w:rsidRPr="002A445B">
        <w:rPr>
          <w:rFonts w:ascii="Times New Roman" w:hAnsi="Times New Roman"/>
          <w:color w:val="000000"/>
          <w:sz w:val="24"/>
          <w:lang w:val="ru-RU"/>
        </w:rPr>
        <w:t xml:space="preserve">х, 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тр</w:t>
      </w:r>
      <w:r w:rsidRPr="002A445B">
        <w:rPr>
          <w:rFonts w:ascii="Times New Roman" w:hAnsi="Times New Roman"/>
          <w:color w:val="000000"/>
          <w:spacing w:val="-2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2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й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4"/>
          <w:sz w:val="24"/>
          <w:lang w:val="ru-RU"/>
        </w:rPr>
        <w:t>'</w:t>
      </w:r>
      <w:r w:rsidRPr="002A445B">
        <w:rPr>
          <w:rFonts w:ascii="Times New Roman" w:hAnsi="Times New Roman"/>
          <w:color w:val="000000"/>
          <w:sz w:val="24"/>
          <w:lang w:val="ru-RU"/>
        </w:rPr>
        <w:t>яз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lang w:val="ru-RU"/>
        </w:rPr>
        <w:t>к, о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9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w w:val="99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П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lang w:val="ru-RU"/>
        </w:rPr>
        <w:t>13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lang w:val="ru-RU"/>
        </w:rPr>
        <w:t>:</w:t>
      </w:r>
      <w:r w:rsidRPr="002A445B">
        <w:rPr>
          <w:rFonts w:ascii="Times New Roman" w:hAnsi="Times New Roman"/>
          <w:b/>
          <w:bCs/>
          <w:color w:val="000000"/>
          <w:spacing w:val="5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л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ю</w:t>
      </w:r>
      <w:r w:rsidRPr="002A445B">
        <w:rPr>
          <w:rFonts w:ascii="Times New Roman" w:hAnsi="Times New Roman"/>
          <w:color w:val="000000"/>
          <w:sz w:val="24"/>
          <w:lang w:val="ru-RU"/>
        </w:rPr>
        <w:t>ват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ре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z w:val="24"/>
          <w:lang w:val="ru-RU"/>
        </w:rPr>
        <w:t>льтат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3"/>
          <w:sz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4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2"/>
          <w:sz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6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3"/>
          <w:w w:val="99"/>
          <w:sz w:val="24"/>
          <w:lang w:val="ru-RU"/>
        </w:rPr>
        <w:t>ш</w:t>
      </w:r>
      <w:r w:rsidRPr="002A445B">
        <w:rPr>
          <w:rFonts w:ascii="Times New Roman" w:hAnsi="Times New Roman"/>
          <w:color w:val="000000"/>
          <w:spacing w:val="-5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ку</w:t>
      </w:r>
      <w:r w:rsidRPr="002A445B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7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lang w:val="ru-RU"/>
        </w:rPr>
        <w:t>пра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к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lang w:val="ru-RU"/>
        </w:rPr>
        <w:t>ч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3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lang w:val="ru-RU"/>
        </w:rPr>
        <w:t>ял</w:t>
      </w:r>
      <w:r w:rsidRPr="002A445B">
        <w:rPr>
          <w:rFonts w:ascii="Times New Roman" w:hAnsi="Times New Roman"/>
          <w:color w:val="000000"/>
          <w:spacing w:val="1"/>
          <w:w w:val="99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pacing w:val="5"/>
          <w:sz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8"/>
          <w:sz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lang w:val="ru-RU"/>
        </w:rPr>
        <w:t>с</w:t>
      </w:r>
      <w:r w:rsidRPr="002A445B">
        <w:rPr>
          <w:rFonts w:ascii="Times New Roman" w:hAnsi="Times New Roman"/>
          <w:color w:val="000000"/>
          <w:w w:val="99"/>
          <w:sz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1"/>
          <w:sz w:val="24"/>
          <w:lang w:val="ru-RU"/>
        </w:rPr>
        <w:t>ь</w:t>
      </w:r>
      <w:r w:rsidRPr="002A445B">
        <w:rPr>
          <w:rFonts w:ascii="Times New Roman" w:hAnsi="Times New Roman"/>
          <w:color w:val="000000"/>
          <w:sz w:val="24"/>
          <w:lang w:val="ru-RU"/>
        </w:rPr>
        <w:t>.</w:t>
      </w:r>
    </w:p>
    <w:p w:rsidR="0005160F" w:rsidRPr="002A445B" w:rsidRDefault="0005160F" w:rsidP="002A445B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05160F" w:rsidRPr="002A445B" w:rsidRDefault="0005160F" w:rsidP="00DB1CBA">
      <w:pPr>
        <w:widowControl w:val="0"/>
        <w:spacing w:after="0" w:line="240" w:lineRule="auto"/>
        <w:ind w:right="-20"/>
        <w:outlineLvl w:val="0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2A445B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рез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ивч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ня дисц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ип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ліни студе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повинен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зна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б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азові</w:t>
      </w:r>
      <w:r w:rsidRPr="002A445B">
        <w:rPr>
          <w:rFonts w:ascii="Times New Roman" w:hAnsi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явле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ня</w:t>
      </w:r>
      <w:r w:rsidRPr="002A445B">
        <w:rPr>
          <w:rFonts w:ascii="Times New Roman" w:hAnsi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про</w:t>
      </w:r>
      <w:r w:rsidRPr="002A445B">
        <w:rPr>
          <w:rFonts w:ascii="Times New Roman" w:hAnsi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зако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омі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нос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хічн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ит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лю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ини</w:t>
      </w:r>
      <w:r w:rsidRPr="002A445B">
        <w:rPr>
          <w:rFonts w:ascii="Times New Roman" w:hAnsi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A445B">
        <w:rPr>
          <w:rFonts w:ascii="Times New Roman" w:hAnsi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 вік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ета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її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життя;</w:t>
      </w:r>
    </w:p>
    <w:p w:rsidR="0005160F" w:rsidRPr="002A445B" w:rsidRDefault="0005160F" w:rsidP="00DB1CBA">
      <w:pPr>
        <w:widowControl w:val="0"/>
        <w:spacing w:after="0" w:line="240" w:lineRule="auto"/>
        <w:ind w:right="-1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ні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зас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ват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 xml:space="preserve">я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омі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і,</w:t>
      </w:r>
      <w:r w:rsidRPr="002A445B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фактори,</w:t>
      </w:r>
      <w:r w:rsidRPr="002A445B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ви,</w:t>
      </w:r>
      <w:r w:rsidRPr="002A445B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меха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r w:rsidRPr="002A445B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 ста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овле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ня,</w:t>
      </w:r>
      <w:r w:rsidRPr="002A445B">
        <w:rPr>
          <w:rFonts w:ascii="Times New Roman" w:hAnsi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фор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ування</w:t>
      </w:r>
      <w:r w:rsidRPr="002A445B">
        <w:rPr>
          <w:rFonts w:ascii="Times New Roman" w:hAnsi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хіч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2A445B">
        <w:rPr>
          <w:rFonts w:ascii="Times New Roman" w:hAnsi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соби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тості</w:t>
      </w:r>
      <w:r w:rsidRPr="002A445B">
        <w:rPr>
          <w:rFonts w:ascii="Times New Roman" w:hAnsi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(віко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кри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и, пр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ні</w:t>
      </w:r>
      <w:r w:rsidRPr="002A445B">
        <w:rPr>
          <w:rFonts w:ascii="Times New Roman" w:hAnsi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иди</w:t>
      </w:r>
      <w:r w:rsidRPr="002A445B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іяльнос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і,</w:t>
      </w:r>
      <w:r w:rsidRPr="002A445B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ні</w:t>
      </w:r>
      <w:r w:rsidRPr="002A445B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новоутв</w:t>
      </w:r>
      <w:r w:rsidRPr="002A445B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ення,</w:t>
      </w:r>
      <w:r w:rsidRPr="002A445B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нси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вні</w:t>
      </w:r>
      <w:r w:rsidRPr="002A445B">
        <w:rPr>
          <w:rFonts w:ascii="Times New Roman" w:hAnsi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ди</w:t>
      </w:r>
      <w:r w:rsidRPr="002A445B">
        <w:rPr>
          <w:rFonts w:ascii="Times New Roman" w:hAnsi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розвит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 тощо);</w:t>
      </w:r>
    </w:p>
    <w:p w:rsidR="0005160F" w:rsidRPr="002A445B" w:rsidRDefault="0005160F" w:rsidP="00DB1CBA">
      <w:pPr>
        <w:widowControl w:val="0"/>
        <w:spacing w:after="0" w:line="240" w:lineRule="auto"/>
        <w:ind w:right="-6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вол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діння</w:t>
      </w:r>
      <w:r w:rsidRPr="002A445B">
        <w:rPr>
          <w:rFonts w:ascii="Times New Roman" w:hAnsi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діа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стични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 w:rsidRPr="002A445B">
        <w:rPr>
          <w:rFonts w:ascii="Times New Roman" w:hAnsi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формувальними</w:t>
      </w:r>
      <w:r w:rsidRPr="002A445B">
        <w:rPr>
          <w:rFonts w:ascii="Times New Roman" w:hAnsi="Times New Roman"/>
          <w:color w:val="000000"/>
          <w:spacing w:val="12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одами</w:t>
      </w:r>
      <w:r w:rsidRPr="002A445B">
        <w:rPr>
          <w:rFonts w:ascii="Times New Roman" w:hAnsi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еда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огіч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ої</w:t>
      </w:r>
      <w:r w:rsidRPr="002A445B">
        <w:rPr>
          <w:rFonts w:ascii="Times New Roman" w:hAnsi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 xml:space="preserve"> вік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ої 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огії, 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так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ж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навичк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робо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 важ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ов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ува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ими під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ітка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5160F" w:rsidRPr="002A445B" w:rsidRDefault="0005160F" w:rsidP="00DB1CBA">
      <w:pPr>
        <w:widowControl w:val="0"/>
        <w:spacing w:after="0" w:line="240" w:lineRule="auto"/>
        <w:ind w:right="-1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pacing w:val="19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здатні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ть</w:t>
      </w:r>
      <w:r w:rsidRPr="002A445B">
        <w:rPr>
          <w:rFonts w:ascii="Times New Roman" w:hAnsi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дослід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увати</w:t>
      </w:r>
      <w:r w:rsidRPr="002A445B">
        <w:rPr>
          <w:rFonts w:ascii="Times New Roman" w:hAnsi="Times New Roman"/>
          <w:color w:val="000000"/>
          <w:spacing w:val="19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рі</w:t>
      </w:r>
      <w:r w:rsidRPr="002A445B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нь</w:t>
      </w:r>
      <w:r w:rsidRPr="002A445B">
        <w:rPr>
          <w:rFonts w:ascii="Times New Roman" w:hAnsi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розвитку</w:t>
      </w:r>
      <w:r w:rsidRPr="002A445B">
        <w:rPr>
          <w:rFonts w:ascii="Times New Roman" w:hAnsi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ихі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них</w:t>
      </w:r>
      <w:r w:rsidRPr="002A445B">
        <w:rPr>
          <w:rFonts w:ascii="Times New Roman" w:hAnsi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це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ів,</w:t>
      </w:r>
      <w:r w:rsidRPr="002A445B">
        <w:rPr>
          <w:rFonts w:ascii="Times New Roman" w:hAnsi="Times New Roman"/>
          <w:color w:val="000000"/>
          <w:spacing w:val="19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ст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в, властивос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ей</w:t>
      </w:r>
      <w:r w:rsidRPr="002A445B">
        <w:rPr>
          <w:rFonts w:ascii="Times New Roman" w:hAnsi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нц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ій</w:t>
      </w:r>
      <w:r w:rsidRPr="002A445B">
        <w:rPr>
          <w:rFonts w:ascii="Times New Roman" w:hAnsi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осіб</w:t>
      </w:r>
      <w:r w:rsidRPr="002A445B">
        <w:rPr>
          <w:rFonts w:ascii="Times New Roman" w:hAnsi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2A445B">
        <w:rPr>
          <w:rFonts w:ascii="Times New Roman" w:hAnsi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вік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2A445B">
        <w:rPr>
          <w:rFonts w:ascii="Times New Roman" w:hAnsi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у,</w:t>
      </w:r>
      <w:r w:rsidRPr="002A445B">
        <w:rPr>
          <w:rFonts w:ascii="Times New Roman" w:hAnsi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також</w:t>
      </w:r>
      <w:r w:rsidRPr="002A445B">
        <w:rPr>
          <w:rFonts w:ascii="Times New Roman" w:hAnsi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дава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 профес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йну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лог</w:t>
      </w:r>
      <w:r w:rsidRPr="002A445B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агогі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чн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хар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кте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особис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сті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 кол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кти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у;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A445B">
        <w:rPr>
          <w:rFonts w:ascii="Times New Roman" w:hAnsi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здатність</w:t>
      </w:r>
      <w:r w:rsidRPr="002A445B">
        <w:rPr>
          <w:rFonts w:ascii="Times New Roman" w:hAnsi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рга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ізовувати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психоло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-п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еда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огічні</w:t>
      </w:r>
      <w:r w:rsidRPr="002A445B">
        <w:rPr>
          <w:rFonts w:ascii="Times New Roman" w:hAnsi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умови,</w:t>
      </w:r>
      <w:r w:rsidRPr="002A445B">
        <w:rPr>
          <w:rFonts w:ascii="Times New Roman" w:hAnsi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иявляти</w:t>
      </w:r>
      <w:r w:rsidRPr="002A445B">
        <w:rPr>
          <w:rFonts w:ascii="Times New Roman" w:hAnsi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инники</w:t>
      </w:r>
      <w:r w:rsidRPr="002A445B">
        <w:rPr>
          <w:rFonts w:ascii="Times New Roman" w:hAnsi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добирати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оби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ф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орму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ня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ті на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них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віко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их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етап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х;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- здатність е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ф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екти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зас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осо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ува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прийо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пед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ного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сп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лкув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я.</w:t>
      </w:r>
    </w:p>
    <w:p w:rsidR="0005160F" w:rsidRPr="002A445B" w:rsidRDefault="0005160F" w:rsidP="00DB1CBA">
      <w:pPr>
        <w:widowControl w:val="0"/>
        <w:spacing w:after="0" w:line="240" w:lineRule="auto"/>
        <w:ind w:right="-20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05160F" w:rsidRPr="002A445B" w:rsidRDefault="0005160F" w:rsidP="00DB1CBA">
      <w:pPr>
        <w:widowControl w:val="0"/>
        <w:spacing w:after="0" w:line="240" w:lineRule="auto"/>
        <w:ind w:right="-20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рез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ивч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ня дисц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ип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ліни студе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повинен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вміт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</w:p>
    <w:p w:rsidR="0005160F" w:rsidRPr="002A445B" w:rsidRDefault="0005160F" w:rsidP="00DB1CBA">
      <w:pPr>
        <w:widowControl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Результати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нав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ної</w:t>
      </w:r>
      <w:r w:rsidRPr="002A445B">
        <w:rPr>
          <w:rFonts w:ascii="Times New Roman" w:hAnsi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ц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ета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ізують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прогр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результа</w:t>
      </w:r>
      <w:r w:rsidRPr="002A445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 навч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ння</w:t>
      </w:r>
      <w:r w:rsidRPr="002A445B">
        <w:rPr>
          <w:rFonts w:ascii="Times New Roman" w:hAnsi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як</w:t>
      </w:r>
      <w:r w:rsidRPr="002A445B">
        <w:rPr>
          <w:rFonts w:ascii="Times New Roman" w:hAnsi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ол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іння</w:t>
      </w:r>
      <w:r w:rsidRPr="002A445B">
        <w:rPr>
          <w:rFonts w:ascii="Times New Roman" w:hAnsi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ту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ден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ами</w:t>
      </w:r>
      <w:r w:rsidRPr="002A445B">
        <w:rPr>
          <w:rFonts w:ascii="Times New Roman" w:hAnsi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аннями</w:t>
      </w:r>
      <w:r w:rsidRPr="002A445B">
        <w:rPr>
          <w:rFonts w:ascii="Times New Roman" w:hAnsi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про</w:t>
      </w:r>
      <w:r w:rsidRPr="002A445B">
        <w:rPr>
          <w:rFonts w:ascii="Times New Roman" w:hAnsi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віко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дина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чно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 р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ит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лю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ни</w:t>
      </w:r>
      <w:r w:rsidRPr="002A445B">
        <w:rPr>
          <w:rFonts w:ascii="Times New Roman" w:hAnsi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A445B">
        <w:rPr>
          <w:rFonts w:ascii="Times New Roman" w:hAnsi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різних</w:t>
      </w:r>
      <w:r w:rsidRPr="002A445B">
        <w:rPr>
          <w:rFonts w:ascii="Times New Roman" w:hAnsi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ета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2A445B">
        <w:rPr>
          <w:rFonts w:ascii="Times New Roman" w:hAnsi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незу</w:t>
      </w:r>
      <w:r w:rsidRPr="002A445B">
        <w:rPr>
          <w:rFonts w:ascii="Times New Roman" w:hAnsi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оп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ну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ва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ння</w:t>
      </w:r>
      <w:r w:rsidRPr="002A445B">
        <w:rPr>
          <w:rFonts w:ascii="Times New Roman" w:hAnsi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інс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румент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ми</w:t>
      </w:r>
      <w:r w:rsidRPr="002A445B">
        <w:rPr>
          <w:rFonts w:ascii="Times New Roman" w:hAnsi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 способа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и е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ф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екти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 xml:space="preserve">ної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оціаліз</w:t>
      </w:r>
      <w:r w:rsidRPr="002A445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ц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ї</w:t>
      </w:r>
      <w:r w:rsidRPr="002A445B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ого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лін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я.</w:t>
      </w:r>
    </w:p>
    <w:p w:rsidR="0005160F" w:rsidRPr="002A445B" w:rsidRDefault="0005160F" w:rsidP="002A445B">
      <w:pPr>
        <w:pStyle w:val="NormalWeb"/>
        <w:spacing w:before="0" w:beforeAutospacing="0" w:after="0" w:afterAutospacing="0"/>
        <w:jc w:val="both"/>
        <w:rPr>
          <w:color w:val="000000"/>
          <w:lang w:val="uk-UA"/>
        </w:rPr>
      </w:pPr>
    </w:p>
    <w:p w:rsidR="0005160F" w:rsidRPr="00DB1CBA" w:rsidRDefault="0005160F" w:rsidP="002A445B">
      <w:pPr>
        <w:widowControl w:val="0"/>
        <w:spacing w:line="239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B1C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Зміст дисципліни</w:t>
      </w:r>
    </w:p>
    <w:p w:rsidR="0005160F" w:rsidRPr="00DB1CBA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B1C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Змістовий</w:t>
      </w:r>
      <w:r w:rsidRPr="00DB1C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uk-UA"/>
        </w:rPr>
        <w:t>м</w:t>
      </w:r>
      <w:r w:rsidRPr="00DB1C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одуль</w:t>
      </w:r>
      <w:r w:rsidRPr="00DB1CB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1.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Предмет</w:t>
      </w:r>
      <w:r w:rsidRPr="00DB1CBA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Pr="00DB1CBA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м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е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>то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ди</w:t>
      </w:r>
      <w:r w:rsidRPr="00DB1CBA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uk-UA"/>
        </w:rPr>
        <w:t>в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іко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uk-UA"/>
        </w:rPr>
        <w:t>в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ої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та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п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еда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г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>о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uk-UA"/>
        </w:rPr>
        <w:t>г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ч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ної пси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uk-UA"/>
        </w:rPr>
        <w:t>х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>о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ло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uk-UA"/>
        </w:rPr>
        <w:t>г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>і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uk-UA"/>
        </w:rPr>
        <w:t>ї</w:t>
      </w:r>
    </w:p>
    <w:p w:rsidR="0005160F" w:rsidRPr="002A445B" w:rsidRDefault="0005160F" w:rsidP="002A445B">
      <w:pPr>
        <w:widowControl w:val="0"/>
        <w:spacing w:before="1" w:line="240" w:lineRule="auto"/>
        <w:ind w:right="-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1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едм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т, 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авдання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і 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оди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ков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ї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педа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ої пс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хо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огії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Предмет</w:t>
      </w:r>
      <w:r w:rsidRPr="002A445B">
        <w:rPr>
          <w:rFonts w:ascii="Times New Roman" w:hAnsi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 w:rsidRPr="002A445B">
        <w:rPr>
          <w:rFonts w:ascii="Times New Roman" w:hAnsi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снов</w:t>
      </w:r>
      <w:r w:rsidRPr="002A445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color w:val="000000"/>
          <w:spacing w:val="14"/>
          <w:sz w:val="24"/>
          <w:szCs w:val="24"/>
          <w:lang w:val="ru-RU"/>
        </w:rPr>
        <w:t xml:space="preserve"> 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2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ії д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я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чо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розвитку</w:t>
      </w:r>
    </w:p>
    <w:p w:rsidR="0005160F" w:rsidRPr="002A445B" w:rsidRDefault="0005160F" w:rsidP="002A445B">
      <w:pPr>
        <w:spacing w:after="18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160F" w:rsidRPr="002A445B" w:rsidRDefault="0005160F" w:rsidP="002A445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3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Ос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вні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ак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он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мір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ості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періоди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ація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іко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розв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тку</w:t>
      </w:r>
      <w:r w:rsidRPr="002A445B">
        <w:rPr>
          <w:rFonts w:ascii="Times New Roman" w:hAnsi="Times New Roman"/>
          <w:bCs/>
          <w:color w:val="000000"/>
          <w:spacing w:val="22"/>
          <w:sz w:val="24"/>
          <w:szCs w:val="24"/>
          <w:lang w:val="ru-RU"/>
        </w:rPr>
        <w:t xml:space="preserve"> </w:t>
      </w:r>
      <w:bookmarkStart w:id="0" w:name="_page_55_0"/>
    </w:p>
    <w:p w:rsidR="0005160F" w:rsidRPr="002A445B" w:rsidRDefault="0005160F" w:rsidP="002A445B">
      <w:pPr>
        <w:spacing w:after="2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5160F" w:rsidRPr="002A445B" w:rsidRDefault="0005160F" w:rsidP="002A445B">
      <w:pPr>
        <w:widowControl w:val="0"/>
        <w:spacing w:before="36" w:line="240" w:lineRule="auto"/>
        <w:ind w:left="253" w:right="-20"/>
        <w:jc w:val="both"/>
        <w:rPr>
          <w:rStyle w:val="FontStyle58"/>
          <w:bCs/>
          <w:sz w:val="24"/>
          <w:szCs w:val="24"/>
          <w:lang w:val="ru-RU"/>
        </w:rPr>
      </w:pP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іс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ий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оду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Особли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 психо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ічно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озв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ит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у 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</w:t>
      </w:r>
      <w:r w:rsidRPr="002A445B">
        <w:rPr>
          <w:rFonts w:ascii="Times New Roman" w:hAnsi="Times New Roman"/>
          <w:b/>
          <w:bCs/>
          <w:color w:val="000000"/>
          <w:spacing w:val="-2"/>
          <w:w w:val="99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а 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із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ві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к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ах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4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2A445B"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си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оло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ія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ді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ей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ранн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ого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і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дошкільно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віку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5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2A445B"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П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си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оло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ія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мол</w:t>
      </w:r>
      <w:r w:rsidRPr="002A445B">
        <w:rPr>
          <w:rFonts w:ascii="Times New Roman" w:hAnsi="Times New Roman"/>
          <w:bCs/>
          <w:color w:val="000000"/>
          <w:spacing w:val="2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д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ших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школя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р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ів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6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Психологія</w:t>
      </w:r>
      <w:r w:rsidRPr="002A445B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підлітків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bookmarkStart w:id="1" w:name="_page_57_0"/>
      <w:bookmarkEnd w:id="0"/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7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Психоло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ія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раннь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го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ю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ацького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віку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5"/>
          <w:sz w:val="24"/>
          <w:szCs w:val="24"/>
          <w:lang w:val="ru-RU"/>
        </w:rPr>
        <w:t xml:space="preserve"> 8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Ста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ен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ос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б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ис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ті</w:t>
      </w:r>
      <w:r w:rsidRPr="002A445B">
        <w:rPr>
          <w:rFonts w:ascii="Times New Roman" w:hAnsi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ди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ни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9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Акм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ія</w:t>
      </w:r>
      <w:r w:rsidRPr="002A445B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ж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ттєвий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шл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я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х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бис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ості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2" w:name="_page_59_0"/>
      <w:bookmarkEnd w:id="1"/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Змістовий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одуль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Психологічні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зак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ірн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ст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і навчання,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вих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в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ання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та педа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огіч</w:t>
      </w:r>
      <w:r w:rsidRPr="002A445B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ї діял</w:t>
      </w:r>
      <w:r w:rsidRPr="002A445B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ru-RU"/>
        </w:rPr>
        <w:t>ь</w:t>
      </w:r>
      <w:r w:rsidRPr="002A445B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н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ті</w:t>
      </w:r>
      <w:r w:rsidRPr="002A445B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вчителя</w:t>
      </w:r>
    </w:p>
    <w:p w:rsidR="0005160F" w:rsidRPr="00DB1CBA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DB1CBA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uk-UA"/>
        </w:rPr>
        <w:t>10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. Пси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х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ол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г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і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Pr="00DB1CBA"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  <w:t xml:space="preserve"> 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у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і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ння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11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Пс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хологія</w:t>
      </w:r>
      <w:r w:rsidRPr="002A445B">
        <w:rPr>
          <w:rFonts w:ascii="Times New Roman" w:hAnsi="Times New Roman"/>
          <w:bCs/>
          <w:color w:val="000000"/>
          <w:spacing w:val="-8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навчання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12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Пс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>и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хо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л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виховання</w:t>
      </w:r>
    </w:p>
    <w:bookmarkEnd w:id="2"/>
    <w:p w:rsidR="0005160F" w:rsidRPr="00DB1CBA" w:rsidRDefault="0005160F" w:rsidP="002A445B">
      <w:pPr>
        <w:widowControl w:val="0"/>
        <w:tabs>
          <w:tab w:val="left" w:pos="1599"/>
          <w:tab w:val="left" w:pos="3286"/>
          <w:tab w:val="left" w:pos="5216"/>
          <w:tab w:val="left" w:pos="6815"/>
          <w:tab w:val="left" w:pos="7859"/>
        </w:tabs>
        <w:spacing w:before="7" w:line="240" w:lineRule="auto"/>
        <w:ind w:right="-1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DB1CBA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uk-UA"/>
        </w:rPr>
        <w:t>13-14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. Психологія</w:t>
      </w:r>
      <w:r w:rsidRPr="00DB1CBA">
        <w:rPr>
          <w:rFonts w:ascii="Times New Roman" w:hAnsi="Times New Roman"/>
          <w:bCs/>
          <w:color w:val="000000"/>
          <w:spacing w:val="-9"/>
          <w:sz w:val="24"/>
          <w:szCs w:val="24"/>
          <w:lang w:val="ru-RU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педаго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гіч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н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ої</w:t>
      </w:r>
      <w:r w:rsidRPr="00DB1CBA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д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іяльності</w:t>
      </w:r>
      <w:r w:rsidRPr="00DB1CBA">
        <w:rPr>
          <w:rFonts w:ascii="Times New Roman" w:hAnsi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т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DB1CBA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проф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е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сій</w:t>
      </w:r>
      <w:r w:rsidRPr="00DB1CBA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>н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ого</w:t>
      </w:r>
      <w:r w:rsidRPr="00DB1CBA">
        <w:rPr>
          <w:rFonts w:ascii="Times New Roman" w:hAnsi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DB1CBA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>п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і</w:t>
      </w:r>
      <w:r w:rsidRPr="00DB1CBA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л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>к</w:t>
      </w:r>
      <w:r w:rsidRPr="00DB1CBA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у</w:t>
      </w:r>
      <w:r w:rsidRPr="00DB1CB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вання </w:t>
      </w:r>
    </w:p>
    <w:p w:rsidR="0005160F" w:rsidRPr="002A445B" w:rsidRDefault="0005160F" w:rsidP="002A445B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Те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м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color w:val="000000"/>
          <w:spacing w:val="-3"/>
          <w:sz w:val="24"/>
          <w:szCs w:val="24"/>
          <w:lang w:val="uk-UA"/>
        </w:rPr>
        <w:t>5-16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. Псих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ло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г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ія</w:t>
      </w:r>
      <w:r w:rsidRPr="002A445B">
        <w:rPr>
          <w:rFonts w:ascii="Times New Roman" w:hAnsi="Times New Roman"/>
          <w:bCs/>
          <w:color w:val="000000"/>
          <w:spacing w:val="-3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ос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би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>с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т</w:t>
      </w:r>
      <w:r w:rsidRPr="002A445B">
        <w:rPr>
          <w:rFonts w:ascii="Times New Roman" w:hAnsi="Times New Roman"/>
          <w:bCs/>
          <w:color w:val="000000"/>
          <w:spacing w:val="1"/>
          <w:sz w:val="24"/>
          <w:szCs w:val="24"/>
          <w:lang w:val="ru-RU"/>
        </w:rPr>
        <w:t>о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ст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і</w:t>
      </w:r>
      <w:r w:rsidRPr="002A445B">
        <w:rPr>
          <w:rFonts w:ascii="Times New Roman" w:hAnsi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вчит</w:t>
      </w:r>
      <w:r w:rsidRPr="002A445B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е</w:t>
      </w:r>
      <w:r w:rsidRPr="002A445B">
        <w:rPr>
          <w:rFonts w:ascii="Times New Roman" w:hAnsi="Times New Roman"/>
          <w:bCs/>
          <w:color w:val="000000"/>
          <w:sz w:val="24"/>
          <w:szCs w:val="24"/>
          <w:lang w:val="ru-RU"/>
        </w:rPr>
        <w:t>ля</w:t>
      </w:r>
    </w:p>
    <w:p w:rsidR="0005160F" w:rsidRDefault="0005160F" w:rsidP="002A445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Види робіт: </w:t>
      </w:r>
      <w:r w:rsidRPr="002A445B">
        <w:rPr>
          <w:rFonts w:ascii="Times New Roman" w:hAnsi="Times New Roman"/>
          <w:sz w:val="24"/>
          <w:szCs w:val="24"/>
          <w:lang w:val="ru-RU"/>
        </w:rPr>
        <w:t>лекції, практичні заняття</w:t>
      </w:r>
    </w:p>
    <w:p w:rsidR="0005160F" w:rsidRPr="002A445B" w:rsidRDefault="0005160F" w:rsidP="002A445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Форма контролю: </w:t>
      </w:r>
      <w:r w:rsidRPr="002A445B">
        <w:rPr>
          <w:rFonts w:ascii="Times New Roman" w:hAnsi="Times New Roman"/>
          <w:sz w:val="24"/>
          <w:szCs w:val="24"/>
          <w:lang w:val="ru-RU"/>
        </w:rPr>
        <w:t>залік</w:t>
      </w:r>
    </w:p>
    <w:sectPr w:rsidR="0005160F" w:rsidRPr="002A445B" w:rsidSect="004D0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C67"/>
    <w:multiLevelType w:val="hybridMultilevel"/>
    <w:tmpl w:val="EFE0F9F0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">
    <w:nsid w:val="7ED32FC6"/>
    <w:multiLevelType w:val="hybridMultilevel"/>
    <w:tmpl w:val="DEE8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4C"/>
    <w:rsid w:val="0005160F"/>
    <w:rsid w:val="0017311B"/>
    <w:rsid w:val="00291D04"/>
    <w:rsid w:val="002A445B"/>
    <w:rsid w:val="002B0230"/>
    <w:rsid w:val="00305F4C"/>
    <w:rsid w:val="003850B5"/>
    <w:rsid w:val="00422721"/>
    <w:rsid w:val="004D0493"/>
    <w:rsid w:val="00632413"/>
    <w:rsid w:val="008E443E"/>
    <w:rsid w:val="00B87F79"/>
    <w:rsid w:val="00D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4C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A445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A445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A44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A445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A44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2A445B"/>
    <w:rPr>
      <w:rFonts w:cs="Times New Roman"/>
      <w:b/>
      <w:b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A445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Style12">
    <w:name w:val="Style12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6">
    <w:name w:val="Style16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7">
    <w:name w:val="Style17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0">
    <w:name w:val="Style20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3">
    <w:name w:val="Style23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9">
    <w:name w:val="Font Style49"/>
    <w:uiPriority w:val="99"/>
    <w:rsid w:val="002A445B"/>
    <w:rPr>
      <w:rFonts w:ascii="Times New Roman" w:hAnsi="Times New Roman"/>
      <w:b/>
      <w:sz w:val="16"/>
    </w:rPr>
  </w:style>
  <w:style w:type="character" w:customStyle="1" w:styleId="FontStyle50">
    <w:name w:val="Font Style50"/>
    <w:uiPriority w:val="99"/>
    <w:rsid w:val="002A445B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2A445B"/>
    <w:rPr>
      <w:rFonts w:ascii="Times New Roman" w:hAnsi="Times New Roman"/>
      <w:i/>
      <w:spacing w:val="-20"/>
      <w:sz w:val="22"/>
    </w:rPr>
  </w:style>
  <w:style w:type="character" w:customStyle="1" w:styleId="FontStyle54">
    <w:name w:val="Font Style54"/>
    <w:uiPriority w:val="99"/>
    <w:rsid w:val="002A445B"/>
    <w:rPr>
      <w:rFonts w:ascii="Sylfaen" w:hAnsi="Sylfaen"/>
      <w:b/>
      <w:i/>
      <w:spacing w:val="60"/>
      <w:sz w:val="8"/>
    </w:rPr>
  </w:style>
  <w:style w:type="character" w:customStyle="1" w:styleId="FontStyle58">
    <w:name w:val="Font Style58"/>
    <w:uiPriority w:val="99"/>
    <w:rsid w:val="002A445B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2A445B"/>
    <w:rPr>
      <w:rFonts w:ascii="Times New Roman" w:hAnsi="Times New Roman"/>
      <w:b/>
      <w:i/>
      <w:sz w:val="20"/>
    </w:rPr>
  </w:style>
  <w:style w:type="character" w:customStyle="1" w:styleId="FontStyle61">
    <w:name w:val="Font Style61"/>
    <w:uiPriority w:val="99"/>
    <w:rsid w:val="002A445B"/>
    <w:rPr>
      <w:rFonts w:ascii="Times New Roman" w:hAnsi="Times New Roman"/>
      <w:b/>
      <w:i/>
      <w:sz w:val="24"/>
    </w:rPr>
  </w:style>
  <w:style w:type="character" w:styleId="Hyperlink">
    <w:name w:val="Hyperlink"/>
    <w:basedOn w:val="DefaultParagraphFont"/>
    <w:uiPriority w:val="99"/>
    <w:rsid w:val="002A445B"/>
    <w:rPr>
      <w:rFonts w:cs="Times New Roman"/>
      <w:color w:val="0066CC"/>
      <w:u w:val="single"/>
    </w:rPr>
  </w:style>
  <w:style w:type="paragraph" w:styleId="BodyText">
    <w:name w:val="Body Text"/>
    <w:basedOn w:val="Normal"/>
    <w:link w:val="BodyTextChar1"/>
    <w:uiPriority w:val="99"/>
    <w:semiHidden/>
    <w:rsid w:val="002A445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A445B"/>
    <w:rPr>
      <w:rFonts w:cs="Times New Roman"/>
      <w:sz w:val="24"/>
      <w:szCs w:val="24"/>
      <w:lang w:val="ru-RU" w:eastAsia="ru-RU" w:bidi="ar-SA"/>
    </w:rPr>
  </w:style>
  <w:style w:type="paragraph" w:customStyle="1" w:styleId="a">
    <w:name w:val="Абзац списку"/>
    <w:basedOn w:val="Normal"/>
    <w:uiPriority w:val="99"/>
    <w:rsid w:val="002A445B"/>
    <w:pPr>
      <w:suppressAutoHyphens/>
      <w:spacing w:after="200" w:line="276" w:lineRule="auto"/>
      <w:ind w:left="720"/>
      <w:contextualSpacing/>
    </w:pPr>
    <w:rPr>
      <w:rFonts w:eastAsia="Times New Roman" w:cs="Calibri"/>
      <w:lang w:val="uk-UA" w:eastAsia="zh-CN"/>
    </w:rPr>
  </w:style>
  <w:style w:type="character" w:customStyle="1" w:styleId="a0">
    <w:name w:val="Оглавление_"/>
    <w:link w:val="a1"/>
    <w:uiPriority w:val="99"/>
    <w:locked/>
    <w:rsid w:val="002A445B"/>
    <w:rPr>
      <w:spacing w:val="11"/>
      <w:sz w:val="23"/>
      <w:shd w:val="clear" w:color="auto" w:fill="FFFFFF"/>
    </w:rPr>
  </w:style>
  <w:style w:type="character" w:customStyle="1" w:styleId="12">
    <w:name w:val="Оглавление + 12"/>
    <w:aliases w:val="5 pt19,Курсив4,Интервал 0 pt8"/>
    <w:uiPriority w:val="99"/>
    <w:rsid w:val="002A445B"/>
    <w:rPr>
      <w:rFonts w:ascii="Times New Roman" w:hAnsi="Times New Roman"/>
      <w:i/>
      <w:spacing w:val="1"/>
      <w:sz w:val="23"/>
    </w:rPr>
  </w:style>
  <w:style w:type="character" w:customStyle="1" w:styleId="2">
    <w:name w:val="Оглавление (2)_"/>
    <w:link w:val="20"/>
    <w:uiPriority w:val="99"/>
    <w:locked/>
    <w:rsid w:val="002A445B"/>
    <w:rPr>
      <w:spacing w:val="6"/>
      <w:sz w:val="14"/>
      <w:shd w:val="clear" w:color="auto" w:fill="FFFFFF"/>
    </w:rPr>
  </w:style>
  <w:style w:type="paragraph" w:customStyle="1" w:styleId="a1">
    <w:name w:val="Оглавление"/>
    <w:basedOn w:val="Normal"/>
    <w:link w:val="a0"/>
    <w:uiPriority w:val="99"/>
    <w:rsid w:val="002A445B"/>
    <w:pPr>
      <w:shd w:val="clear" w:color="auto" w:fill="FFFFFF"/>
      <w:spacing w:before="1080" w:after="0" w:line="307" w:lineRule="exact"/>
    </w:pPr>
    <w:rPr>
      <w:spacing w:val="11"/>
      <w:sz w:val="23"/>
      <w:szCs w:val="20"/>
      <w:shd w:val="clear" w:color="auto" w:fill="FFFFFF"/>
      <w:lang w:val="ru-RU" w:eastAsia="ru-RU"/>
    </w:rPr>
  </w:style>
  <w:style w:type="paragraph" w:customStyle="1" w:styleId="20">
    <w:name w:val="Оглавление (2)"/>
    <w:basedOn w:val="Normal"/>
    <w:link w:val="2"/>
    <w:uiPriority w:val="99"/>
    <w:rsid w:val="002A445B"/>
    <w:pPr>
      <w:shd w:val="clear" w:color="auto" w:fill="FFFFFF"/>
      <w:spacing w:after="180" w:line="240" w:lineRule="atLeast"/>
    </w:pPr>
    <w:rPr>
      <w:spacing w:val="6"/>
      <w:sz w:val="14"/>
      <w:szCs w:val="20"/>
      <w:shd w:val="clear" w:color="auto" w:fill="FFFFFF"/>
      <w:lang w:val="ru-RU" w:eastAsia="ru-RU"/>
    </w:rPr>
  </w:style>
  <w:style w:type="paragraph" w:customStyle="1" w:styleId="Style21">
    <w:name w:val="Style21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5">
    <w:name w:val="Style25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9">
    <w:name w:val="Style29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9">
    <w:name w:val="Style39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6">
    <w:name w:val="Font Style66"/>
    <w:uiPriority w:val="99"/>
    <w:rsid w:val="002A445B"/>
    <w:rPr>
      <w:rFonts w:ascii="Times New Roman" w:hAnsi="Times New Roman"/>
      <w:b/>
      <w:sz w:val="30"/>
    </w:rPr>
  </w:style>
  <w:style w:type="paragraph" w:customStyle="1" w:styleId="a2">
    <w:name w:val="Стиль"/>
    <w:uiPriority w:val="99"/>
    <w:rsid w:val="002A445B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10">
    <w:name w:val="Style10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6">
    <w:name w:val="Style26"/>
    <w:basedOn w:val="Normal"/>
    <w:uiPriority w:val="99"/>
    <w:rsid w:val="002A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79">
    <w:name w:val="Font Style79"/>
    <w:uiPriority w:val="99"/>
    <w:rsid w:val="002A445B"/>
    <w:rPr>
      <w:rFonts w:ascii="Times New Roman" w:hAnsi="Times New Roman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782</Words>
  <Characters>4463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3</cp:revision>
  <dcterms:created xsi:type="dcterms:W3CDTF">2022-06-02T07:48:00Z</dcterms:created>
  <dcterms:modified xsi:type="dcterms:W3CDTF">2024-04-13T18:13:00Z</dcterms:modified>
</cp:coreProperties>
</file>