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7A" w:rsidRPr="00F94BE7" w:rsidRDefault="0084197A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84197A" w:rsidRPr="00F94BE7" w:rsidRDefault="0084197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84197A" w:rsidRPr="00F94BE7" w:rsidRDefault="0084197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84197A" w:rsidRPr="00F94BE7" w:rsidRDefault="0084197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84197A" w:rsidRPr="00F94BE7" w:rsidRDefault="0084197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84197A" w:rsidRPr="00F94BE7" w:rsidRDefault="0084197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84197A" w:rsidRPr="00F94BE7" w:rsidRDefault="0084197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84197A" w:rsidRPr="00F94BE7" w:rsidRDefault="0084197A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84197A" w:rsidRPr="00F94BE7" w:rsidRDefault="0084197A" w:rsidP="00DF525C">
      <w:pPr>
        <w:spacing w:line="215" w:lineRule="exact"/>
        <w:rPr>
          <w:sz w:val="28"/>
          <w:szCs w:val="28"/>
          <w:lang w:val="uk-UA"/>
        </w:rPr>
      </w:pPr>
    </w:p>
    <w:p w:rsidR="0084197A" w:rsidRPr="00F94BE7" w:rsidRDefault="0084197A" w:rsidP="00DF525C">
      <w:pPr>
        <w:jc w:val="center"/>
        <w:rPr>
          <w:b/>
          <w:bCs/>
          <w:sz w:val="28"/>
          <w:szCs w:val="28"/>
          <w:lang w:val="uk-UA"/>
        </w:rPr>
      </w:pPr>
    </w:p>
    <w:p w:rsidR="0084197A" w:rsidRPr="00F94BE7" w:rsidRDefault="0084197A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84197A" w:rsidRPr="00F94BE7" w:rsidRDefault="0084197A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Смик Вікторія Ігорівна</w:t>
      </w:r>
    </w:p>
    <w:p w:rsidR="0084197A" w:rsidRPr="00F94BE7" w:rsidRDefault="0084197A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84197A" w:rsidRPr="00F94BE7" w:rsidRDefault="0084197A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84197A" w:rsidRPr="00F94BE7" w:rsidRDefault="0084197A" w:rsidP="00DF525C">
      <w:pPr>
        <w:jc w:val="center"/>
        <w:rPr>
          <w:sz w:val="28"/>
          <w:szCs w:val="28"/>
          <w:lang w:val="uk-UA"/>
        </w:rPr>
      </w:pPr>
    </w:p>
    <w:p w:rsidR="0084197A" w:rsidRPr="00F94BE7" w:rsidRDefault="0084197A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84197A" w:rsidRPr="00F94BE7" w:rsidRDefault="0084197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4197A" w:rsidRPr="00F94BE7" w:rsidRDefault="0084197A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84197A" w:rsidRPr="00F94BE7" w:rsidRDefault="0084197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4197A" w:rsidRPr="00F94BE7" w:rsidRDefault="0084197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84197A" w:rsidRPr="00F94BE7" w:rsidRDefault="0084197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4197A" w:rsidRPr="00F94BE7" w:rsidRDefault="0084197A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84197A" w:rsidRPr="00F94BE7" w:rsidRDefault="0084197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4197A" w:rsidRPr="00F94BE7" w:rsidRDefault="0084197A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84197A" w:rsidRPr="00F94BE7" w:rsidRDefault="0084197A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84197A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84197A" w:rsidRPr="00F94BE7" w:rsidRDefault="0084197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4197A" w:rsidRPr="00F94BE7" w:rsidRDefault="0084197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84197A" w:rsidRPr="00F94BE7" w:rsidRDefault="0084197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84197A" w:rsidRPr="00F94BE7" w:rsidRDefault="0084197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84197A" w:rsidRPr="00F94BE7" w:rsidRDefault="0084197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84197A" w:rsidRPr="00F94BE7" w:rsidRDefault="0084197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84197A" w:rsidRPr="00F94BE7" w:rsidTr="0076491C">
        <w:tc>
          <w:tcPr>
            <w:tcW w:w="2943" w:type="dxa"/>
            <w:vMerge/>
            <w:vAlign w:val="center"/>
          </w:tcPr>
          <w:p w:rsidR="0084197A" w:rsidRPr="00F94BE7" w:rsidRDefault="0084197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4197A" w:rsidRPr="00F94BE7" w:rsidRDefault="0084197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4197A" w:rsidRPr="00F94BE7" w:rsidRDefault="0084197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84197A" w:rsidRPr="00F94BE7" w:rsidRDefault="0084197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84197A" w:rsidRPr="00F94BE7" w:rsidRDefault="0084197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84197A" w:rsidRPr="00F94BE7" w:rsidRDefault="0084197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84197A" w:rsidRPr="00F94BE7" w:rsidRDefault="0084197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84197A" w:rsidRPr="00F94BE7" w:rsidRDefault="0084197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4197A" w:rsidRPr="00F94BE7" w:rsidRDefault="0084197A" w:rsidP="00601990">
            <w:pPr>
              <w:rPr>
                <w:szCs w:val="24"/>
                <w:lang w:val="uk-UA"/>
              </w:rPr>
            </w:pPr>
          </w:p>
        </w:tc>
      </w:tr>
      <w:tr w:rsidR="0084197A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84197A" w:rsidRPr="00F94BE7" w:rsidRDefault="0084197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4197A" w:rsidRPr="00F94BE7" w:rsidRDefault="0084197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4197A" w:rsidRPr="00F94BE7" w:rsidRDefault="0084197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84197A" w:rsidRPr="00F94BE7" w:rsidRDefault="0084197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197A" w:rsidRPr="00F94BE7" w:rsidRDefault="0084197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84197A" w:rsidRPr="00F94BE7" w:rsidRDefault="0084197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84197A" w:rsidRPr="00F94BE7" w:rsidRDefault="0084197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84197A" w:rsidRPr="00F94BE7" w:rsidRDefault="0084197A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84197A" w:rsidRPr="00F94BE7" w:rsidRDefault="0084197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84197A" w:rsidRPr="00F94BE7" w:rsidRDefault="0084197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84197A" w:rsidRPr="00F94BE7" w:rsidRDefault="0084197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4197A" w:rsidRPr="00F94BE7" w:rsidRDefault="0084197A" w:rsidP="00601990">
            <w:pPr>
              <w:rPr>
                <w:szCs w:val="24"/>
                <w:lang w:val="uk-UA"/>
              </w:rPr>
            </w:pPr>
          </w:p>
        </w:tc>
      </w:tr>
      <w:tr w:rsidR="0084197A" w:rsidRPr="00F94BE7" w:rsidTr="0076491C">
        <w:tc>
          <w:tcPr>
            <w:tcW w:w="10386" w:type="dxa"/>
            <w:gridSpan w:val="13"/>
            <w:vAlign w:val="center"/>
          </w:tcPr>
          <w:p w:rsidR="0084197A" w:rsidRPr="00F94BE7" w:rsidRDefault="0084197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84197A" w:rsidRPr="00F94BE7" w:rsidTr="0076491C">
        <w:tc>
          <w:tcPr>
            <w:tcW w:w="2943" w:type="dxa"/>
            <w:vAlign w:val="center"/>
          </w:tcPr>
          <w:p w:rsidR="0084197A" w:rsidRPr="00F94BE7" w:rsidRDefault="0084197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84197A" w:rsidRPr="00F94BE7" w:rsidTr="0076491C">
        <w:tc>
          <w:tcPr>
            <w:tcW w:w="2943" w:type="dxa"/>
            <w:vAlign w:val="center"/>
          </w:tcPr>
          <w:p w:rsidR="0084197A" w:rsidRPr="00F94BE7" w:rsidRDefault="0084197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4197A" w:rsidRPr="00F94BE7" w:rsidTr="0076491C">
        <w:tc>
          <w:tcPr>
            <w:tcW w:w="2943" w:type="dxa"/>
            <w:vAlign w:val="center"/>
          </w:tcPr>
          <w:p w:rsidR="0084197A" w:rsidRPr="00F94BE7" w:rsidRDefault="0084197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84197A" w:rsidRPr="00F94BE7" w:rsidTr="0076491C">
        <w:tc>
          <w:tcPr>
            <w:tcW w:w="2943" w:type="dxa"/>
            <w:vAlign w:val="center"/>
          </w:tcPr>
          <w:p w:rsidR="0084197A" w:rsidRPr="00F94BE7" w:rsidRDefault="0084197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4197A" w:rsidRPr="00F94BE7" w:rsidTr="0076491C">
        <w:tc>
          <w:tcPr>
            <w:tcW w:w="2943" w:type="dxa"/>
            <w:vAlign w:val="center"/>
          </w:tcPr>
          <w:p w:rsidR="0084197A" w:rsidRPr="00F94BE7" w:rsidRDefault="0084197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4197A" w:rsidRPr="00F94BE7" w:rsidRDefault="0084197A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84197A" w:rsidRPr="00F94BE7" w:rsidTr="0076491C">
        <w:tc>
          <w:tcPr>
            <w:tcW w:w="2943" w:type="dxa"/>
            <w:vAlign w:val="center"/>
          </w:tcPr>
          <w:p w:rsidR="0084197A" w:rsidRPr="00F94BE7" w:rsidRDefault="0084197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84197A" w:rsidRPr="00F94BE7" w:rsidTr="0076491C">
        <w:tc>
          <w:tcPr>
            <w:tcW w:w="2943" w:type="dxa"/>
            <w:vAlign w:val="center"/>
          </w:tcPr>
          <w:p w:rsidR="0084197A" w:rsidRPr="00F94BE7" w:rsidRDefault="0084197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84197A" w:rsidRPr="00F94BE7" w:rsidTr="0076491C">
        <w:tc>
          <w:tcPr>
            <w:tcW w:w="2943" w:type="dxa"/>
            <w:vAlign w:val="center"/>
          </w:tcPr>
          <w:p w:rsidR="0084197A" w:rsidRPr="00F94BE7" w:rsidRDefault="0084197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4197A" w:rsidRPr="00F94BE7" w:rsidTr="0076491C">
        <w:tc>
          <w:tcPr>
            <w:tcW w:w="2943" w:type="dxa"/>
            <w:vAlign w:val="center"/>
          </w:tcPr>
          <w:p w:rsidR="0084197A" w:rsidRPr="00F94BE7" w:rsidRDefault="0084197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84197A" w:rsidRPr="00F94BE7" w:rsidTr="0076491C">
        <w:tc>
          <w:tcPr>
            <w:tcW w:w="2943" w:type="dxa"/>
            <w:vAlign w:val="center"/>
          </w:tcPr>
          <w:p w:rsidR="0084197A" w:rsidRPr="00F94BE7" w:rsidRDefault="0084197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2.1. Теорія лідерства та бізнесу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4197A" w:rsidRPr="00F94BE7" w:rsidTr="0076491C">
        <w:tc>
          <w:tcPr>
            <w:tcW w:w="2943" w:type="dxa"/>
            <w:vAlign w:val="center"/>
          </w:tcPr>
          <w:p w:rsidR="0084197A" w:rsidRPr="00F94BE7" w:rsidRDefault="0084197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2.3. 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38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156</w:t>
            </w:r>
          </w:p>
        </w:tc>
        <w:tc>
          <w:tcPr>
            <w:tcW w:w="62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4197A" w:rsidRPr="00F94BE7" w:rsidTr="0076491C">
        <w:tc>
          <w:tcPr>
            <w:tcW w:w="2943" w:type="dxa"/>
            <w:vAlign w:val="center"/>
          </w:tcPr>
          <w:p w:rsidR="0084197A" w:rsidRPr="00F94BE7" w:rsidRDefault="0084197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2.4. Вступ до спеціальності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4197A" w:rsidRPr="00F94BE7" w:rsidTr="0076491C">
        <w:tc>
          <w:tcPr>
            <w:tcW w:w="2943" w:type="dxa"/>
            <w:vAlign w:val="center"/>
          </w:tcPr>
          <w:p w:rsidR="0084197A" w:rsidRPr="00F94BE7" w:rsidRDefault="0084197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2.11. Історія економічних вчень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4197A" w:rsidRPr="00F94BE7" w:rsidTr="0076491C">
        <w:tc>
          <w:tcPr>
            <w:tcW w:w="2943" w:type="dxa"/>
            <w:vAlign w:val="center"/>
          </w:tcPr>
          <w:p w:rsidR="0084197A" w:rsidRPr="00F94BE7" w:rsidRDefault="0084197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84197A" w:rsidRPr="00F94BE7" w:rsidRDefault="0084197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84197A" w:rsidRPr="00F94BE7" w:rsidRDefault="0084197A" w:rsidP="00DF525C">
      <w:pPr>
        <w:rPr>
          <w:sz w:val="28"/>
          <w:szCs w:val="28"/>
          <w:lang w:val="uk-UA"/>
        </w:rPr>
      </w:pPr>
    </w:p>
    <w:p w:rsidR="0084197A" w:rsidRPr="00F94BE7" w:rsidRDefault="0084197A" w:rsidP="00DF525C">
      <w:pPr>
        <w:rPr>
          <w:sz w:val="28"/>
          <w:szCs w:val="28"/>
          <w:lang w:val="uk-UA"/>
        </w:rPr>
      </w:pPr>
    </w:p>
    <w:p w:rsidR="0084197A" w:rsidRPr="00F94BE7" w:rsidRDefault="0084197A" w:rsidP="00043DE5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 xml:space="preserve">Вікторія </w:t>
      </w:r>
      <w:r w:rsidRPr="00FA45FA">
        <w:rPr>
          <w:caps/>
          <w:lang w:val="uk-UA"/>
        </w:rPr>
        <w:t>Смик</w:t>
      </w:r>
    </w:p>
    <w:p w:rsidR="0084197A" w:rsidRPr="00F94BE7" w:rsidRDefault="0084197A" w:rsidP="00DF525C">
      <w:pPr>
        <w:rPr>
          <w:sz w:val="28"/>
          <w:szCs w:val="28"/>
          <w:lang w:val="uk-UA"/>
        </w:rPr>
      </w:pPr>
    </w:p>
    <w:p w:rsidR="0084197A" w:rsidRPr="00F94BE7" w:rsidRDefault="0084197A" w:rsidP="0065613B">
      <w:pPr>
        <w:rPr>
          <w:szCs w:val="24"/>
          <w:lang w:val="uk-UA"/>
        </w:rPr>
      </w:pPr>
      <w:r w:rsidRPr="00D571EE">
        <w:rPr>
          <w:szCs w:val="24"/>
          <w:lang w:val="uk-UA"/>
        </w:rPr>
        <w:t>В.о. завідувач</w:t>
      </w:r>
      <w:r>
        <w:rPr>
          <w:szCs w:val="24"/>
          <w:lang w:val="uk-UA"/>
        </w:rPr>
        <w:t>а</w:t>
      </w:r>
      <w:r w:rsidRPr="00D571EE">
        <w:rPr>
          <w:szCs w:val="24"/>
          <w:lang w:val="uk-UA"/>
        </w:rPr>
        <w:t xml:space="preserve"> випускової кафедри</w:t>
      </w:r>
      <w:r w:rsidRPr="00F94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F94BE7">
        <w:rPr>
          <w:sz w:val="28"/>
          <w:szCs w:val="28"/>
          <w:lang w:val="uk-UA"/>
        </w:rPr>
        <w:t>_____________</w:t>
      </w:r>
      <w:r w:rsidRPr="00F94BE7">
        <w:rPr>
          <w:szCs w:val="24"/>
          <w:lang w:val="uk-UA"/>
        </w:rPr>
        <w:t>Юлія ДИВИНСЬКА</w:t>
      </w:r>
    </w:p>
    <w:p w:rsidR="0084197A" w:rsidRPr="00F94BE7" w:rsidRDefault="0084197A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84197A" w:rsidRPr="00F94BE7" w:rsidRDefault="0084197A" w:rsidP="00DF525C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p w:rsidR="0084197A" w:rsidRPr="00F94BE7" w:rsidRDefault="0084197A">
      <w:pPr>
        <w:rPr>
          <w:lang w:val="uk-UA"/>
        </w:rPr>
      </w:pPr>
    </w:p>
    <w:sectPr w:rsidR="0084197A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43DE5"/>
    <w:rsid w:val="000800E2"/>
    <w:rsid w:val="00103202"/>
    <w:rsid w:val="00184E69"/>
    <w:rsid w:val="001B6AC0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1E49"/>
    <w:rsid w:val="00505DAA"/>
    <w:rsid w:val="00553665"/>
    <w:rsid w:val="00571C26"/>
    <w:rsid w:val="005836F8"/>
    <w:rsid w:val="00586BF1"/>
    <w:rsid w:val="005A5CEA"/>
    <w:rsid w:val="00601990"/>
    <w:rsid w:val="00615309"/>
    <w:rsid w:val="0065613B"/>
    <w:rsid w:val="00681BAA"/>
    <w:rsid w:val="0069415C"/>
    <w:rsid w:val="006967C9"/>
    <w:rsid w:val="0076491C"/>
    <w:rsid w:val="0081083B"/>
    <w:rsid w:val="0084197A"/>
    <w:rsid w:val="00857399"/>
    <w:rsid w:val="0089129B"/>
    <w:rsid w:val="008E0661"/>
    <w:rsid w:val="008F684A"/>
    <w:rsid w:val="0092624F"/>
    <w:rsid w:val="00984FAD"/>
    <w:rsid w:val="009E4998"/>
    <w:rsid w:val="009E7FF4"/>
    <w:rsid w:val="00A809F4"/>
    <w:rsid w:val="00AD578D"/>
    <w:rsid w:val="00AE7293"/>
    <w:rsid w:val="00B02081"/>
    <w:rsid w:val="00B31D3B"/>
    <w:rsid w:val="00B941EA"/>
    <w:rsid w:val="00C40396"/>
    <w:rsid w:val="00D571EE"/>
    <w:rsid w:val="00DA4872"/>
    <w:rsid w:val="00DB6208"/>
    <w:rsid w:val="00DC4C2F"/>
    <w:rsid w:val="00DF525C"/>
    <w:rsid w:val="00E36934"/>
    <w:rsid w:val="00E76B8A"/>
    <w:rsid w:val="00E8529C"/>
    <w:rsid w:val="00EF2C5C"/>
    <w:rsid w:val="00F221F4"/>
    <w:rsid w:val="00F94BE7"/>
    <w:rsid w:val="00FA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1246</Words>
  <Characters>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5</cp:revision>
  <cp:lastPrinted>2021-08-19T08:07:00Z</cp:lastPrinted>
  <dcterms:created xsi:type="dcterms:W3CDTF">2022-09-21T12:46:00Z</dcterms:created>
  <dcterms:modified xsi:type="dcterms:W3CDTF">2022-09-22T11:48:00Z</dcterms:modified>
</cp:coreProperties>
</file>