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43" w:rsidRPr="00F94BE7" w:rsidRDefault="005B1F43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5B1F43" w:rsidRPr="00F94BE7" w:rsidRDefault="005B1F4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5B1F43" w:rsidRPr="00F94BE7" w:rsidRDefault="005B1F4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5B1F43" w:rsidRPr="00F94BE7" w:rsidRDefault="005B1F4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5B1F43" w:rsidRPr="00F94BE7" w:rsidRDefault="005B1F4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5B1F43" w:rsidRPr="00F94BE7" w:rsidRDefault="005B1F4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5B1F43" w:rsidRPr="00F94BE7" w:rsidRDefault="005B1F4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5B1F43" w:rsidRPr="00F94BE7" w:rsidRDefault="005B1F43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5B1F43" w:rsidRPr="00F94BE7" w:rsidRDefault="005B1F43" w:rsidP="00DF525C">
      <w:pPr>
        <w:spacing w:line="215" w:lineRule="exact"/>
        <w:rPr>
          <w:sz w:val="28"/>
          <w:szCs w:val="28"/>
          <w:lang w:val="uk-UA"/>
        </w:rPr>
      </w:pPr>
    </w:p>
    <w:p w:rsidR="005B1F43" w:rsidRPr="00F94BE7" w:rsidRDefault="005B1F43" w:rsidP="00DF525C">
      <w:pPr>
        <w:jc w:val="center"/>
        <w:rPr>
          <w:b/>
          <w:bCs/>
          <w:sz w:val="28"/>
          <w:szCs w:val="28"/>
          <w:lang w:val="uk-UA"/>
        </w:rPr>
      </w:pPr>
    </w:p>
    <w:p w:rsidR="005B1F43" w:rsidRPr="00F94BE7" w:rsidRDefault="005B1F43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5B1F43" w:rsidRPr="00F94BE7" w:rsidRDefault="005B1F43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Сєрих Христина Миколаївна</w:t>
      </w:r>
    </w:p>
    <w:p w:rsidR="005B1F43" w:rsidRPr="00F94BE7" w:rsidRDefault="005B1F43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5B1F43" w:rsidRPr="00F94BE7" w:rsidRDefault="005B1F43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5B1F43" w:rsidRPr="00F94BE7" w:rsidRDefault="005B1F43" w:rsidP="00DF525C">
      <w:pPr>
        <w:jc w:val="center"/>
        <w:rPr>
          <w:sz w:val="28"/>
          <w:szCs w:val="28"/>
          <w:lang w:val="uk-UA"/>
        </w:rPr>
      </w:pPr>
    </w:p>
    <w:p w:rsidR="005B1F43" w:rsidRPr="00F94BE7" w:rsidRDefault="005B1F43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5B1F43" w:rsidRPr="00F94BE7" w:rsidRDefault="005B1F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B1F43" w:rsidRPr="00F94BE7" w:rsidRDefault="005B1F43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5B1F43" w:rsidRPr="00F94BE7" w:rsidRDefault="005B1F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B1F43" w:rsidRPr="00F94BE7" w:rsidRDefault="005B1F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5B1F43" w:rsidRPr="00F94BE7" w:rsidRDefault="005B1F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B1F43" w:rsidRPr="00F94BE7" w:rsidRDefault="005B1F43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5B1F43" w:rsidRPr="00F94BE7" w:rsidRDefault="005B1F4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B1F43" w:rsidRPr="00F94BE7" w:rsidRDefault="005B1F43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5B1F43" w:rsidRPr="00F94BE7" w:rsidRDefault="005B1F43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5B1F43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5B1F43" w:rsidRPr="00F94BE7" w:rsidRDefault="005B1F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5B1F43" w:rsidRPr="00F94BE7" w:rsidRDefault="005B1F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5B1F43" w:rsidRPr="00F94BE7" w:rsidTr="0076491C">
        <w:tc>
          <w:tcPr>
            <w:tcW w:w="2943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5B1F43" w:rsidRPr="00F94BE7" w:rsidRDefault="005B1F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5B1F43" w:rsidRPr="00F94BE7" w:rsidRDefault="005B1F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</w:tr>
      <w:tr w:rsidR="005B1F43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5B1F43" w:rsidRPr="00F94BE7" w:rsidRDefault="005B1F4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B1F43" w:rsidRPr="00F94BE7" w:rsidRDefault="005B1F43" w:rsidP="00601990">
            <w:pPr>
              <w:rPr>
                <w:szCs w:val="24"/>
                <w:lang w:val="uk-UA"/>
              </w:rPr>
            </w:pPr>
          </w:p>
        </w:tc>
      </w:tr>
      <w:tr w:rsidR="005B1F43" w:rsidRPr="00F94BE7" w:rsidTr="0076491C">
        <w:tc>
          <w:tcPr>
            <w:tcW w:w="10386" w:type="dxa"/>
            <w:gridSpan w:val="13"/>
            <w:vAlign w:val="center"/>
          </w:tcPr>
          <w:p w:rsidR="005B1F43" w:rsidRPr="00F94BE7" w:rsidRDefault="005B1F4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2.1. Теорія лідерства та бізнесу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2.3. 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156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2.4. Вступ до спеціальності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2.11. Історія економічних вчень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B1F43" w:rsidRPr="00F94BE7" w:rsidTr="0076491C">
        <w:tc>
          <w:tcPr>
            <w:tcW w:w="2943" w:type="dxa"/>
            <w:vAlign w:val="center"/>
          </w:tcPr>
          <w:p w:rsidR="005B1F43" w:rsidRPr="00F94BE7" w:rsidRDefault="005B1F4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5B1F43" w:rsidRPr="00F94BE7" w:rsidRDefault="005B1F4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5B1F43" w:rsidRPr="00F94BE7" w:rsidRDefault="005B1F43" w:rsidP="00DF525C">
      <w:pPr>
        <w:rPr>
          <w:sz w:val="28"/>
          <w:szCs w:val="28"/>
          <w:lang w:val="uk-UA"/>
        </w:rPr>
      </w:pPr>
    </w:p>
    <w:p w:rsidR="005B1F43" w:rsidRPr="00F94BE7" w:rsidRDefault="005B1F43" w:rsidP="00DF525C">
      <w:pPr>
        <w:rPr>
          <w:sz w:val="28"/>
          <w:szCs w:val="28"/>
          <w:lang w:val="uk-UA"/>
        </w:rPr>
      </w:pPr>
    </w:p>
    <w:p w:rsidR="005B1F43" w:rsidRPr="00F94BE7" w:rsidRDefault="005B1F43" w:rsidP="005A5CE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Христина СЄРИХ</w:t>
      </w:r>
    </w:p>
    <w:p w:rsidR="005B1F43" w:rsidRPr="00F94BE7" w:rsidRDefault="005B1F43" w:rsidP="00DF525C">
      <w:pPr>
        <w:rPr>
          <w:sz w:val="28"/>
          <w:szCs w:val="28"/>
          <w:lang w:val="uk-UA"/>
        </w:rPr>
      </w:pPr>
    </w:p>
    <w:p w:rsidR="005B1F43" w:rsidRPr="00F94BE7" w:rsidRDefault="005B1F43" w:rsidP="00310AC4">
      <w:pPr>
        <w:rPr>
          <w:szCs w:val="24"/>
          <w:lang w:val="uk-UA"/>
        </w:rPr>
      </w:pPr>
      <w:r w:rsidRPr="00D571EE">
        <w:rPr>
          <w:szCs w:val="24"/>
          <w:lang w:val="uk-UA"/>
        </w:rPr>
        <w:t>В.о. завідувач</w:t>
      </w:r>
      <w:r>
        <w:rPr>
          <w:szCs w:val="24"/>
          <w:lang w:val="uk-UA"/>
        </w:rPr>
        <w:t>а</w:t>
      </w:r>
      <w:r w:rsidRPr="00D571EE">
        <w:rPr>
          <w:szCs w:val="24"/>
          <w:lang w:val="uk-UA"/>
        </w:rPr>
        <w:t xml:space="preserve"> випускової кафедри</w:t>
      </w:r>
      <w:r w:rsidRPr="00F9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94BE7">
        <w:rPr>
          <w:sz w:val="28"/>
          <w:szCs w:val="28"/>
          <w:lang w:val="uk-UA"/>
        </w:rPr>
        <w:t>_____________</w:t>
      </w:r>
      <w:r w:rsidRPr="00F94BE7">
        <w:rPr>
          <w:szCs w:val="24"/>
          <w:lang w:val="uk-UA"/>
        </w:rPr>
        <w:t>Юлія ДИВИНСЬКА</w:t>
      </w:r>
    </w:p>
    <w:p w:rsidR="005B1F43" w:rsidRPr="00F94BE7" w:rsidRDefault="005B1F43" w:rsidP="0076491C">
      <w:pPr>
        <w:rPr>
          <w:szCs w:val="24"/>
          <w:lang w:val="uk-UA"/>
        </w:rPr>
      </w:pPr>
    </w:p>
    <w:p w:rsidR="005B1F43" w:rsidRPr="00F94BE7" w:rsidRDefault="005B1F43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5B1F43" w:rsidRPr="00F94BE7" w:rsidRDefault="005B1F43" w:rsidP="00DF525C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p w:rsidR="005B1F43" w:rsidRPr="00F94BE7" w:rsidRDefault="005B1F43">
      <w:pPr>
        <w:rPr>
          <w:lang w:val="uk-UA"/>
        </w:rPr>
      </w:pPr>
    </w:p>
    <w:sectPr w:rsidR="005B1F43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800E2"/>
    <w:rsid w:val="00103202"/>
    <w:rsid w:val="00184E69"/>
    <w:rsid w:val="002423E2"/>
    <w:rsid w:val="002567DF"/>
    <w:rsid w:val="00284FF7"/>
    <w:rsid w:val="00310AC4"/>
    <w:rsid w:val="00377C53"/>
    <w:rsid w:val="0038789D"/>
    <w:rsid w:val="003A4DDD"/>
    <w:rsid w:val="00421B8E"/>
    <w:rsid w:val="00424EC8"/>
    <w:rsid w:val="004B1E83"/>
    <w:rsid w:val="004D1E49"/>
    <w:rsid w:val="00553665"/>
    <w:rsid w:val="00571C26"/>
    <w:rsid w:val="005836F8"/>
    <w:rsid w:val="00586BF1"/>
    <w:rsid w:val="005A5CEA"/>
    <w:rsid w:val="005B1F43"/>
    <w:rsid w:val="00601990"/>
    <w:rsid w:val="00615309"/>
    <w:rsid w:val="0069415C"/>
    <w:rsid w:val="006967C9"/>
    <w:rsid w:val="0076491C"/>
    <w:rsid w:val="0081083B"/>
    <w:rsid w:val="00857399"/>
    <w:rsid w:val="0089129B"/>
    <w:rsid w:val="008E0661"/>
    <w:rsid w:val="008F684A"/>
    <w:rsid w:val="0092624F"/>
    <w:rsid w:val="0093236C"/>
    <w:rsid w:val="009E4998"/>
    <w:rsid w:val="009E7FF4"/>
    <w:rsid w:val="00A809F4"/>
    <w:rsid w:val="00AD578D"/>
    <w:rsid w:val="00AE7293"/>
    <w:rsid w:val="00B31D3B"/>
    <w:rsid w:val="00B6536B"/>
    <w:rsid w:val="00B941EA"/>
    <w:rsid w:val="00C40396"/>
    <w:rsid w:val="00D571EE"/>
    <w:rsid w:val="00DA4872"/>
    <w:rsid w:val="00DB6208"/>
    <w:rsid w:val="00DC4C2F"/>
    <w:rsid w:val="00DF525C"/>
    <w:rsid w:val="00E36934"/>
    <w:rsid w:val="00E66B71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1249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2022-09-21T12:44:00Z</dcterms:created>
  <dcterms:modified xsi:type="dcterms:W3CDTF">2022-09-22T11:48:00Z</dcterms:modified>
</cp:coreProperties>
</file>