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91221" w:rsidRPr="00F94BE7" w:rsidRDefault="001912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91221" w:rsidRPr="00F94BE7" w:rsidRDefault="0019122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91221" w:rsidRPr="00F94BE7" w:rsidRDefault="00191221" w:rsidP="00DF525C">
      <w:pPr>
        <w:spacing w:line="215" w:lineRule="exact"/>
        <w:rPr>
          <w:sz w:val="28"/>
          <w:szCs w:val="28"/>
          <w:lang w:val="uk-UA"/>
        </w:rPr>
      </w:pPr>
    </w:p>
    <w:p w:rsidR="00191221" w:rsidRPr="00F94BE7" w:rsidRDefault="00191221" w:rsidP="00DF525C">
      <w:pPr>
        <w:jc w:val="center"/>
        <w:rPr>
          <w:b/>
          <w:bCs/>
          <w:sz w:val="28"/>
          <w:szCs w:val="28"/>
          <w:lang w:val="uk-UA"/>
        </w:rPr>
      </w:pPr>
    </w:p>
    <w:p w:rsidR="00191221" w:rsidRPr="00F94BE7" w:rsidRDefault="0019122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91221" w:rsidRPr="00F94BE7" w:rsidRDefault="0019122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Берладин Каріна Олексіївна</w:t>
      </w:r>
    </w:p>
    <w:p w:rsidR="00191221" w:rsidRPr="00F94BE7" w:rsidRDefault="0019122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191221" w:rsidRPr="00F94BE7" w:rsidRDefault="0019122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91221" w:rsidRPr="00F94BE7" w:rsidRDefault="00191221" w:rsidP="00DF525C">
      <w:pPr>
        <w:jc w:val="center"/>
        <w:rPr>
          <w:sz w:val="28"/>
          <w:szCs w:val="28"/>
          <w:lang w:val="uk-UA"/>
        </w:rPr>
      </w:pPr>
    </w:p>
    <w:p w:rsidR="00191221" w:rsidRPr="00F94BE7" w:rsidRDefault="0019122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91221" w:rsidRPr="00F94BE7" w:rsidRDefault="001912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221" w:rsidRPr="00F94BE7" w:rsidRDefault="0019122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191221" w:rsidRPr="00F94BE7" w:rsidRDefault="001912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221" w:rsidRPr="00F94BE7" w:rsidRDefault="001912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91221" w:rsidRPr="00F94BE7" w:rsidRDefault="001912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221" w:rsidRPr="00F94BE7" w:rsidRDefault="0019122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191221" w:rsidRPr="00F94BE7" w:rsidRDefault="001912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221" w:rsidRPr="00F94BE7" w:rsidRDefault="0019122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91221" w:rsidRPr="00F94BE7" w:rsidRDefault="0019122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9122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91221" w:rsidRPr="00F94BE7" w:rsidRDefault="001912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91221" w:rsidRPr="00F94BE7" w:rsidRDefault="001912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91221" w:rsidRPr="00F94BE7" w:rsidTr="0076491C">
        <w:tc>
          <w:tcPr>
            <w:tcW w:w="2943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91221" w:rsidRPr="00F94BE7" w:rsidRDefault="001912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91221" w:rsidRPr="00F94BE7" w:rsidRDefault="001912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</w:tr>
      <w:tr w:rsidR="0019122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191221" w:rsidRPr="00F94BE7" w:rsidRDefault="001912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91221" w:rsidRPr="00F94BE7" w:rsidRDefault="00191221" w:rsidP="00601990">
            <w:pPr>
              <w:rPr>
                <w:szCs w:val="24"/>
                <w:lang w:val="uk-UA"/>
              </w:rPr>
            </w:pPr>
          </w:p>
        </w:tc>
      </w:tr>
      <w:tr w:rsidR="00191221" w:rsidRPr="00F94BE7" w:rsidTr="0076491C">
        <w:tc>
          <w:tcPr>
            <w:tcW w:w="10386" w:type="dxa"/>
            <w:gridSpan w:val="13"/>
            <w:vAlign w:val="center"/>
          </w:tcPr>
          <w:p w:rsidR="00191221" w:rsidRPr="00F94BE7" w:rsidRDefault="001912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221" w:rsidRPr="00F94BE7" w:rsidTr="0076491C">
        <w:tc>
          <w:tcPr>
            <w:tcW w:w="2943" w:type="dxa"/>
            <w:vAlign w:val="center"/>
          </w:tcPr>
          <w:p w:rsidR="00191221" w:rsidRPr="00F94BE7" w:rsidRDefault="001912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191221" w:rsidRPr="00F94BE7" w:rsidRDefault="001912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191221" w:rsidRPr="00F94BE7" w:rsidRDefault="00191221" w:rsidP="00DF525C">
      <w:pPr>
        <w:rPr>
          <w:sz w:val="28"/>
          <w:szCs w:val="28"/>
          <w:lang w:val="uk-UA"/>
        </w:rPr>
      </w:pPr>
    </w:p>
    <w:p w:rsidR="00191221" w:rsidRPr="00F94BE7" w:rsidRDefault="00191221" w:rsidP="00DF525C">
      <w:pPr>
        <w:rPr>
          <w:sz w:val="28"/>
          <w:szCs w:val="28"/>
          <w:lang w:val="uk-UA"/>
        </w:rPr>
      </w:pPr>
    </w:p>
    <w:p w:rsidR="00191221" w:rsidRPr="00F94BE7" w:rsidRDefault="00191221" w:rsidP="0070387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Каріна БЕРЛАДИН</w:t>
      </w:r>
    </w:p>
    <w:p w:rsidR="00191221" w:rsidRPr="00F94BE7" w:rsidRDefault="00191221" w:rsidP="00DF525C">
      <w:pPr>
        <w:rPr>
          <w:sz w:val="28"/>
          <w:szCs w:val="28"/>
          <w:lang w:val="uk-UA"/>
        </w:rPr>
      </w:pPr>
    </w:p>
    <w:p w:rsidR="00191221" w:rsidRPr="00F94BE7" w:rsidRDefault="00191221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191221" w:rsidRPr="00F94BE7" w:rsidRDefault="0019122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91221" w:rsidRPr="00F94BE7" w:rsidRDefault="00191221" w:rsidP="00DF525C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p w:rsidR="00191221" w:rsidRPr="00F94BE7" w:rsidRDefault="00191221">
      <w:pPr>
        <w:rPr>
          <w:lang w:val="uk-UA"/>
        </w:rPr>
      </w:pPr>
    </w:p>
    <w:sectPr w:rsidR="0019122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191221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9129B"/>
    <w:rsid w:val="008E0661"/>
    <w:rsid w:val="008F684A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1264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2022-09-22T08:35:00Z</dcterms:created>
  <dcterms:modified xsi:type="dcterms:W3CDTF">2022-09-22T08:36:00Z</dcterms:modified>
</cp:coreProperties>
</file>