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4F" w:rsidRPr="00F94BE7" w:rsidRDefault="00430C4F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30C4F" w:rsidRPr="00F94BE7" w:rsidRDefault="00430C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30C4F" w:rsidRPr="00F94BE7" w:rsidRDefault="00430C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30C4F" w:rsidRPr="00F94BE7" w:rsidRDefault="00430C4F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30C4F" w:rsidRPr="00F94BE7" w:rsidRDefault="00430C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30C4F" w:rsidRPr="00F94BE7" w:rsidRDefault="00430C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30C4F" w:rsidRPr="00F94BE7" w:rsidRDefault="00430C4F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30C4F" w:rsidRPr="00F94BE7" w:rsidRDefault="00430C4F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30C4F" w:rsidRPr="00F94BE7" w:rsidRDefault="00430C4F" w:rsidP="00DF525C">
      <w:pPr>
        <w:spacing w:line="215" w:lineRule="exact"/>
        <w:rPr>
          <w:sz w:val="28"/>
          <w:szCs w:val="28"/>
          <w:lang w:val="uk-UA"/>
        </w:rPr>
      </w:pPr>
    </w:p>
    <w:p w:rsidR="00430C4F" w:rsidRPr="00F94BE7" w:rsidRDefault="00430C4F" w:rsidP="00DF525C">
      <w:pPr>
        <w:jc w:val="center"/>
        <w:rPr>
          <w:b/>
          <w:bCs/>
          <w:sz w:val="28"/>
          <w:szCs w:val="28"/>
          <w:lang w:val="uk-UA"/>
        </w:rPr>
      </w:pPr>
    </w:p>
    <w:p w:rsidR="00430C4F" w:rsidRPr="00F94BE7" w:rsidRDefault="00430C4F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30C4F" w:rsidRPr="00F94BE7" w:rsidRDefault="00430C4F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Тиводар Михайло Васильович</w:t>
      </w:r>
    </w:p>
    <w:p w:rsidR="00430C4F" w:rsidRPr="00F94BE7" w:rsidRDefault="00430C4F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30C4F" w:rsidRPr="00F94BE7" w:rsidRDefault="00430C4F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30C4F" w:rsidRPr="00F94BE7" w:rsidRDefault="00430C4F" w:rsidP="00DF525C">
      <w:pPr>
        <w:jc w:val="center"/>
        <w:rPr>
          <w:sz w:val="28"/>
          <w:szCs w:val="28"/>
          <w:lang w:val="uk-UA"/>
        </w:rPr>
      </w:pPr>
    </w:p>
    <w:p w:rsidR="00430C4F" w:rsidRPr="00F94BE7" w:rsidRDefault="00430C4F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30C4F" w:rsidRPr="00F94BE7" w:rsidRDefault="00430C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30C4F" w:rsidRPr="00F94BE7" w:rsidRDefault="00430C4F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430C4F" w:rsidRPr="00F94BE7" w:rsidRDefault="00430C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30C4F" w:rsidRPr="00F94BE7" w:rsidRDefault="00430C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430C4F" w:rsidRPr="00F94BE7" w:rsidRDefault="00430C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30C4F" w:rsidRPr="00F94BE7" w:rsidRDefault="00430C4F" w:rsidP="004D0CB2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430C4F" w:rsidRPr="00F94BE7" w:rsidRDefault="00430C4F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30C4F" w:rsidRPr="00F94BE7" w:rsidRDefault="00430C4F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30C4F" w:rsidRPr="00F94BE7" w:rsidRDefault="00430C4F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30C4F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30C4F" w:rsidRPr="00F94BE7" w:rsidRDefault="00430C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30C4F" w:rsidRPr="00F94BE7" w:rsidRDefault="00430C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30C4F" w:rsidRPr="00F94BE7" w:rsidTr="0076491C">
        <w:tc>
          <w:tcPr>
            <w:tcW w:w="2943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30C4F" w:rsidRPr="00F94BE7" w:rsidRDefault="00430C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30C4F" w:rsidRPr="00F94BE7" w:rsidRDefault="00430C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</w:tr>
      <w:tr w:rsidR="00430C4F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30C4F" w:rsidRPr="00F94BE7" w:rsidRDefault="00430C4F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30C4F" w:rsidRPr="00F94BE7" w:rsidRDefault="00430C4F" w:rsidP="00601990">
            <w:pPr>
              <w:rPr>
                <w:szCs w:val="24"/>
                <w:lang w:val="uk-UA"/>
              </w:rPr>
            </w:pPr>
          </w:p>
        </w:tc>
      </w:tr>
      <w:tr w:rsidR="00430C4F" w:rsidRPr="00F94BE7" w:rsidTr="0076491C">
        <w:tc>
          <w:tcPr>
            <w:tcW w:w="10386" w:type="dxa"/>
            <w:gridSpan w:val="13"/>
            <w:vAlign w:val="center"/>
          </w:tcPr>
          <w:p w:rsidR="00430C4F" w:rsidRPr="00F94BE7" w:rsidRDefault="00430C4F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1.1. Україна в контексті світового розвитку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1.2. Українська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1.3. Фізична культура (Фізичне виховання. Основи здорового способу життя)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1.4. Інформаційні технології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1.5. Основи наукових досліджень та академічного письма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lang w:val="uk-UA"/>
              </w:rPr>
            </w:pPr>
            <w:r w:rsidRPr="00F94BE7">
              <w:rPr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1.6. Інклюзивне суспільство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1.7. Основи навчання студентів (самоуправління навчанням)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1.8. Іноземна мова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1,2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45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Зал., МК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1.14. Соціологія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2.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Вступ до спеціальності та основи теорії соціальної роботи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2.3. </w:t>
            </w:r>
            <w:r>
              <w:rPr>
                <w:szCs w:val="24"/>
                <w:lang w:val="uk-UA"/>
              </w:rPr>
              <w:t>Історія соціальної роботи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2.4. </w:t>
            </w:r>
            <w:r>
              <w:rPr>
                <w:szCs w:val="24"/>
                <w:lang w:val="uk-UA"/>
              </w:rPr>
              <w:t>Загальна педагогіка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2.11. </w:t>
            </w:r>
            <w:r>
              <w:rPr>
                <w:szCs w:val="24"/>
                <w:lang w:val="uk-UA"/>
              </w:rPr>
              <w:t>Практикум соціальної роботи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136</w:t>
            </w: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30C4F" w:rsidRPr="00F94BE7" w:rsidTr="0076491C">
        <w:tc>
          <w:tcPr>
            <w:tcW w:w="2943" w:type="dxa"/>
            <w:vAlign w:val="center"/>
          </w:tcPr>
          <w:p w:rsidR="00430C4F" w:rsidRPr="00F94BE7" w:rsidRDefault="00430C4F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 1. Ознайомча практика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2</w:t>
            </w:r>
          </w:p>
        </w:tc>
        <w:tc>
          <w:tcPr>
            <w:tcW w:w="60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Диф. зал.</w:t>
            </w:r>
          </w:p>
        </w:tc>
        <w:tc>
          <w:tcPr>
            <w:tcW w:w="884" w:type="dxa"/>
            <w:vAlign w:val="center"/>
          </w:tcPr>
          <w:p w:rsidR="00430C4F" w:rsidRPr="00F94BE7" w:rsidRDefault="00430C4F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430C4F" w:rsidRPr="00F94BE7" w:rsidRDefault="00430C4F" w:rsidP="00DF525C">
      <w:pPr>
        <w:rPr>
          <w:sz w:val="28"/>
          <w:szCs w:val="28"/>
          <w:lang w:val="uk-UA"/>
        </w:rPr>
      </w:pPr>
    </w:p>
    <w:p w:rsidR="00430C4F" w:rsidRPr="00F94BE7" w:rsidRDefault="00430C4F" w:rsidP="00DF525C">
      <w:pPr>
        <w:rPr>
          <w:sz w:val="28"/>
          <w:szCs w:val="28"/>
          <w:lang w:val="uk-UA"/>
        </w:rPr>
      </w:pPr>
    </w:p>
    <w:p w:rsidR="00430C4F" w:rsidRPr="00F94BE7" w:rsidRDefault="00430C4F" w:rsidP="00DD59D7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Михайло ТИВОДАР</w:t>
      </w:r>
    </w:p>
    <w:p w:rsidR="00430C4F" w:rsidRPr="00F94BE7" w:rsidRDefault="00430C4F" w:rsidP="00DF525C">
      <w:pPr>
        <w:rPr>
          <w:sz w:val="28"/>
          <w:szCs w:val="28"/>
          <w:lang w:val="uk-UA"/>
        </w:rPr>
      </w:pPr>
    </w:p>
    <w:p w:rsidR="00430C4F" w:rsidRPr="00F94BE7" w:rsidRDefault="00430C4F" w:rsidP="004D0CB2">
      <w:pPr>
        <w:rPr>
          <w:szCs w:val="24"/>
          <w:lang w:val="uk-UA"/>
        </w:rPr>
      </w:pPr>
      <w:r w:rsidRPr="00F94BE7">
        <w:rPr>
          <w:sz w:val="28"/>
          <w:szCs w:val="28"/>
          <w:lang w:val="uk-UA"/>
        </w:rPr>
        <w:t>Завідувач випускової кафедри _____________</w:t>
      </w:r>
      <w:r>
        <w:rPr>
          <w:szCs w:val="24"/>
          <w:lang w:val="uk-UA"/>
        </w:rPr>
        <w:t>Анна АРТЕМЕНКО</w:t>
      </w:r>
    </w:p>
    <w:p w:rsidR="00430C4F" w:rsidRPr="00F94BE7" w:rsidRDefault="00430C4F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30C4F" w:rsidRPr="00F94BE7" w:rsidRDefault="00430C4F" w:rsidP="00DF525C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p w:rsidR="00430C4F" w:rsidRPr="00F94BE7" w:rsidRDefault="00430C4F">
      <w:pPr>
        <w:rPr>
          <w:lang w:val="uk-UA"/>
        </w:rPr>
      </w:pPr>
    </w:p>
    <w:sectPr w:rsidR="00430C4F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103202"/>
    <w:rsid w:val="00156676"/>
    <w:rsid w:val="00184E69"/>
    <w:rsid w:val="001B0D21"/>
    <w:rsid w:val="001F291B"/>
    <w:rsid w:val="002423E2"/>
    <w:rsid w:val="002567DF"/>
    <w:rsid w:val="00284FF7"/>
    <w:rsid w:val="00377C53"/>
    <w:rsid w:val="0038789D"/>
    <w:rsid w:val="003A4DDD"/>
    <w:rsid w:val="00421B8E"/>
    <w:rsid w:val="00424EC8"/>
    <w:rsid w:val="00430C4F"/>
    <w:rsid w:val="004B1E83"/>
    <w:rsid w:val="004D0CB2"/>
    <w:rsid w:val="004D1E49"/>
    <w:rsid w:val="00553665"/>
    <w:rsid w:val="00571C26"/>
    <w:rsid w:val="00576041"/>
    <w:rsid w:val="005836F8"/>
    <w:rsid w:val="00586BF1"/>
    <w:rsid w:val="00601990"/>
    <w:rsid w:val="00615309"/>
    <w:rsid w:val="0069415C"/>
    <w:rsid w:val="006967C9"/>
    <w:rsid w:val="00703874"/>
    <w:rsid w:val="00744616"/>
    <w:rsid w:val="0076491C"/>
    <w:rsid w:val="0081083B"/>
    <w:rsid w:val="00857399"/>
    <w:rsid w:val="0087703E"/>
    <w:rsid w:val="00877455"/>
    <w:rsid w:val="0089129B"/>
    <w:rsid w:val="008E0661"/>
    <w:rsid w:val="008F684A"/>
    <w:rsid w:val="009139EE"/>
    <w:rsid w:val="0092624F"/>
    <w:rsid w:val="0096212E"/>
    <w:rsid w:val="009E4998"/>
    <w:rsid w:val="009E7FF4"/>
    <w:rsid w:val="00A608C7"/>
    <w:rsid w:val="00A809F4"/>
    <w:rsid w:val="00AD578D"/>
    <w:rsid w:val="00AE7293"/>
    <w:rsid w:val="00B31D3B"/>
    <w:rsid w:val="00B328AA"/>
    <w:rsid w:val="00B379F4"/>
    <w:rsid w:val="00B86677"/>
    <w:rsid w:val="00B941EA"/>
    <w:rsid w:val="00BE738A"/>
    <w:rsid w:val="00BF5B36"/>
    <w:rsid w:val="00C40396"/>
    <w:rsid w:val="00D9616F"/>
    <w:rsid w:val="00DA4872"/>
    <w:rsid w:val="00DB6208"/>
    <w:rsid w:val="00DC4C2F"/>
    <w:rsid w:val="00DD59D7"/>
    <w:rsid w:val="00DF2948"/>
    <w:rsid w:val="00DF525C"/>
    <w:rsid w:val="00E36934"/>
    <w:rsid w:val="00E63ECA"/>
    <w:rsid w:val="00E76B8A"/>
    <w:rsid w:val="00E8529C"/>
    <w:rsid w:val="00EF2C5C"/>
    <w:rsid w:val="00F221F4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1264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2022-09-22T08:45:00Z</dcterms:created>
  <dcterms:modified xsi:type="dcterms:W3CDTF">2022-09-22T08:45:00Z</dcterms:modified>
</cp:coreProperties>
</file>