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0E" w:rsidRPr="00F94BE7" w:rsidRDefault="003D240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3D240E" w:rsidRPr="00F94BE7" w:rsidRDefault="003D240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3D240E" w:rsidRPr="00F94BE7" w:rsidRDefault="003D240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3D240E" w:rsidRPr="00F94BE7" w:rsidRDefault="003D240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3D240E" w:rsidRPr="00F94BE7" w:rsidRDefault="003D240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3D240E" w:rsidRPr="00F94BE7" w:rsidRDefault="003D240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3D240E" w:rsidRPr="00F94BE7" w:rsidRDefault="003D240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3D240E" w:rsidRPr="00F94BE7" w:rsidRDefault="003D240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3D240E" w:rsidRPr="00F94BE7" w:rsidRDefault="003D240E" w:rsidP="00DF525C">
      <w:pPr>
        <w:spacing w:line="215" w:lineRule="exact"/>
        <w:rPr>
          <w:sz w:val="28"/>
          <w:szCs w:val="28"/>
          <w:lang w:val="uk-UA"/>
        </w:rPr>
      </w:pPr>
    </w:p>
    <w:p w:rsidR="003D240E" w:rsidRPr="00F94BE7" w:rsidRDefault="003D240E" w:rsidP="00DF525C">
      <w:pPr>
        <w:jc w:val="center"/>
        <w:rPr>
          <w:b/>
          <w:bCs/>
          <w:sz w:val="28"/>
          <w:szCs w:val="28"/>
          <w:lang w:val="uk-UA"/>
        </w:rPr>
      </w:pPr>
    </w:p>
    <w:p w:rsidR="003D240E" w:rsidRPr="00F94BE7" w:rsidRDefault="003D240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3D240E" w:rsidRPr="00F94BE7" w:rsidRDefault="003D240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Дяченко Олександр Віталійович </w:t>
      </w:r>
    </w:p>
    <w:p w:rsidR="003D240E" w:rsidRPr="00F94BE7" w:rsidRDefault="003D240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3D240E" w:rsidRPr="00F94BE7" w:rsidRDefault="003D240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3D240E" w:rsidRPr="00F94BE7" w:rsidRDefault="003D240E" w:rsidP="00DF525C">
      <w:pPr>
        <w:jc w:val="center"/>
        <w:rPr>
          <w:sz w:val="28"/>
          <w:szCs w:val="28"/>
          <w:lang w:val="uk-UA"/>
        </w:rPr>
      </w:pPr>
    </w:p>
    <w:p w:rsidR="003D240E" w:rsidRPr="00F94BE7" w:rsidRDefault="003D240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3D240E" w:rsidRPr="00F94BE7" w:rsidRDefault="003D240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D240E" w:rsidRPr="00F94BE7" w:rsidRDefault="003D240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3D240E" w:rsidRPr="00F94BE7" w:rsidRDefault="003D240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D240E" w:rsidRPr="00F94BE7" w:rsidRDefault="003D240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3D240E" w:rsidRPr="00F94BE7" w:rsidRDefault="003D240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D240E" w:rsidRPr="00F94BE7" w:rsidRDefault="003D240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3D240E" w:rsidRPr="00F94BE7" w:rsidRDefault="003D240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D240E" w:rsidRPr="00F94BE7" w:rsidRDefault="003D240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3D240E" w:rsidRPr="00F94BE7" w:rsidRDefault="003D240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3D240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3D240E" w:rsidRPr="00F94BE7" w:rsidRDefault="003D240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3D240E" w:rsidRPr="00F94BE7" w:rsidRDefault="003D240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3D240E" w:rsidRPr="00F94BE7" w:rsidTr="0076491C">
        <w:tc>
          <w:tcPr>
            <w:tcW w:w="2943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3D240E" w:rsidRPr="00F94BE7" w:rsidRDefault="003D240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3D240E" w:rsidRPr="00F94BE7" w:rsidRDefault="003D240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</w:tr>
      <w:tr w:rsidR="003D240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3D240E" w:rsidRPr="00F94BE7" w:rsidRDefault="003D240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D240E" w:rsidRPr="00F94BE7" w:rsidRDefault="003D240E" w:rsidP="00601990">
            <w:pPr>
              <w:rPr>
                <w:szCs w:val="24"/>
                <w:lang w:val="uk-UA"/>
              </w:rPr>
            </w:pPr>
          </w:p>
        </w:tc>
      </w:tr>
      <w:tr w:rsidR="003D240E" w:rsidRPr="00F94BE7" w:rsidTr="0076491C">
        <w:tc>
          <w:tcPr>
            <w:tcW w:w="10386" w:type="dxa"/>
            <w:gridSpan w:val="13"/>
            <w:vAlign w:val="center"/>
          </w:tcPr>
          <w:p w:rsidR="003D240E" w:rsidRPr="00F94BE7" w:rsidRDefault="003D240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133E50">
        <w:tc>
          <w:tcPr>
            <w:tcW w:w="10386" w:type="dxa"/>
            <w:gridSpan w:val="13"/>
            <w:vAlign w:val="center"/>
          </w:tcPr>
          <w:p w:rsidR="003D240E" w:rsidRPr="00394FA0" w:rsidRDefault="003D240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Основи медіації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Pr="00F94BE7" w:rsidRDefault="003D240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D240E" w:rsidRPr="00F94BE7" w:rsidTr="0076491C">
        <w:tc>
          <w:tcPr>
            <w:tcW w:w="2943" w:type="dxa"/>
            <w:vAlign w:val="center"/>
          </w:tcPr>
          <w:p w:rsidR="003D240E" w:rsidRDefault="003D240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D240E" w:rsidRPr="00F94BE7" w:rsidRDefault="003D240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3D240E" w:rsidRPr="00F94BE7" w:rsidRDefault="003D240E" w:rsidP="00DF525C">
      <w:pPr>
        <w:rPr>
          <w:sz w:val="28"/>
          <w:szCs w:val="28"/>
          <w:lang w:val="uk-UA"/>
        </w:rPr>
      </w:pPr>
    </w:p>
    <w:p w:rsidR="003D240E" w:rsidRPr="00F94BE7" w:rsidRDefault="003D240E" w:rsidP="00DF525C">
      <w:pPr>
        <w:rPr>
          <w:sz w:val="28"/>
          <w:szCs w:val="28"/>
          <w:lang w:val="uk-UA"/>
        </w:rPr>
      </w:pPr>
    </w:p>
    <w:p w:rsidR="003D240E" w:rsidRPr="00F94BE7" w:rsidRDefault="003D240E" w:rsidP="00CB250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Олександр ДЯЧЕНКО</w:t>
      </w:r>
    </w:p>
    <w:p w:rsidR="003D240E" w:rsidRPr="00F94BE7" w:rsidRDefault="003D240E" w:rsidP="00DF525C">
      <w:pPr>
        <w:rPr>
          <w:sz w:val="28"/>
          <w:szCs w:val="28"/>
          <w:lang w:val="uk-UA"/>
        </w:rPr>
      </w:pPr>
    </w:p>
    <w:p w:rsidR="003D240E" w:rsidRPr="00F94BE7" w:rsidRDefault="003D240E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3D240E" w:rsidRPr="00F94BE7" w:rsidRDefault="003D240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3D240E" w:rsidRPr="00F94BE7" w:rsidRDefault="003D240E" w:rsidP="00DF525C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p w:rsidR="003D240E" w:rsidRPr="00F94BE7" w:rsidRDefault="003D240E">
      <w:pPr>
        <w:rPr>
          <w:lang w:val="uk-UA"/>
        </w:rPr>
      </w:pPr>
    </w:p>
    <w:sectPr w:rsidR="003D240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D240E"/>
    <w:rsid w:val="003F67BA"/>
    <w:rsid w:val="00421B8E"/>
    <w:rsid w:val="00423A0B"/>
    <w:rsid w:val="00424EC8"/>
    <w:rsid w:val="00492169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76491C"/>
    <w:rsid w:val="007967C6"/>
    <w:rsid w:val="0081083B"/>
    <w:rsid w:val="00857399"/>
    <w:rsid w:val="0089129B"/>
    <w:rsid w:val="00893664"/>
    <w:rsid w:val="008E0661"/>
    <w:rsid w:val="008F684A"/>
    <w:rsid w:val="0092624F"/>
    <w:rsid w:val="0096212E"/>
    <w:rsid w:val="009D7210"/>
    <w:rsid w:val="009E4998"/>
    <w:rsid w:val="009E7FF4"/>
    <w:rsid w:val="00A809F4"/>
    <w:rsid w:val="00AD578D"/>
    <w:rsid w:val="00AE7293"/>
    <w:rsid w:val="00B31D3B"/>
    <w:rsid w:val="00B941EA"/>
    <w:rsid w:val="00C40396"/>
    <w:rsid w:val="00CB250B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2022-09-23T08:20:00Z</dcterms:created>
  <dcterms:modified xsi:type="dcterms:W3CDTF">2022-09-23T08:21:00Z</dcterms:modified>
</cp:coreProperties>
</file>