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9D" w:rsidRPr="00F94BE7" w:rsidRDefault="00542B9D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542B9D" w:rsidRPr="00F94BE7" w:rsidRDefault="00542B9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542B9D" w:rsidRPr="00F94BE7" w:rsidRDefault="00542B9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542B9D" w:rsidRPr="00F94BE7" w:rsidRDefault="00542B9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542B9D" w:rsidRPr="00F94BE7" w:rsidRDefault="00542B9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542B9D" w:rsidRPr="00F94BE7" w:rsidRDefault="00542B9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542B9D" w:rsidRPr="00F94BE7" w:rsidRDefault="00542B9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542B9D" w:rsidRPr="00F94BE7" w:rsidRDefault="00542B9D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542B9D" w:rsidRPr="00F94BE7" w:rsidRDefault="00542B9D" w:rsidP="00DF525C">
      <w:pPr>
        <w:spacing w:line="215" w:lineRule="exact"/>
        <w:rPr>
          <w:sz w:val="28"/>
          <w:szCs w:val="28"/>
          <w:lang w:val="uk-UA"/>
        </w:rPr>
      </w:pPr>
    </w:p>
    <w:p w:rsidR="00542B9D" w:rsidRPr="00F94BE7" w:rsidRDefault="00542B9D" w:rsidP="00DF525C">
      <w:pPr>
        <w:jc w:val="center"/>
        <w:rPr>
          <w:b/>
          <w:bCs/>
          <w:sz w:val="28"/>
          <w:szCs w:val="28"/>
          <w:lang w:val="uk-UA"/>
        </w:rPr>
      </w:pPr>
    </w:p>
    <w:p w:rsidR="00542B9D" w:rsidRPr="00F94BE7" w:rsidRDefault="00542B9D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542B9D" w:rsidRPr="00F94BE7" w:rsidRDefault="00542B9D" w:rsidP="00B87FB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Явдошляр Василь Володимирович </w:t>
      </w:r>
    </w:p>
    <w:p w:rsidR="00542B9D" w:rsidRPr="00F94BE7" w:rsidRDefault="00542B9D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542B9D" w:rsidRPr="00F94BE7" w:rsidRDefault="00542B9D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542B9D" w:rsidRPr="00F94BE7" w:rsidRDefault="00542B9D" w:rsidP="00DF525C">
      <w:pPr>
        <w:jc w:val="center"/>
        <w:rPr>
          <w:sz w:val="28"/>
          <w:szCs w:val="28"/>
          <w:lang w:val="uk-UA"/>
        </w:rPr>
      </w:pPr>
    </w:p>
    <w:p w:rsidR="00542B9D" w:rsidRPr="00F94BE7" w:rsidRDefault="00542B9D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542B9D" w:rsidRPr="00F94BE7" w:rsidRDefault="00542B9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42B9D" w:rsidRPr="00F94BE7" w:rsidRDefault="00542B9D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542B9D" w:rsidRPr="00F94BE7" w:rsidRDefault="00542B9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42B9D" w:rsidRPr="00F94BE7" w:rsidRDefault="00542B9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542B9D" w:rsidRPr="00F94BE7" w:rsidRDefault="00542B9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42B9D" w:rsidRPr="00F94BE7" w:rsidRDefault="00542B9D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542B9D" w:rsidRPr="00F94BE7" w:rsidRDefault="00542B9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42B9D" w:rsidRPr="00F94BE7" w:rsidRDefault="00542B9D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542B9D" w:rsidRPr="00F94BE7" w:rsidRDefault="00542B9D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542B9D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542B9D" w:rsidRPr="00F94BE7" w:rsidRDefault="00542B9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42B9D" w:rsidRPr="00F94BE7" w:rsidRDefault="00542B9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542B9D" w:rsidRPr="00F94BE7" w:rsidRDefault="00542B9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542B9D" w:rsidRPr="00F94BE7" w:rsidRDefault="00542B9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542B9D" w:rsidRPr="00F94BE7" w:rsidRDefault="00542B9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542B9D" w:rsidRPr="00F94BE7" w:rsidRDefault="00542B9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542B9D" w:rsidRPr="00F94BE7" w:rsidTr="0076491C">
        <w:tc>
          <w:tcPr>
            <w:tcW w:w="2943" w:type="dxa"/>
            <w:vMerge/>
            <w:vAlign w:val="center"/>
          </w:tcPr>
          <w:p w:rsidR="00542B9D" w:rsidRPr="00F94BE7" w:rsidRDefault="00542B9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42B9D" w:rsidRPr="00F94BE7" w:rsidRDefault="00542B9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42B9D" w:rsidRPr="00F94BE7" w:rsidRDefault="00542B9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542B9D" w:rsidRPr="00F94BE7" w:rsidRDefault="00542B9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542B9D" w:rsidRPr="00F94BE7" w:rsidRDefault="00542B9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42B9D" w:rsidRPr="00F94BE7" w:rsidRDefault="00542B9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542B9D" w:rsidRPr="00F94BE7" w:rsidRDefault="00542B9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542B9D" w:rsidRPr="00F94BE7" w:rsidRDefault="00542B9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42B9D" w:rsidRPr="00F94BE7" w:rsidRDefault="00542B9D" w:rsidP="00601990">
            <w:pPr>
              <w:rPr>
                <w:szCs w:val="24"/>
                <w:lang w:val="uk-UA"/>
              </w:rPr>
            </w:pPr>
          </w:p>
        </w:tc>
      </w:tr>
      <w:tr w:rsidR="00542B9D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542B9D" w:rsidRPr="00F94BE7" w:rsidRDefault="00542B9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42B9D" w:rsidRPr="00F94BE7" w:rsidRDefault="00542B9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42B9D" w:rsidRPr="00F94BE7" w:rsidRDefault="00542B9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542B9D" w:rsidRPr="00F94BE7" w:rsidRDefault="00542B9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42B9D" w:rsidRPr="00F94BE7" w:rsidRDefault="00542B9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542B9D" w:rsidRPr="00F94BE7" w:rsidRDefault="00542B9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542B9D" w:rsidRPr="00F94BE7" w:rsidRDefault="00542B9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542B9D" w:rsidRPr="00F94BE7" w:rsidRDefault="00542B9D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542B9D" w:rsidRPr="00F94BE7" w:rsidRDefault="00542B9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542B9D" w:rsidRPr="00F94BE7" w:rsidRDefault="00542B9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542B9D" w:rsidRPr="00F94BE7" w:rsidRDefault="00542B9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42B9D" w:rsidRPr="00F94BE7" w:rsidRDefault="00542B9D" w:rsidP="00601990">
            <w:pPr>
              <w:rPr>
                <w:szCs w:val="24"/>
                <w:lang w:val="uk-UA"/>
              </w:rPr>
            </w:pPr>
          </w:p>
        </w:tc>
      </w:tr>
      <w:tr w:rsidR="00542B9D" w:rsidRPr="00F94BE7" w:rsidTr="0076491C">
        <w:tc>
          <w:tcPr>
            <w:tcW w:w="10386" w:type="dxa"/>
            <w:gridSpan w:val="13"/>
            <w:vAlign w:val="center"/>
          </w:tcPr>
          <w:p w:rsidR="00542B9D" w:rsidRPr="00F94BE7" w:rsidRDefault="00542B9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542B9D" w:rsidRPr="00F94BE7" w:rsidTr="0076491C">
        <w:tc>
          <w:tcPr>
            <w:tcW w:w="2943" w:type="dxa"/>
            <w:vAlign w:val="center"/>
          </w:tcPr>
          <w:p w:rsidR="00542B9D" w:rsidRPr="00F94BE7" w:rsidRDefault="00542B9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542B9D" w:rsidRPr="00F94BE7" w:rsidTr="0076491C">
        <w:tc>
          <w:tcPr>
            <w:tcW w:w="2943" w:type="dxa"/>
            <w:vAlign w:val="center"/>
          </w:tcPr>
          <w:p w:rsidR="00542B9D" w:rsidRPr="00F94BE7" w:rsidRDefault="00542B9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42B9D" w:rsidRPr="00F94BE7" w:rsidTr="0076491C">
        <w:tc>
          <w:tcPr>
            <w:tcW w:w="2943" w:type="dxa"/>
            <w:vAlign w:val="center"/>
          </w:tcPr>
          <w:p w:rsidR="00542B9D" w:rsidRPr="00F94BE7" w:rsidRDefault="00542B9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42B9D" w:rsidRPr="00F94BE7" w:rsidTr="0076491C">
        <w:tc>
          <w:tcPr>
            <w:tcW w:w="2943" w:type="dxa"/>
            <w:vAlign w:val="center"/>
          </w:tcPr>
          <w:p w:rsidR="00542B9D" w:rsidRPr="00F94BE7" w:rsidRDefault="00542B9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42B9D" w:rsidRPr="00F94BE7" w:rsidTr="0076491C">
        <w:tc>
          <w:tcPr>
            <w:tcW w:w="2943" w:type="dxa"/>
            <w:vAlign w:val="center"/>
          </w:tcPr>
          <w:p w:rsidR="00542B9D" w:rsidRPr="00F94BE7" w:rsidRDefault="00542B9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42B9D" w:rsidRPr="00F94BE7" w:rsidRDefault="00542B9D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42B9D" w:rsidRPr="00F94BE7" w:rsidTr="0076491C">
        <w:tc>
          <w:tcPr>
            <w:tcW w:w="2943" w:type="dxa"/>
            <w:vAlign w:val="center"/>
          </w:tcPr>
          <w:p w:rsidR="00542B9D" w:rsidRPr="00F94BE7" w:rsidRDefault="00542B9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42B9D" w:rsidRPr="00F94BE7" w:rsidTr="0076491C">
        <w:tc>
          <w:tcPr>
            <w:tcW w:w="2943" w:type="dxa"/>
            <w:vAlign w:val="center"/>
          </w:tcPr>
          <w:p w:rsidR="00542B9D" w:rsidRPr="00F94BE7" w:rsidRDefault="00542B9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42B9D" w:rsidRPr="00F94BE7" w:rsidTr="0076491C">
        <w:tc>
          <w:tcPr>
            <w:tcW w:w="2943" w:type="dxa"/>
            <w:vAlign w:val="center"/>
          </w:tcPr>
          <w:p w:rsidR="00542B9D" w:rsidRPr="00F94BE7" w:rsidRDefault="00542B9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42B9D" w:rsidRPr="00F94BE7" w:rsidTr="0076491C">
        <w:tc>
          <w:tcPr>
            <w:tcW w:w="2943" w:type="dxa"/>
            <w:vAlign w:val="center"/>
          </w:tcPr>
          <w:p w:rsidR="00542B9D" w:rsidRPr="00F94BE7" w:rsidRDefault="00542B9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42B9D" w:rsidRPr="00F94BE7" w:rsidTr="0076491C">
        <w:tc>
          <w:tcPr>
            <w:tcW w:w="2943" w:type="dxa"/>
            <w:vAlign w:val="center"/>
          </w:tcPr>
          <w:p w:rsidR="00542B9D" w:rsidRPr="00F94BE7" w:rsidRDefault="00542B9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42B9D" w:rsidRPr="00F94BE7" w:rsidTr="00133E50">
        <w:tc>
          <w:tcPr>
            <w:tcW w:w="10386" w:type="dxa"/>
            <w:gridSpan w:val="13"/>
            <w:vAlign w:val="center"/>
          </w:tcPr>
          <w:p w:rsidR="00542B9D" w:rsidRPr="00394FA0" w:rsidRDefault="00542B9D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542B9D" w:rsidRPr="00F94BE7" w:rsidTr="0076491C">
        <w:tc>
          <w:tcPr>
            <w:tcW w:w="2943" w:type="dxa"/>
            <w:vAlign w:val="center"/>
          </w:tcPr>
          <w:p w:rsidR="00542B9D" w:rsidRPr="00F94BE7" w:rsidRDefault="00542B9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Соціологія 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42B9D" w:rsidRPr="00F94BE7" w:rsidTr="0076491C">
        <w:tc>
          <w:tcPr>
            <w:tcW w:w="2943" w:type="dxa"/>
            <w:vAlign w:val="center"/>
          </w:tcPr>
          <w:p w:rsidR="00542B9D" w:rsidRPr="00F94BE7" w:rsidRDefault="00542B9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 Інтернет-супровід у професійній діяльності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42B9D" w:rsidRPr="00F94BE7" w:rsidTr="0076491C">
        <w:tc>
          <w:tcPr>
            <w:tcW w:w="2943" w:type="dxa"/>
            <w:vAlign w:val="center"/>
          </w:tcPr>
          <w:p w:rsidR="00542B9D" w:rsidRPr="00F94BE7" w:rsidRDefault="00542B9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Оподаткування юридичних осіб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42B9D" w:rsidRPr="00F94BE7" w:rsidTr="0076491C">
        <w:tc>
          <w:tcPr>
            <w:tcW w:w="2943" w:type="dxa"/>
            <w:vAlign w:val="center"/>
          </w:tcPr>
          <w:p w:rsidR="00542B9D" w:rsidRDefault="00542B9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Економічний аналіз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42B9D" w:rsidRPr="00F94BE7" w:rsidRDefault="00542B9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542B9D" w:rsidRPr="00F94BE7" w:rsidRDefault="00542B9D" w:rsidP="00DF525C">
      <w:pPr>
        <w:rPr>
          <w:sz w:val="28"/>
          <w:szCs w:val="28"/>
          <w:lang w:val="uk-UA"/>
        </w:rPr>
      </w:pPr>
    </w:p>
    <w:p w:rsidR="00542B9D" w:rsidRPr="00F94BE7" w:rsidRDefault="00542B9D" w:rsidP="00DF525C">
      <w:pPr>
        <w:rPr>
          <w:sz w:val="28"/>
          <w:szCs w:val="28"/>
          <w:lang w:val="uk-UA"/>
        </w:rPr>
      </w:pPr>
    </w:p>
    <w:p w:rsidR="00542B9D" w:rsidRPr="00F94BE7" w:rsidRDefault="00542B9D" w:rsidP="00B87FB0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Василь ЯВДОШЛЯР</w:t>
      </w:r>
    </w:p>
    <w:p w:rsidR="00542B9D" w:rsidRPr="00F94BE7" w:rsidRDefault="00542B9D" w:rsidP="00DF525C">
      <w:pPr>
        <w:rPr>
          <w:sz w:val="28"/>
          <w:szCs w:val="28"/>
          <w:lang w:val="uk-UA"/>
        </w:rPr>
      </w:pPr>
    </w:p>
    <w:p w:rsidR="00542B9D" w:rsidRPr="00F94BE7" w:rsidRDefault="00542B9D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542B9D" w:rsidRPr="00F94BE7" w:rsidRDefault="00542B9D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542B9D" w:rsidRPr="00F94BE7" w:rsidRDefault="00542B9D" w:rsidP="00DF525C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p w:rsidR="00542B9D" w:rsidRPr="00F94BE7" w:rsidRDefault="00542B9D">
      <w:pPr>
        <w:rPr>
          <w:lang w:val="uk-UA"/>
        </w:rPr>
      </w:pPr>
    </w:p>
    <w:sectPr w:rsidR="00542B9D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2513"/>
    <w:rsid w:val="00026B56"/>
    <w:rsid w:val="00030FA6"/>
    <w:rsid w:val="0008066E"/>
    <w:rsid w:val="000E15C6"/>
    <w:rsid w:val="00103202"/>
    <w:rsid w:val="00133E50"/>
    <w:rsid w:val="00184E69"/>
    <w:rsid w:val="002423E2"/>
    <w:rsid w:val="002567DF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B1E83"/>
    <w:rsid w:val="004D1E49"/>
    <w:rsid w:val="00542B9D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6E2D4C"/>
    <w:rsid w:val="00724176"/>
    <w:rsid w:val="0076491C"/>
    <w:rsid w:val="0081083B"/>
    <w:rsid w:val="00857399"/>
    <w:rsid w:val="0089129B"/>
    <w:rsid w:val="00893664"/>
    <w:rsid w:val="008E0661"/>
    <w:rsid w:val="008F684A"/>
    <w:rsid w:val="0092624F"/>
    <w:rsid w:val="0096212E"/>
    <w:rsid w:val="009E4998"/>
    <w:rsid w:val="009E7FF4"/>
    <w:rsid w:val="00A809F4"/>
    <w:rsid w:val="00AA4378"/>
    <w:rsid w:val="00AD578D"/>
    <w:rsid w:val="00AE7293"/>
    <w:rsid w:val="00B31D3B"/>
    <w:rsid w:val="00B87FB0"/>
    <w:rsid w:val="00B941EA"/>
    <w:rsid w:val="00C40396"/>
    <w:rsid w:val="00CD6BE9"/>
    <w:rsid w:val="00D44A31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F2C5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1172</Words>
  <Characters>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2022-09-23T08:26:00Z</dcterms:created>
  <dcterms:modified xsi:type="dcterms:W3CDTF">2022-09-23T08:27:00Z</dcterms:modified>
</cp:coreProperties>
</file>