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7E" w:rsidRPr="00F94BE7" w:rsidRDefault="009F227E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9F227E" w:rsidRPr="00F94BE7" w:rsidRDefault="009F227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9F227E" w:rsidRPr="00F94BE7" w:rsidRDefault="009F227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9F227E" w:rsidRPr="00F94BE7" w:rsidRDefault="009F227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9F227E" w:rsidRPr="00F94BE7" w:rsidRDefault="009F227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9F227E" w:rsidRPr="00F94BE7" w:rsidRDefault="009F227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9F227E" w:rsidRPr="00F94BE7" w:rsidRDefault="009F227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9F227E" w:rsidRPr="00F94BE7" w:rsidRDefault="009F227E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9F227E" w:rsidRPr="00F94BE7" w:rsidRDefault="009F227E" w:rsidP="00DF525C">
      <w:pPr>
        <w:spacing w:line="215" w:lineRule="exact"/>
        <w:rPr>
          <w:sz w:val="28"/>
          <w:szCs w:val="28"/>
          <w:lang w:val="uk-UA"/>
        </w:rPr>
      </w:pPr>
    </w:p>
    <w:p w:rsidR="009F227E" w:rsidRPr="00F94BE7" w:rsidRDefault="009F227E" w:rsidP="00DF525C">
      <w:pPr>
        <w:jc w:val="center"/>
        <w:rPr>
          <w:b/>
          <w:bCs/>
          <w:sz w:val="28"/>
          <w:szCs w:val="28"/>
          <w:lang w:val="uk-UA"/>
        </w:rPr>
      </w:pPr>
    </w:p>
    <w:p w:rsidR="009F227E" w:rsidRPr="00F94BE7" w:rsidRDefault="009F227E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9F227E" w:rsidRPr="00F94BE7" w:rsidRDefault="009F227E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Сладковський Вадим Васильович</w:t>
      </w:r>
    </w:p>
    <w:p w:rsidR="009F227E" w:rsidRPr="00F94BE7" w:rsidRDefault="009F227E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9F227E" w:rsidRPr="00F94BE7" w:rsidRDefault="009F227E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9F227E" w:rsidRPr="00F94BE7" w:rsidRDefault="009F227E" w:rsidP="00DF525C">
      <w:pPr>
        <w:jc w:val="center"/>
        <w:rPr>
          <w:sz w:val="28"/>
          <w:szCs w:val="28"/>
          <w:lang w:val="uk-UA"/>
        </w:rPr>
      </w:pPr>
    </w:p>
    <w:p w:rsidR="009F227E" w:rsidRPr="00F94BE7" w:rsidRDefault="009F227E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9F227E" w:rsidRPr="00F94BE7" w:rsidRDefault="009F227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F227E" w:rsidRPr="00F94BE7" w:rsidRDefault="009F227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9F227E" w:rsidRPr="00F94BE7" w:rsidRDefault="009F227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F227E" w:rsidRPr="00F94BE7" w:rsidRDefault="009F227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9F227E" w:rsidRPr="00F94BE7" w:rsidRDefault="009F227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F227E" w:rsidRPr="00F94BE7" w:rsidRDefault="009F227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9F227E" w:rsidRPr="00F94BE7" w:rsidRDefault="009F227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F227E" w:rsidRPr="00F94BE7" w:rsidRDefault="009F227E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9F227E" w:rsidRPr="00F94BE7" w:rsidRDefault="009F227E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9F227E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9F227E" w:rsidRPr="00F94BE7" w:rsidRDefault="009F227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F227E" w:rsidRPr="00F94BE7" w:rsidRDefault="009F227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9F227E" w:rsidRPr="00F94BE7" w:rsidRDefault="009F227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9F227E" w:rsidRPr="00F94BE7" w:rsidRDefault="009F227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9F227E" w:rsidRPr="00F94BE7" w:rsidRDefault="009F227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9F227E" w:rsidRPr="00F94BE7" w:rsidRDefault="009F227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9F227E" w:rsidRPr="00F94BE7" w:rsidTr="0076491C">
        <w:tc>
          <w:tcPr>
            <w:tcW w:w="2943" w:type="dxa"/>
            <w:vMerge/>
            <w:vAlign w:val="center"/>
          </w:tcPr>
          <w:p w:rsidR="009F227E" w:rsidRPr="00F94BE7" w:rsidRDefault="009F227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F227E" w:rsidRPr="00F94BE7" w:rsidRDefault="009F227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9F227E" w:rsidRPr="00F94BE7" w:rsidRDefault="009F227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9F227E" w:rsidRPr="00F94BE7" w:rsidRDefault="009F227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9F227E" w:rsidRPr="00F94BE7" w:rsidRDefault="009F227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9F227E" w:rsidRPr="00F94BE7" w:rsidRDefault="009F227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9F227E" w:rsidRPr="00F94BE7" w:rsidRDefault="009F227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9F227E" w:rsidRPr="00F94BE7" w:rsidRDefault="009F227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9F227E" w:rsidRPr="00F94BE7" w:rsidRDefault="009F227E" w:rsidP="00601990">
            <w:pPr>
              <w:rPr>
                <w:szCs w:val="24"/>
                <w:lang w:val="uk-UA"/>
              </w:rPr>
            </w:pPr>
          </w:p>
        </w:tc>
      </w:tr>
      <w:tr w:rsidR="009F227E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9F227E" w:rsidRPr="00F94BE7" w:rsidRDefault="009F227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F227E" w:rsidRPr="00F94BE7" w:rsidRDefault="009F227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9F227E" w:rsidRPr="00F94BE7" w:rsidRDefault="009F227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9F227E" w:rsidRPr="00F94BE7" w:rsidRDefault="009F227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F227E" w:rsidRPr="00F94BE7" w:rsidRDefault="009F227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9F227E" w:rsidRPr="00F94BE7" w:rsidRDefault="009F227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9F227E" w:rsidRPr="00F94BE7" w:rsidRDefault="009F227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9F227E" w:rsidRPr="00F94BE7" w:rsidRDefault="009F227E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9F227E" w:rsidRPr="00F94BE7" w:rsidRDefault="009F227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9F227E" w:rsidRPr="00F94BE7" w:rsidRDefault="009F227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9F227E" w:rsidRPr="00F94BE7" w:rsidRDefault="009F227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9F227E" w:rsidRPr="00F94BE7" w:rsidRDefault="009F227E" w:rsidP="00601990">
            <w:pPr>
              <w:rPr>
                <w:szCs w:val="24"/>
                <w:lang w:val="uk-UA"/>
              </w:rPr>
            </w:pPr>
          </w:p>
        </w:tc>
      </w:tr>
      <w:tr w:rsidR="009F227E" w:rsidRPr="00F94BE7" w:rsidTr="0076491C">
        <w:tc>
          <w:tcPr>
            <w:tcW w:w="10386" w:type="dxa"/>
            <w:gridSpan w:val="13"/>
            <w:vAlign w:val="center"/>
          </w:tcPr>
          <w:p w:rsidR="009F227E" w:rsidRPr="00F94BE7" w:rsidRDefault="009F227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9F227E" w:rsidRPr="00F94BE7" w:rsidTr="0076491C">
        <w:tc>
          <w:tcPr>
            <w:tcW w:w="2943" w:type="dxa"/>
            <w:vAlign w:val="center"/>
          </w:tcPr>
          <w:p w:rsidR="009F227E" w:rsidRPr="00F94BE7" w:rsidRDefault="009F227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9F227E" w:rsidRPr="00F94BE7" w:rsidTr="0076491C">
        <w:tc>
          <w:tcPr>
            <w:tcW w:w="2943" w:type="dxa"/>
            <w:vAlign w:val="center"/>
          </w:tcPr>
          <w:p w:rsidR="009F227E" w:rsidRPr="00F94BE7" w:rsidRDefault="009F227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F227E" w:rsidRPr="00F94BE7" w:rsidTr="0076491C">
        <w:tc>
          <w:tcPr>
            <w:tcW w:w="2943" w:type="dxa"/>
            <w:vAlign w:val="center"/>
          </w:tcPr>
          <w:p w:rsidR="009F227E" w:rsidRPr="00F94BE7" w:rsidRDefault="009F227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9F227E" w:rsidRPr="00F94BE7" w:rsidTr="0076491C">
        <w:tc>
          <w:tcPr>
            <w:tcW w:w="2943" w:type="dxa"/>
            <w:vAlign w:val="center"/>
          </w:tcPr>
          <w:p w:rsidR="009F227E" w:rsidRPr="00F94BE7" w:rsidRDefault="009F227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F227E" w:rsidRPr="00F94BE7" w:rsidTr="0076491C">
        <w:tc>
          <w:tcPr>
            <w:tcW w:w="2943" w:type="dxa"/>
            <w:vAlign w:val="center"/>
          </w:tcPr>
          <w:p w:rsidR="009F227E" w:rsidRPr="00F94BE7" w:rsidRDefault="009F227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F227E" w:rsidRPr="00F94BE7" w:rsidRDefault="009F227E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9F227E" w:rsidRPr="00F94BE7" w:rsidTr="0076491C">
        <w:tc>
          <w:tcPr>
            <w:tcW w:w="2943" w:type="dxa"/>
            <w:vAlign w:val="center"/>
          </w:tcPr>
          <w:p w:rsidR="009F227E" w:rsidRPr="00F94BE7" w:rsidRDefault="009F227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9F227E" w:rsidRPr="00F94BE7" w:rsidTr="0076491C">
        <w:tc>
          <w:tcPr>
            <w:tcW w:w="2943" w:type="dxa"/>
            <w:vAlign w:val="center"/>
          </w:tcPr>
          <w:p w:rsidR="009F227E" w:rsidRPr="00F94BE7" w:rsidRDefault="009F227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9F227E" w:rsidRPr="00F94BE7" w:rsidTr="0076491C">
        <w:tc>
          <w:tcPr>
            <w:tcW w:w="2943" w:type="dxa"/>
            <w:vAlign w:val="center"/>
          </w:tcPr>
          <w:p w:rsidR="009F227E" w:rsidRPr="00F94BE7" w:rsidRDefault="009F227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F227E" w:rsidRPr="00F94BE7" w:rsidTr="0076491C">
        <w:tc>
          <w:tcPr>
            <w:tcW w:w="2943" w:type="dxa"/>
            <w:vAlign w:val="center"/>
          </w:tcPr>
          <w:p w:rsidR="009F227E" w:rsidRPr="00F94BE7" w:rsidRDefault="009F227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9F227E" w:rsidRPr="00F94BE7" w:rsidTr="0076491C">
        <w:tc>
          <w:tcPr>
            <w:tcW w:w="2943" w:type="dxa"/>
            <w:vAlign w:val="center"/>
          </w:tcPr>
          <w:p w:rsidR="009F227E" w:rsidRPr="00F94BE7" w:rsidRDefault="009F227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2.1. Теорія лідерства та бізнесу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F227E" w:rsidRPr="00F94BE7" w:rsidTr="0076491C">
        <w:tc>
          <w:tcPr>
            <w:tcW w:w="2943" w:type="dxa"/>
            <w:vAlign w:val="center"/>
          </w:tcPr>
          <w:p w:rsidR="009F227E" w:rsidRPr="00F94BE7" w:rsidRDefault="009F227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2.3. 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38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156</w:t>
            </w:r>
          </w:p>
        </w:tc>
        <w:tc>
          <w:tcPr>
            <w:tcW w:w="62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F227E" w:rsidRPr="00F94BE7" w:rsidTr="0076491C">
        <w:tc>
          <w:tcPr>
            <w:tcW w:w="2943" w:type="dxa"/>
            <w:vAlign w:val="center"/>
          </w:tcPr>
          <w:p w:rsidR="009F227E" w:rsidRPr="00F94BE7" w:rsidRDefault="009F227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2.4. Вступ до спеціальності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F227E" w:rsidRPr="00F94BE7" w:rsidTr="0076491C">
        <w:tc>
          <w:tcPr>
            <w:tcW w:w="2943" w:type="dxa"/>
            <w:vAlign w:val="center"/>
          </w:tcPr>
          <w:p w:rsidR="009F227E" w:rsidRPr="00F94BE7" w:rsidRDefault="009F227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2.11. Історія економічних вчень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F227E" w:rsidRPr="00F94BE7" w:rsidTr="0076491C">
        <w:tc>
          <w:tcPr>
            <w:tcW w:w="2943" w:type="dxa"/>
            <w:vAlign w:val="center"/>
          </w:tcPr>
          <w:p w:rsidR="009F227E" w:rsidRPr="00F94BE7" w:rsidRDefault="009F227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9F227E" w:rsidRPr="00F94BE7" w:rsidRDefault="009F227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9F227E" w:rsidRPr="00F94BE7" w:rsidRDefault="009F227E" w:rsidP="00DF525C">
      <w:pPr>
        <w:rPr>
          <w:sz w:val="28"/>
          <w:szCs w:val="28"/>
          <w:lang w:val="uk-UA"/>
        </w:rPr>
      </w:pPr>
    </w:p>
    <w:p w:rsidR="009F227E" w:rsidRPr="00F94BE7" w:rsidRDefault="009F227E" w:rsidP="00DF525C">
      <w:pPr>
        <w:rPr>
          <w:sz w:val="28"/>
          <w:szCs w:val="28"/>
          <w:lang w:val="uk-UA"/>
        </w:rPr>
      </w:pPr>
    </w:p>
    <w:p w:rsidR="009F227E" w:rsidRPr="00F94BE7" w:rsidRDefault="009F227E" w:rsidP="00E001EB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Вадим СЛАДКОВСЬКИЙ</w:t>
      </w:r>
    </w:p>
    <w:p w:rsidR="009F227E" w:rsidRPr="00F94BE7" w:rsidRDefault="009F227E" w:rsidP="00DF525C">
      <w:pPr>
        <w:rPr>
          <w:sz w:val="28"/>
          <w:szCs w:val="28"/>
          <w:lang w:val="uk-UA"/>
        </w:rPr>
      </w:pPr>
    </w:p>
    <w:p w:rsidR="009F227E" w:rsidRPr="00F94BE7" w:rsidRDefault="009F227E" w:rsidP="00D571EE">
      <w:pPr>
        <w:rPr>
          <w:szCs w:val="24"/>
          <w:lang w:val="uk-UA"/>
        </w:rPr>
      </w:pPr>
      <w:r w:rsidRPr="00D571EE">
        <w:rPr>
          <w:szCs w:val="24"/>
          <w:lang w:val="uk-UA"/>
        </w:rPr>
        <w:t>В.о. завідувач</w:t>
      </w:r>
      <w:r>
        <w:rPr>
          <w:szCs w:val="24"/>
          <w:lang w:val="uk-UA"/>
        </w:rPr>
        <w:t>а</w:t>
      </w:r>
      <w:r w:rsidRPr="00D571EE">
        <w:rPr>
          <w:szCs w:val="24"/>
          <w:lang w:val="uk-UA"/>
        </w:rPr>
        <w:t xml:space="preserve"> випускової кафедри</w:t>
      </w:r>
      <w:r w:rsidRPr="00F94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F94BE7">
        <w:rPr>
          <w:sz w:val="28"/>
          <w:szCs w:val="28"/>
          <w:lang w:val="uk-UA"/>
        </w:rPr>
        <w:t>_____________</w:t>
      </w:r>
      <w:r w:rsidRPr="00F94BE7">
        <w:rPr>
          <w:szCs w:val="24"/>
          <w:lang w:val="uk-UA"/>
        </w:rPr>
        <w:t>Юлія ДИВИНСЬКА</w:t>
      </w:r>
    </w:p>
    <w:p w:rsidR="009F227E" w:rsidRPr="00F94BE7" w:rsidRDefault="009F227E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9F227E" w:rsidRPr="00F94BE7" w:rsidRDefault="009F227E" w:rsidP="00DF525C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p w:rsidR="009F227E" w:rsidRPr="00F94BE7" w:rsidRDefault="009F227E">
      <w:pPr>
        <w:rPr>
          <w:lang w:val="uk-UA"/>
        </w:rPr>
      </w:pPr>
    </w:p>
    <w:sectPr w:rsidR="009F227E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76B0D"/>
    <w:rsid w:val="00184E69"/>
    <w:rsid w:val="002423E2"/>
    <w:rsid w:val="002567DF"/>
    <w:rsid w:val="00284FF7"/>
    <w:rsid w:val="002F12F0"/>
    <w:rsid w:val="0031447F"/>
    <w:rsid w:val="00377C53"/>
    <w:rsid w:val="0038789D"/>
    <w:rsid w:val="003A4DDD"/>
    <w:rsid w:val="00421B8E"/>
    <w:rsid w:val="00424EC8"/>
    <w:rsid w:val="004B1E83"/>
    <w:rsid w:val="004D1E49"/>
    <w:rsid w:val="004F19E7"/>
    <w:rsid w:val="00553665"/>
    <w:rsid w:val="00571C26"/>
    <w:rsid w:val="005836F8"/>
    <w:rsid w:val="00586BF1"/>
    <w:rsid w:val="005A4F56"/>
    <w:rsid w:val="00601990"/>
    <w:rsid w:val="00615309"/>
    <w:rsid w:val="0069415C"/>
    <w:rsid w:val="006967C9"/>
    <w:rsid w:val="0076491C"/>
    <w:rsid w:val="0081083B"/>
    <w:rsid w:val="00857399"/>
    <w:rsid w:val="0089129B"/>
    <w:rsid w:val="008E0661"/>
    <w:rsid w:val="008F684A"/>
    <w:rsid w:val="0092624F"/>
    <w:rsid w:val="0096212E"/>
    <w:rsid w:val="009E4998"/>
    <w:rsid w:val="009E7FF4"/>
    <w:rsid w:val="009F227E"/>
    <w:rsid w:val="00A809F4"/>
    <w:rsid w:val="00AA53FD"/>
    <w:rsid w:val="00AB2355"/>
    <w:rsid w:val="00AD578D"/>
    <w:rsid w:val="00AE7293"/>
    <w:rsid w:val="00B31D3B"/>
    <w:rsid w:val="00B941EA"/>
    <w:rsid w:val="00BE58FE"/>
    <w:rsid w:val="00C40396"/>
    <w:rsid w:val="00C46B19"/>
    <w:rsid w:val="00C67FB6"/>
    <w:rsid w:val="00D571EE"/>
    <w:rsid w:val="00DA4872"/>
    <w:rsid w:val="00DB6208"/>
    <w:rsid w:val="00DC4C2F"/>
    <w:rsid w:val="00DF525C"/>
    <w:rsid w:val="00E001EB"/>
    <w:rsid w:val="00E36934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1254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2022-10-21T08:28:00Z</dcterms:created>
  <dcterms:modified xsi:type="dcterms:W3CDTF">2022-10-21T08:28:00Z</dcterms:modified>
</cp:coreProperties>
</file>