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8D" w:rsidRPr="00F94BE7" w:rsidRDefault="004D528D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4D528D" w:rsidRPr="00F94BE7" w:rsidRDefault="004D528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4D528D" w:rsidRPr="00F94BE7" w:rsidRDefault="004D528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4D528D" w:rsidRPr="00F94BE7" w:rsidRDefault="004D528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4D528D" w:rsidRPr="00F94BE7" w:rsidRDefault="004D528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4D528D" w:rsidRPr="00F94BE7" w:rsidRDefault="004D528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4D528D" w:rsidRPr="00F94BE7" w:rsidRDefault="004D528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4D528D" w:rsidRPr="00F94BE7" w:rsidRDefault="004D528D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4D528D" w:rsidRPr="00F94BE7" w:rsidRDefault="004D528D" w:rsidP="00DF525C">
      <w:pPr>
        <w:spacing w:line="215" w:lineRule="exact"/>
        <w:rPr>
          <w:sz w:val="28"/>
          <w:szCs w:val="28"/>
          <w:lang w:val="uk-UA"/>
        </w:rPr>
      </w:pPr>
    </w:p>
    <w:p w:rsidR="004D528D" w:rsidRPr="00F94BE7" w:rsidRDefault="004D528D" w:rsidP="00DF525C">
      <w:pPr>
        <w:jc w:val="center"/>
        <w:rPr>
          <w:b/>
          <w:bCs/>
          <w:sz w:val="28"/>
          <w:szCs w:val="28"/>
          <w:lang w:val="uk-UA"/>
        </w:rPr>
      </w:pPr>
    </w:p>
    <w:p w:rsidR="004D528D" w:rsidRPr="00F94BE7" w:rsidRDefault="004D528D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4D528D" w:rsidRPr="00F94BE7" w:rsidRDefault="004D528D" w:rsidP="00C4685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Наумова Ольга Володимирівна</w:t>
      </w:r>
    </w:p>
    <w:p w:rsidR="004D528D" w:rsidRPr="00F94BE7" w:rsidRDefault="004D528D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4D528D" w:rsidRPr="00F94BE7" w:rsidRDefault="004D528D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4D528D" w:rsidRPr="00F94BE7" w:rsidRDefault="004D528D" w:rsidP="00DF525C">
      <w:pPr>
        <w:jc w:val="center"/>
        <w:rPr>
          <w:sz w:val="28"/>
          <w:szCs w:val="28"/>
          <w:lang w:val="uk-UA"/>
        </w:rPr>
      </w:pPr>
    </w:p>
    <w:p w:rsidR="004D528D" w:rsidRPr="00F94BE7" w:rsidRDefault="004D528D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4D528D" w:rsidRPr="00F94BE7" w:rsidRDefault="004D528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D528D" w:rsidRPr="00F94BE7" w:rsidRDefault="004D528D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4D528D" w:rsidRPr="00F94BE7" w:rsidRDefault="004D528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D528D" w:rsidRPr="00F94BE7" w:rsidRDefault="004D528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4D528D" w:rsidRPr="00F94BE7" w:rsidRDefault="004D528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D528D" w:rsidRPr="00F94BE7" w:rsidRDefault="004D528D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4D528D" w:rsidRPr="00F94BE7" w:rsidRDefault="004D528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D528D" w:rsidRPr="00F94BE7" w:rsidRDefault="004D528D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4D528D" w:rsidRPr="00F94BE7" w:rsidRDefault="004D528D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4D528D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4D528D" w:rsidRPr="00F94BE7" w:rsidRDefault="004D528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4D528D" w:rsidRPr="00F94BE7" w:rsidRDefault="004D528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4D528D" w:rsidRPr="00F94BE7" w:rsidTr="0076491C">
        <w:tc>
          <w:tcPr>
            <w:tcW w:w="2943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4D528D" w:rsidRPr="00F94BE7" w:rsidRDefault="004D528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4D528D" w:rsidRPr="00F94BE7" w:rsidRDefault="004D528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</w:tr>
      <w:tr w:rsidR="004D528D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4D528D" w:rsidRPr="00F94BE7" w:rsidRDefault="004D528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D528D" w:rsidRPr="00F94BE7" w:rsidRDefault="004D528D" w:rsidP="00601990">
            <w:pPr>
              <w:rPr>
                <w:szCs w:val="24"/>
                <w:lang w:val="uk-UA"/>
              </w:rPr>
            </w:pPr>
          </w:p>
        </w:tc>
      </w:tr>
      <w:tr w:rsidR="004D528D" w:rsidRPr="00F94BE7" w:rsidTr="0076491C">
        <w:tc>
          <w:tcPr>
            <w:tcW w:w="10386" w:type="dxa"/>
            <w:gridSpan w:val="13"/>
            <w:vAlign w:val="center"/>
          </w:tcPr>
          <w:p w:rsidR="004D528D" w:rsidRPr="00F94BE7" w:rsidRDefault="004D528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D528D" w:rsidRPr="00F94BE7" w:rsidTr="0076491C">
        <w:tc>
          <w:tcPr>
            <w:tcW w:w="2943" w:type="dxa"/>
            <w:vAlign w:val="center"/>
          </w:tcPr>
          <w:p w:rsidR="004D528D" w:rsidRPr="00F94BE7" w:rsidRDefault="004D528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4D528D" w:rsidRPr="00F94BE7" w:rsidRDefault="004D528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4D528D" w:rsidRPr="00F94BE7" w:rsidRDefault="004D528D" w:rsidP="00DF525C">
      <w:pPr>
        <w:rPr>
          <w:sz w:val="28"/>
          <w:szCs w:val="28"/>
          <w:lang w:val="uk-UA"/>
        </w:rPr>
      </w:pPr>
    </w:p>
    <w:p w:rsidR="004D528D" w:rsidRPr="00F94BE7" w:rsidRDefault="004D528D" w:rsidP="00DF525C">
      <w:pPr>
        <w:rPr>
          <w:sz w:val="28"/>
          <w:szCs w:val="28"/>
          <w:lang w:val="uk-UA"/>
        </w:rPr>
      </w:pPr>
    </w:p>
    <w:p w:rsidR="004D528D" w:rsidRPr="00F94BE7" w:rsidRDefault="004D528D" w:rsidP="00347D45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 xml:space="preserve">Ольга НАУМОВА </w:t>
      </w:r>
    </w:p>
    <w:p w:rsidR="004D528D" w:rsidRPr="00F94BE7" w:rsidRDefault="004D528D" w:rsidP="00DF525C">
      <w:pPr>
        <w:rPr>
          <w:sz w:val="28"/>
          <w:szCs w:val="28"/>
          <w:lang w:val="uk-UA"/>
        </w:rPr>
      </w:pPr>
    </w:p>
    <w:p w:rsidR="004D528D" w:rsidRPr="00F94BE7" w:rsidRDefault="004D528D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4D528D" w:rsidRPr="00F94BE7" w:rsidRDefault="004D528D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4D528D" w:rsidRPr="00F94BE7" w:rsidRDefault="004D528D" w:rsidP="00DF525C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p w:rsidR="004D528D" w:rsidRPr="00F94BE7" w:rsidRDefault="004D528D">
      <w:pPr>
        <w:rPr>
          <w:lang w:val="uk-UA"/>
        </w:rPr>
      </w:pPr>
    </w:p>
    <w:sectPr w:rsidR="004D528D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13C5E"/>
    <w:rsid w:val="00103202"/>
    <w:rsid w:val="00184E69"/>
    <w:rsid w:val="002423E2"/>
    <w:rsid w:val="002567DF"/>
    <w:rsid w:val="00284FF7"/>
    <w:rsid w:val="00347832"/>
    <w:rsid w:val="00347D45"/>
    <w:rsid w:val="00377C53"/>
    <w:rsid w:val="0038789D"/>
    <w:rsid w:val="003A4DDD"/>
    <w:rsid w:val="00421B8E"/>
    <w:rsid w:val="00424EC8"/>
    <w:rsid w:val="004B1E83"/>
    <w:rsid w:val="004D0CB2"/>
    <w:rsid w:val="004D1E49"/>
    <w:rsid w:val="004D528D"/>
    <w:rsid w:val="00545E71"/>
    <w:rsid w:val="00553665"/>
    <w:rsid w:val="00571C26"/>
    <w:rsid w:val="005836F8"/>
    <w:rsid w:val="00586BF1"/>
    <w:rsid w:val="005D01ED"/>
    <w:rsid w:val="00601990"/>
    <w:rsid w:val="00615309"/>
    <w:rsid w:val="00680A07"/>
    <w:rsid w:val="0069415C"/>
    <w:rsid w:val="006967C9"/>
    <w:rsid w:val="0076491C"/>
    <w:rsid w:val="0081083B"/>
    <w:rsid w:val="00840FCE"/>
    <w:rsid w:val="00857399"/>
    <w:rsid w:val="0089129B"/>
    <w:rsid w:val="008E0661"/>
    <w:rsid w:val="008F684A"/>
    <w:rsid w:val="0092624F"/>
    <w:rsid w:val="0096212E"/>
    <w:rsid w:val="009E0743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C4685D"/>
    <w:rsid w:val="00DA4872"/>
    <w:rsid w:val="00DB6208"/>
    <w:rsid w:val="00DC4C2F"/>
    <w:rsid w:val="00DF525C"/>
    <w:rsid w:val="00E36934"/>
    <w:rsid w:val="00E76B8A"/>
    <w:rsid w:val="00E8529C"/>
    <w:rsid w:val="00EF2C5C"/>
    <w:rsid w:val="00F075D5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1264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2022-10-21T08:34:00Z</dcterms:created>
  <dcterms:modified xsi:type="dcterms:W3CDTF">2022-10-21T08:34:00Z</dcterms:modified>
</cp:coreProperties>
</file>