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62" w:rsidRPr="00F94BE7" w:rsidRDefault="00BF3B62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BF3B62" w:rsidRPr="00F94BE7" w:rsidRDefault="00BF3B62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BF3B62" w:rsidRPr="00F94BE7" w:rsidRDefault="00BF3B62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BF3B62" w:rsidRPr="00F94BE7" w:rsidRDefault="00BF3B62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BF3B62" w:rsidRPr="00F94BE7" w:rsidRDefault="00BF3B62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BF3B62" w:rsidRPr="00F94BE7" w:rsidRDefault="00BF3B62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BF3B62" w:rsidRPr="00F94BE7" w:rsidRDefault="00BF3B62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BF3B62" w:rsidRPr="00F94BE7" w:rsidRDefault="00BF3B62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BF3B62" w:rsidRPr="00F94BE7" w:rsidRDefault="00BF3B62" w:rsidP="00DF525C">
      <w:pPr>
        <w:spacing w:line="215" w:lineRule="exact"/>
        <w:rPr>
          <w:sz w:val="28"/>
          <w:szCs w:val="28"/>
          <w:lang w:val="uk-UA"/>
        </w:rPr>
      </w:pPr>
    </w:p>
    <w:p w:rsidR="00BF3B62" w:rsidRPr="00F94BE7" w:rsidRDefault="00BF3B62" w:rsidP="00DF525C">
      <w:pPr>
        <w:jc w:val="center"/>
        <w:rPr>
          <w:b/>
          <w:bCs/>
          <w:sz w:val="28"/>
          <w:szCs w:val="28"/>
          <w:lang w:val="uk-UA"/>
        </w:rPr>
      </w:pPr>
    </w:p>
    <w:p w:rsidR="00BF3B62" w:rsidRPr="00F94BE7" w:rsidRDefault="00BF3B62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BF3B62" w:rsidRPr="00F94BE7" w:rsidRDefault="00BF3B62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Деркач Ігор Михайлович</w:t>
      </w:r>
    </w:p>
    <w:p w:rsidR="00BF3B62" w:rsidRPr="00F94BE7" w:rsidRDefault="00BF3B62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BF3B62" w:rsidRPr="00F94BE7" w:rsidRDefault="00BF3B62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BF3B62" w:rsidRPr="00F94BE7" w:rsidRDefault="00BF3B62" w:rsidP="00DF525C">
      <w:pPr>
        <w:jc w:val="center"/>
        <w:rPr>
          <w:sz w:val="28"/>
          <w:szCs w:val="28"/>
          <w:lang w:val="uk-UA"/>
        </w:rPr>
      </w:pPr>
    </w:p>
    <w:p w:rsidR="00BF3B62" w:rsidRPr="00F94BE7" w:rsidRDefault="00BF3B62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BF3B62" w:rsidRPr="00F94BE7" w:rsidRDefault="00BF3B6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F3B62" w:rsidRPr="00F94BE7" w:rsidRDefault="00BF3B62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BF3B62" w:rsidRPr="00F94BE7" w:rsidRDefault="00BF3B6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F3B62" w:rsidRPr="00F94BE7" w:rsidRDefault="00BF3B6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BF3B62" w:rsidRPr="00F94BE7" w:rsidRDefault="00BF3B6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F3B62" w:rsidRPr="00F94BE7" w:rsidRDefault="00BF3B62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BF3B62" w:rsidRPr="00F94BE7" w:rsidRDefault="00BF3B6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F3B62" w:rsidRPr="00F94BE7" w:rsidRDefault="00BF3B62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BF3B62" w:rsidRPr="00F94BE7" w:rsidRDefault="00BF3B62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BF3B62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BF3B62" w:rsidRPr="00F94BE7" w:rsidRDefault="00BF3B6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F3B62" w:rsidRPr="00F94BE7" w:rsidRDefault="00BF3B6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BF3B62" w:rsidRPr="00F94BE7" w:rsidRDefault="00BF3B6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BF3B62" w:rsidRPr="00F94BE7" w:rsidRDefault="00BF3B6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BF3B62" w:rsidRPr="00F94BE7" w:rsidRDefault="00BF3B62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BF3B62" w:rsidRPr="00F94BE7" w:rsidRDefault="00BF3B62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BF3B62" w:rsidRPr="00F94BE7" w:rsidTr="0076491C">
        <w:tc>
          <w:tcPr>
            <w:tcW w:w="2943" w:type="dxa"/>
            <w:vMerge/>
            <w:vAlign w:val="center"/>
          </w:tcPr>
          <w:p w:rsidR="00BF3B62" w:rsidRPr="00F94BE7" w:rsidRDefault="00BF3B62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BF3B62" w:rsidRPr="00F94BE7" w:rsidRDefault="00BF3B62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BF3B62" w:rsidRPr="00F94BE7" w:rsidRDefault="00BF3B62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BF3B62" w:rsidRPr="00F94BE7" w:rsidRDefault="00BF3B6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BF3B62" w:rsidRPr="00F94BE7" w:rsidRDefault="00BF3B6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BF3B62" w:rsidRPr="00F94BE7" w:rsidRDefault="00BF3B6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BF3B62" w:rsidRPr="00F94BE7" w:rsidRDefault="00BF3B6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BF3B62" w:rsidRPr="00F94BE7" w:rsidRDefault="00BF3B62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BF3B62" w:rsidRPr="00F94BE7" w:rsidRDefault="00BF3B62" w:rsidP="00601990">
            <w:pPr>
              <w:rPr>
                <w:szCs w:val="24"/>
                <w:lang w:val="uk-UA"/>
              </w:rPr>
            </w:pPr>
          </w:p>
        </w:tc>
      </w:tr>
      <w:tr w:rsidR="00BF3B62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BF3B62" w:rsidRPr="00F94BE7" w:rsidRDefault="00BF3B62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BF3B62" w:rsidRPr="00F94BE7" w:rsidRDefault="00BF3B62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BF3B62" w:rsidRPr="00F94BE7" w:rsidRDefault="00BF3B62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BF3B62" w:rsidRPr="00F94BE7" w:rsidRDefault="00BF3B62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F3B62" w:rsidRPr="00F94BE7" w:rsidRDefault="00BF3B6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BF3B62" w:rsidRPr="00F94BE7" w:rsidRDefault="00BF3B62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BF3B62" w:rsidRPr="00F94BE7" w:rsidRDefault="00BF3B62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BF3B62" w:rsidRPr="00F94BE7" w:rsidRDefault="00BF3B62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BF3B62" w:rsidRPr="00F94BE7" w:rsidRDefault="00BF3B62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BF3B62" w:rsidRPr="00F94BE7" w:rsidRDefault="00BF3B62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BF3B62" w:rsidRPr="00F94BE7" w:rsidRDefault="00BF3B62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BF3B62" w:rsidRPr="00F94BE7" w:rsidRDefault="00BF3B62" w:rsidP="00601990">
            <w:pPr>
              <w:rPr>
                <w:szCs w:val="24"/>
                <w:lang w:val="uk-UA"/>
              </w:rPr>
            </w:pPr>
          </w:p>
        </w:tc>
      </w:tr>
      <w:tr w:rsidR="00BF3B62" w:rsidRPr="00F94BE7" w:rsidTr="0076491C">
        <w:tc>
          <w:tcPr>
            <w:tcW w:w="10386" w:type="dxa"/>
            <w:gridSpan w:val="13"/>
            <w:vAlign w:val="center"/>
          </w:tcPr>
          <w:p w:rsidR="00BF3B62" w:rsidRPr="00F94BE7" w:rsidRDefault="00BF3B6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BF3B62" w:rsidRPr="00F94BE7" w:rsidTr="0076491C">
        <w:tc>
          <w:tcPr>
            <w:tcW w:w="2943" w:type="dxa"/>
            <w:vAlign w:val="center"/>
          </w:tcPr>
          <w:p w:rsidR="00BF3B62" w:rsidRPr="00F94BE7" w:rsidRDefault="00BF3B62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Інклюзивне суспільство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911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Pr="00F94BE7">
              <w:rPr>
                <w:szCs w:val="24"/>
                <w:lang w:val="uk-UA"/>
              </w:rPr>
              <w:t>6</w:t>
            </w:r>
          </w:p>
        </w:tc>
        <w:tc>
          <w:tcPr>
            <w:tcW w:w="62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BF3B62" w:rsidRPr="00F94BE7" w:rsidTr="0076491C">
        <w:tc>
          <w:tcPr>
            <w:tcW w:w="2943" w:type="dxa"/>
            <w:vAlign w:val="center"/>
          </w:tcPr>
          <w:p w:rsidR="00BF3B62" w:rsidRPr="00F94BE7" w:rsidRDefault="00BF3B62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F3B62" w:rsidRPr="00F94BE7" w:rsidTr="0076491C">
        <w:tc>
          <w:tcPr>
            <w:tcW w:w="2943" w:type="dxa"/>
            <w:vAlign w:val="center"/>
          </w:tcPr>
          <w:p w:rsidR="00BF3B62" w:rsidRPr="00F94BE7" w:rsidRDefault="00BF3B62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F3B62" w:rsidRPr="00F94BE7" w:rsidTr="0076491C">
        <w:tc>
          <w:tcPr>
            <w:tcW w:w="2943" w:type="dxa"/>
            <w:vAlign w:val="center"/>
          </w:tcPr>
          <w:p w:rsidR="00BF3B62" w:rsidRPr="00F94BE7" w:rsidRDefault="00BF3B62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Економічна теорія (мікро- та макроекономіка)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649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108</w:t>
            </w:r>
          </w:p>
        </w:tc>
        <w:tc>
          <w:tcPr>
            <w:tcW w:w="62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F3B62" w:rsidRPr="00F94BE7" w:rsidTr="0076491C">
        <w:tc>
          <w:tcPr>
            <w:tcW w:w="2943" w:type="dxa"/>
            <w:vAlign w:val="center"/>
          </w:tcPr>
          <w:p w:rsidR="00BF3B62" w:rsidRPr="00F94BE7" w:rsidRDefault="00BF3B62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Бухгалтерський облік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F3B62" w:rsidRPr="00F94BE7" w:rsidRDefault="00BF3B62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F3B62" w:rsidRPr="00F94BE7" w:rsidTr="0076491C">
        <w:tc>
          <w:tcPr>
            <w:tcW w:w="2943" w:type="dxa"/>
            <w:vAlign w:val="center"/>
          </w:tcPr>
          <w:p w:rsidR="00BF3B62" w:rsidRPr="00F94BE7" w:rsidRDefault="00BF3B62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2.7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Фінанси, гроші та кредит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49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75</w:t>
            </w:r>
          </w:p>
        </w:tc>
        <w:tc>
          <w:tcPr>
            <w:tcW w:w="62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F3B62" w:rsidRPr="00F94BE7" w:rsidTr="0076491C">
        <w:tc>
          <w:tcPr>
            <w:tcW w:w="2943" w:type="dxa"/>
            <w:vAlign w:val="center"/>
          </w:tcPr>
          <w:p w:rsidR="00BF3B62" w:rsidRPr="00F94BE7" w:rsidRDefault="00BF3B62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Економіка підприємства 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134</w:t>
            </w:r>
          </w:p>
        </w:tc>
        <w:tc>
          <w:tcPr>
            <w:tcW w:w="62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F3B62" w:rsidRPr="00F94BE7" w:rsidTr="0076491C">
        <w:tc>
          <w:tcPr>
            <w:tcW w:w="2943" w:type="dxa"/>
            <w:vAlign w:val="center"/>
          </w:tcPr>
          <w:p w:rsidR="00BF3B62" w:rsidRPr="00F94BE7" w:rsidRDefault="00BF3B62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2.9.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Маркетинг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68</w:t>
            </w:r>
          </w:p>
        </w:tc>
        <w:tc>
          <w:tcPr>
            <w:tcW w:w="62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F3B62" w:rsidRPr="00F94BE7" w:rsidTr="0076491C">
        <w:tc>
          <w:tcPr>
            <w:tcW w:w="2943" w:type="dxa"/>
            <w:vAlign w:val="center"/>
          </w:tcPr>
          <w:p w:rsidR="00BF3B62" w:rsidRPr="00F94BE7" w:rsidRDefault="00BF3B62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.14. </w:t>
            </w:r>
            <w:r>
              <w:rPr>
                <w:szCs w:val="24"/>
                <w:lang w:val="uk-UA"/>
              </w:rPr>
              <w:t>Комунікативний менеджмент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2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F3B62" w:rsidRPr="00F94BE7" w:rsidTr="0076491C">
        <w:tc>
          <w:tcPr>
            <w:tcW w:w="2943" w:type="dxa"/>
            <w:vAlign w:val="center"/>
          </w:tcPr>
          <w:p w:rsidR="00BF3B62" w:rsidRPr="00F94BE7" w:rsidRDefault="00BF3B62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2. Навчальна практика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F3B62" w:rsidRPr="00F94BE7" w:rsidTr="00133E50">
        <w:tc>
          <w:tcPr>
            <w:tcW w:w="10386" w:type="dxa"/>
            <w:gridSpan w:val="13"/>
            <w:vAlign w:val="center"/>
          </w:tcPr>
          <w:p w:rsidR="00BF3B62" w:rsidRPr="00394FA0" w:rsidRDefault="00BF3B62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BF3B62" w:rsidRPr="00F94BE7" w:rsidTr="0076491C">
        <w:tc>
          <w:tcPr>
            <w:tcW w:w="2943" w:type="dxa"/>
            <w:vAlign w:val="center"/>
          </w:tcPr>
          <w:p w:rsidR="00BF3B62" w:rsidRPr="00F94BE7" w:rsidRDefault="00BF3B62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Соціальна інклюзія 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104</w:t>
            </w:r>
          </w:p>
        </w:tc>
        <w:tc>
          <w:tcPr>
            <w:tcW w:w="62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F3B62" w:rsidRPr="00F94BE7" w:rsidTr="0076491C">
        <w:tc>
          <w:tcPr>
            <w:tcW w:w="2943" w:type="dxa"/>
            <w:vAlign w:val="center"/>
          </w:tcPr>
          <w:p w:rsidR="00BF3B62" w:rsidRPr="00F94BE7" w:rsidRDefault="00BF3B62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2.2. Інформаційний менеджмент 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F3B62" w:rsidRPr="00F94BE7" w:rsidTr="0076491C">
        <w:tc>
          <w:tcPr>
            <w:tcW w:w="2943" w:type="dxa"/>
            <w:vAlign w:val="center"/>
          </w:tcPr>
          <w:p w:rsidR="00BF3B62" w:rsidRPr="00F94BE7" w:rsidRDefault="00BF3B62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2.5. Світова економіка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F3B62" w:rsidRPr="00F94BE7" w:rsidTr="0076491C">
        <w:tc>
          <w:tcPr>
            <w:tcW w:w="2943" w:type="dxa"/>
            <w:vAlign w:val="center"/>
          </w:tcPr>
          <w:p w:rsidR="00BF3B62" w:rsidRDefault="00BF3B62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2.7. Контролінг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F3B62" w:rsidRPr="00F94BE7" w:rsidRDefault="00BF3B6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</w:tbl>
    <w:p w:rsidR="00BF3B62" w:rsidRPr="00F94BE7" w:rsidRDefault="00BF3B62" w:rsidP="00DF525C">
      <w:pPr>
        <w:rPr>
          <w:sz w:val="28"/>
          <w:szCs w:val="28"/>
          <w:lang w:val="uk-UA"/>
        </w:rPr>
      </w:pPr>
    </w:p>
    <w:p w:rsidR="00BF3B62" w:rsidRPr="00F94BE7" w:rsidRDefault="00BF3B62" w:rsidP="00DF525C">
      <w:pPr>
        <w:rPr>
          <w:sz w:val="28"/>
          <w:szCs w:val="28"/>
          <w:lang w:val="uk-UA"/>
        </w:rPr>
      </w:pPr>
    </w:p>
    <w:p w:rsidR="00BF3B62" w:rsidRPr="00F94BE7" w:rsidRDefault="00BF3B62" w:rsidP="00AC0CBD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Ігор ДЕРКАЧ</w:t>
      </w:r>
    </w:p>
    <w:p w:rsidR="00BF3B62" w:rsidRPr="00F94BE7" w:rsidRDefault="00BF3B62" w:rsidP="00DF525C">
      <w:pPr>
        <w:rPr>
          <w:sz w:val="28"/>
          <w:szCs w:val="28"/>
          <w:lang w:val="uk-UA"/>
        </w:rPr>
      </w:pPr>
    </w:p>
    <w:p w:rsidR="00BF3B62" w:rsidRPr="00F94BE7" w:rsidRDefault="00BF3B62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BF3B62" w:rsidRPr="00F94BE7" w:rsidRDefault="00BF3B62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BF3B62" w:rsidRPr="00F94BE7" w:rsidRDefault="00BF3B62" w:rsidP="00DF525C">
      <w:pPr>
        <w:rPr>
          <w:lang w:val="uk-UA"/>
        </w:rPr>
      </w:pPr>
    </w:p>
    <w:p w:rsidR="00BF3B62" w:rsidRPr="00F94BE7" w:rsidRDefault="00BF3B62">
      <w:pPr>
        <w:rPr>
          <w:lang w:val="uk-UA"/>
        </w:rPr>
      </w:pPr>
    </w:p>
    <w:p w:rsidR="00BF3B62" w:rsidRPr="00F94BE7" w:rsidRDefault="00BF3B62">
      <w:pPr>
        <w:rPr>
          <w:lang w:val="uk-UA"/>
        </w:rPr>
      </w:pPr>
    </w:p>
    <w:p w:rsidR="00BF3B62" w:rsidRPr="00F94BE7" w:rsidRDefault="00BF3B62">
      <w:pPr>
        <w:rPr>
          <w:lang w:val="uk-UA"/>
        </w:rPr>
      </w:pPr>
    </w:p>
    <w:p w:rsidR="00BF3B62" w:rsidRPr="00F94BE7" w:rsidRDefault="00BF3B62">
      <w:pPr>
        <w:rPr>
          <w:lang w:val="uk-UA"/>
        </w:rPr>
      </w:pPr>
    </w:p>
    <w:p w:rsidR="00BF3B62" w:rsidRPr="00F94BE7" w:rsidRDefault="00BF3B62">
      <w:pPr>
        <w:rPr>
          <w:lang w:val="uk-UA"/>
        </w:rPr>
      </w:pPr>
    </w:p>
    <w:p w:rsidR="00BF3B62" w:rsidRPr="00F94BE7" w:rsidRDefault="00BF3B62">
      <w:pPr>
        <w:rPr>
          <w:lang w:val="uk-UA"/>
        </w:rPr>
      </w:pPr>
    </w:p>
    <w:p w:rsidR="00BF3B62" w:rsidRPr="00F94BE7" w:rsidRDefault="00BF3B62">
      <w:pPr>
        <w:rPr>
          <w:lang w:val="uk-UA"/>
        </w:rPr>
      </w:pPr>
    </w:p>
    <w:p w:rsidR="00BF3B62" w:rsidRPr="00F94BE7" w:rsidRDefault="00BF3B62">
      <w:pPr>
        <w:rPr>
          <w:lang w:val="uk-UA"/>
        </w:rPr>
      </w:pPr>
    </w:p>
    <w:p w:rsidR="00BF3B62" w:rsidRPr="00F94BE7" w:rsidRDefault="00BF3B62">
      <w:pPr>
        <w:rPr>
          <w:lang w:val="uk-UA"/>
        </w:rPr>
      </w:pPr>
    </w:p>
    <w:p w:rsidR="00BF3B62" w:rsidRPr="00F94BE7" w:rsidRDefault="00BF3B62">
      <w:pPr>
        <w:rPr>
          <w:lang w:val="uk-UA"/>
        </w:rPr>
      </w:pPr>
    </w:p>
    <w:p w:rsidR="00BF3B62" w:rsidRPr="00F94BE7" w:rsidRDefault="00BF3B62">
      <w:pPr>
        <w:rPr>
          <w:lang w:val="uk-UA"/>
        </w:rPr>
      </w:pPr>
    </w:p>
    <w:p w:rsidR="00BF3B62" w:rsidRPr="00F94BE7" w:rsidRDefault="00BF3B62">
      <w:pPr>
        <w:rPr>
          <w:lang w:val="uk-UA"/>
        </w:rPr>
      </w:pPr>
    </w:p>
    <w:p w:rsidR="00BF3B62" w:rsidRPr="00F94BE7" w:rsidRDefault="00BF3B62">
      <w:pPr>
        <w:rPr>
          <w:lang w:val="uk-UA"/>
        </w:rPr>
      </w:pPr>
    </w:p>
    <w:p w:rsidR="00BF3B62" w:rsidRPr="00F94BE7" w:rsidRDefault="00BF3B62">
      <w:pPr>
        <w:rPr>
          <w:lang w:val="uk-UA"/>
        </w:rPr>
      </w:pPr>
    </w:p>
    <w:p w:rsidR="00BF3B62" w:rsidRPr="00F94BE7" w:rsidRDefault="00BF3B62">
      <w:pPr>
        <w:rPr>
          <w:lang w:val="uk-UA"/>
        </w:rPr>
      </w:pPr>
    </w:p>
    <w:p w:rsidR="00BF3B62" w:rsidRPr="00F94BE7" w:rsidRDefault="00BF3B62">
      <w:pPr>
        <w:rPr>
          <w:lang w:val="uk-UA"/>
        </w:rPr>
      </w:pPr>
    </w:p>
    <w:p w:rsidR="00BF3B62" w:rsidRPr="00F94BE7" w:rsidRDefault="00BF3B62">
      <w:pPr>
        <w:rPr>
          <w:lang w:val="uk-UA"/>
        </w:rPr>
      </w:pPr>
    </w:p>
    <w:p w:rsidR="00BF3B62" w:rsidRPr="00F94BE7" w:rsidRDefault="00BF3B62">
      <w:pPr>
        <w:rPr>
          <w:lang w:val="uk-UA"/>
        </w:rPr>
      </w:pPr>
    </w:p>
    <w:p w:rsidR="00BF3B62" w:rsidRPr="00F94BE7" w:rsidRDefault="00BF3B62">
      <w:pPr>
        <w:rPr>
          <w:lang w:val="uk-UA"/>
        </w:rPr>
      </w:pPr>
    </w:p>
    <w:p w:rsidR="00BF3B62" w:rsidRPr="00F94BE7" w:rsidRDefault="00BF3B62">
      <w:pPr>
        <w:rPr>
          <w:lang w:val="uk-UA"/>
        </w:rPr>
      </w:pPr>
    </w:p>
    <w:p w:rsidR="00BF3B62" w:rsidRPr="00F94BE7" w:rsidRDefault="00BF3B62">
      <w:pPr>
        <w:rPr>
          <w:lang w:val="uk-UA"/>
        </w:rPr>
      </w:pPr>
    </w:p>
    <w:p w:rsidR="00BF3B62" w:rsidRPr="00F94BE7" w:rsidRDefault="00BF3B62">
      <w:pPr>
        <w:rPr>
          <w:lang w:val="uk-UA"/>
        </w:rPr>
      </w:pPr>
    </w:p>
    <w:p w:rsidR="00BF3B62" w:rsidRPr="00F94BE7" w:rsidRDefault="00BF3B62">
      <w:pPr>
        <w:rPr>
          <w:lang w:val="uk-UA"/>
        </w:rPr>
      </w:pPr>
    </w:p>
    <w:sectPr w:rsidR="00BF3B62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A79AE"/>
    <w:rsid w:val="000E15C6"/>
    <w:rsid w:val="00103202"/>
    <w:rsid w:val="00133E50"/>
    <w:rsid w:val="00147C08"/>
    <w:rsid w:val="00184E69"/>
    <w:rsid w:val="00196A1D"/>
    <w:rsid w:val="002423E2"/>
    <w:rsid w:val="002567DF"/>
    <w:rsid w:val="00284FF7"/>
    <w:rsid w:val="002A2A4C"/>
    <w:rsid w:val="00377C53"/>
    <w:rsid w:val="0038789D"/>
    <w:rsid w:val="00394FA0"/>
    <w:rsid w:val="003A4DDD"/>
    <w:rsid w:val="003F2D45"/>
    <w:rsid w:val="003F67BA"/>
    <w:rsid w:val="00421B8E"/>
    <w:rsid w:val="00423A0B"/>
    <w:rsid w:val="00424EC8"/>
    <w:rsid w:val="0043681E"/>
    <w:rsid w:val="004B1E83"/>
    <w:rsid w:val="004D1E49"/>
    <w:rsid w:val="00553665"/>
    <w:rsid w:val="00567AE6"/>
    <w:rsid w:val="00571C26"/>
    <w:rsid w:val="005836F8"/>
    <w:rsid w:val="00586BF1"/>
    <w:rsid w:val="005B5F46"/>
    <w:rsid w:val="00601990"/>
    <w:rsid w:val="00612876"/>
    <w:rsid w:val="00615309"/>
    <w:rsid w:val="00630007"/>
    <w:rsid w:val="0069415C"/>
    <w:rsid w:val="006967C9"/>
    <w:rsid w:val="0076491C"/>
    <w:rsid w:val="0081083B"/>
    <w:rsid w:val="00857399"/>
    <w:rsid w:val="0089129B"/>
    <w:rsid w:val="00893664"/>
    <w:rsid w:val="008E0661"/>
    <w:rsid w:val="008F684A"/>
    <w:rsid w:val="0092624F"/>
    <w:rsid w:val="0096212E"/>
    <w:rsid w:val="00964357"/>
    <w:rsid w:val="009E4998"/>
    <w:rsid w:val="009E7FF4"/>
    <w:rsid w:val="00A47869"/>
    <w:rsid w:val="00A809F4"/>
    <w:rsid w:val="00AC0CBD"/>
    <w:rsid w:val="00AD578D"/>
    <w:rsid w:val="00AE7293"/>
    <w:rsid w:val="00B1275D"/>
    <w:rsid w:val="00B31D3B"/>
    <w:rsid w:val="00B70676"/>
    <w:rsid w:val="00B941EA"/>
    <w:rsid w:val="00BF3B62"/>
    <w:rsid w:val="00C40396"/>
    <w:rsid w:val="00DA4872"/>
    <w:rsid w:val="00DB6208"/>
    <w:rsid w:val="00DC4C2F"/>
    <w:rsid w:val="00DF1C5C"/>
    <w:rsid w:val="00DF525C"/>
    <w:rsid w:val="00DF540E"/>
    <w:rsid w:val="00E36934"/>
    <w:rsid w:val="00E76B8A"/>
    <w:rsid w:val="00E8529C"/>
    <w:rsid w:val="00EF2C5C"/>
    <w:rsid w:val="00F221F4"/>
    <w:rsid w:val="00F70950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1147</Words>
  <Characters>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6</cp:revision>
  <cp:lastPrinted>2021-08-19T08:07:00Z</cp:lastPrinted>
  <dcterms:created xsi:type="dcterms:W3CDTF">2022-10-21T08:51:00Z</dcterms:created>
  <dcterms:modified xsi:type="dcterms:W3CDTF">2022-10-21T08:53:00Z</dcterms:modified>
</cp:coreProperties>
</file>