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5" w:rsidRPr="00F94BE7" w:rsidRDefault="00FF5525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FF5525" w:rsidRPr="00F94BE7" w:rsidRDefault="00FF552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FF5525" w:rsidRPr="00F94BE7" w:rsidRDefault="00FF552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FF5525" w:rsidRPr="00F94BE7" w:rsidRDefault="00FF5525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FF5525" w:rsidRPr="00F94BE7" w:rsidRDefault="00FF552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FF5525" w:rsidRPr="00F94BE7" w:rsidRDefault="00FF552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FF5525" w:rsidRPr="00F94BE7" w:rsidRDefault="00FF5525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FF5525" w:rsidRPr="00F94BE7" w:rsidRDefault="00FF5525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FF5525" w:rsidRPr="00F94BE7" w:rsidRDefault="00FF5525" w:rsidP="00DF525C">
      <w:pPr>
        <w:spacing w:line="215" w:lineRule="exact"/>
        <w:rPr>
          <w:sz w:val="28"/>
          <w:szCs w:val="28"/>
          <w:lang w:val="uk-UA"/>
        </w:rPr>
      </w:pPr>
    </w:p>
    <w:p w:rsidR="00FF5525" w:rsidRPr="00F94BE7" w:rsidRDefault="00FF5525" w:rsidP="00DF525C">
      <w:pPr>
        <w:jc w:val="center"/>
        <w:rPr>
          <w:b/>
          <w:bCs/>
          <w:sz w:val="28"/>
          <w:szCs w:val="28"/>
          <w:lang w:val="uk-UA"/>
        </w:rPr>
      </w:pPr>
    </w:p>
    <w:p w:rsidR="00FF5525" w:rsidRPr="00F94BE7" w:rsidRDefault="00FF5525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FF5525" w:rsidRPr="00BE11DB" w:rsidRDefault="00FF5525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Дмитренко Ярослав Анатолійович</w:t>
      </w:r>
    </w:p>
    <w:p w:rsidR="00FF5525" w:rsidRPr="00F94BE7" w:rsidRDefault="00FF5525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FF5525" w:rsidRPr="00F94BE7" w:rsidRDefault="00FF5525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FF5525" w:rsidRPr="00F94BE7" w:rsidRDefault="00FF5525" w:rsidP="00DF525C">
      <w:pPr>
        <w:jc w:val="center"/>
        <w:rPr>
          <w:sz w:val="28"/>
          <w:szCs w:val="28"/>
          <w:lang w:val="uk-UA"/>
        </w:rPr>
      </w:pPr>
    </w:p>
    <w:p w:rsidR="00FF5525" w:rsidRPr="00F94BE7" w:rsidRDefault="00FF5525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FF5525" w:rsidRPr="00F94BE7" w:rsidRDefault="00FF552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F5525" w:rsidRPr="00F94BE7" w:rsidRDefault="00FF5525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FF5525" w:rsidRPr="00F94BE7" w:rsidRDefault="00FF552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F5525" w:rsidRPr="00F94BE7" w:rsidRDefault="00FF552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FF5525" w:rsidRPr="00F94BE7" w:rsidRDefault="00FF552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F5525" w:rsidRPr="00F94BE7" w:rsidRDefault="00FF5525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FF5525" w:rsidRPr="00F94BE7" w:rsidRDefault="00FF5525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FF5525" w:rsidRPr="00F94BE7" w:rsidRDefault="00FF5525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FF5525" w:rsidRPr="00F94BE7" w:rsidRDefault="00FF5525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FF5525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FF5525" w:rsidRPr="00F94BE7" w:rsidRDefault="00FF552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FF5525" w:rsidRPr="00F94BE7" w:rsidRDefault="00FF552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FF5525" w:rsidRPr="00F94BE7" w:rsidTr="0076491C">
        <w:tc>
          <w:tcPr>
            <w:tcW w:w="2943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FF5525" w:rsidRPr="00F94BE7" w:rsidRDefault="00FF552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FF5525" w:rsidRPr="00F94BE7" w:rsidRDefault="00FF552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</w:tr>
      <w:tr w:rsidR="00FF5525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FF5525" w:rsidRPr="00F94BE7" w:rsidRDefault="00FF5525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FF5525" w:rsidRPr="00F94BE7" w:rsidRDefault="00FF5525" w:rsidP="00601990">
            <w:pPr>
              <w:rPr>
                <w:szCs w:val="24"/>
                <w:lang w:val="uk-UA"/>
              </w:rPr>
            </w:pPr>
          </w:p>
        </w:tc>
      </w:tr>
      <w:tr w:rsidR="00FF5525" w:rsidRPr="00F94BE7" w:rsidTr="0076491C">
        <w:tc>
          <w:tcPr>
            <w:tcW w:w="10386" w:type="dxa"/>
            <w:gridSpan w:val="13"/>
            <w:vAlign w:val="center"/>
          </w:tcPr>
          <w:p w:rsidR="00FF5525" w:rsidRPr="00F94BE7" w:rsidRDefault="00FF5525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</w:t>
            </w:r>
          </w:p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A464E2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Філософія 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B014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1.12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Екологія та екологічна етика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Теорія організації  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FF5525" w:rsidRPr="00AE71C1" w:rsidRDefault="00FF5525" w:rsidP="00F94BE7">
            <w:pPr>
              <w:jc w:val="center"/>
              <w:rPr>
                <w:szCs w:val="24"/>
                <w:lang w:val="uk-UA"/>
              </w:rPr>
            </w:pPr>
            <w:r w:rsidRPr="00AE71C1"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AE71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Менеджмент та адміністрування (менеджмент, операційний менеджмент, адміністративний менеджмент)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5,6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F5525" w:rsidRPr="00AE71C1" w:rsidRDefault="00FF5525" w:rsidP="00AE71C1">
            <w:pPr>
              <w:jc w:val="center"/>
              <w:rPr>
                <w:szCs w:val="22"/>
                <w:lang w:val="uk-UA"/>
              </w:rPr>
            </w:pPr>
            <w:r w:rsidRPr="00AE71C1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194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  <w:r>
              <w:rPr>
                <w:szCs w:val="24"/>
                <w:lang w:val="uk-UA"/>
              </w:rPr>
              <w:t>, Ісп.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Default="00FF552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2.16. Управління інноваціями </w:t>
            </w:r>
          </w:p>
        </w:tc>
        <w:tc>
          <w:tcPr>
            <w:tcW w:w="567" w:type="dxa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Default="00FF5525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2.18. Зовнішньоекономічна діяльність підприємства</w:t>
            </w:r>
          </w:p>
        </w:tc>
        <w:tc>
          <w:tcPr>
            <w:tcW w:w="567" w:type="dxa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FF5525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Технологічна практика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133E50">
        <w:tc>
          <w:tcPr>
            <w:tcW w:w="10386" w:type="dxa"/>
            <w:gridSpan w:val="13"/>
            <w:vAlign w:val="center"/>
          </w:tcPr>
          <w:p w:rsidR="00FF5525" w:rsidRPr="00394FA0" w:rsidRDefault="00FF5525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1.1. Психологія спілкування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E811E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FF5525" w:rsidRPr="00F94BE7" w:rsidTr="0076491C">
        <w:tc>
          <w:tcPr>
            <w:tcW w:w="2943" w:type="dxa"/>
            <w:vAlign w:val="center"/>
          </w:tcPr>
          <w:p w:rsidR="00FF5525" w:rsidRPr="00F94BE7" w:rsidRDefault="00FF5525" w:rsidP="00E811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Антикризовий менеджмент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0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FF5525" w:rsidRPr="00F94BE7" w:rsidRDefault="00FF5525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FF5525" w:rsidRPr="00F94BE7" w:rsidRDefault="00FF5525" w:rsidP="00DF525C">
      <w:pPr>
        <w:rPr>
          <w:sz w:val="28"/>
          <w:szCs w:val="28"/>
          <w:lang w:val="uk-UA"/>
        </w:rPr>
      </w:pPr>
    </w:p>
    <w:p w:rsidR="00FF5525" w:rsidRPr="00F94BE7" w:rsidRDefault="00FF5525" w:rsidP="00DF525C">
      <w:pPr>
        <w:rPr>
          <w:sz w:val="28"/>
          <w:szCs w:val="28"/>
          <w:lang w:val="uk-UA"/>
        </w:rPr>
      </w:pPr>
    </w:p>
    <w:p w:rsidR="00FF5525" w:rsidRPr="00F94BE7" w:rsidRDefault="00FF5525" w:rsidP="00890B7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Ярослав ДМИТРЕНКО</w:t>
      </w:r>
    </w:p>
    <w:p w:rsidR="00FF5525" w:rsidRPr="00F94BE7" w:rsidRDefault="00FF5525" w:rsidP="00DF525C">
      <w:pPr>
        <w:rPr>
          <w:sz w:val="28"/>
          <w:szCs w:val="28"/>
          <w:lang w:val="uk-UA"/>
        </w:rPr>
      </w:pPr>
    </w:p>
    <w:p w:rsidR="00FF5525" w:rsidRPr="00F94BE7" w:rsidRDefault="00FF5525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FF5525" w:rsidRPr="00F94BE7" w:rsidRDefault="00FF5525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FF5525" w:rsidRPr="00F94BE7" w:rsidRDefault="00FF5525" w:rsidP="00DF525C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p w:rsidR="00FF5525" w:rsidRPr="00F94BE7" w:rsidRDefault="00FF5525">
      <w:pPr>
        <w:rPr>
          <w:lang w:val="uk-UA"/>
        </w:rPr>
      </w:pPr>
    </w:p>
    <w:sectPr w:rsidR="00FF5525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33E50"/>
    <w:rsid w:val="00174D87"/>
    <w:rsid w:val="00184E69"/>
    <w:rsid w:val="00216DA8"/>
    <w:rsid w:val="002423E2"/>
    <w:rsid w:val="002567DF"/>
    <w:rsid w:val="00263D08"/>
    <w:rsid w:val="00284FF7"/>
    <w:rsid w:val="0028685E"/>
    <w:rsid w:val="002A2A4C"/>
    <w:rsid w:val="002F29B9"/>
    <w:rsid w:val="00377C53"/>
    <w:rsid w:val="0038789D"/>
    <w:rsid w:val="00394FA0"/>
    <w:rsid w:val="003A4DDD"/>
    <w:rsid w:val="003F67BA"/>
    <w:rsid w:val="00421B8E"/>
    <w:rsid w:val="00423A0B"/>
    <w:rsid w:val="00424EC8"/>
    <w:rsid w:val="00443F68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1FAC"/>
    <w:rsid w:val="00615309"/>
    <w:rsid w:val="00630007"/>
    <w:rsid w:val="0069415C"/>
    <w:rsid w:val="006967C9"/>
    <w:rsid w:val="006A311F"/>
    <w:rsid w:val="0076491C"/>
    <w:rsid w:val="007A407E"/>
    <w:rsid w:val="007D2C07"/>
    <w:rsid w:val="0081083B"/>
    <w:rsid w:val="00857399"/>
    <w:rsid w:val="00890B7B"/>
    <w:rsid w:val="0089129B"/>
    <w:rsid w:val="00893664"/>
    <w:rsid w:val="008D2525"/>
    <w:rsid w:val="008E0661"/>
    <w:rsid w:val="008F684A"/>
    <w:rsid w:val="0092624F"/>
    <w:rsid w:val="0096212E"/>
    <w:rsid w:val="009D029D"/>
    <w:rsid w:val="009D4F36"/>
    <w:rsid w:val="009E4998"/>
    <w:rsid w:val="009E7FF4"/>
    <w:rsid w:val="00A464E2"/>
    <w:rsid w:val="00A809F4"/>
    <w:rsid w:val="00A942A3"/>
    <w:rsid w:val="00AD578D"/>
    <w:rsid w:val="00AE71C1"/>
    <w:rsid w:val="00AE7293"/>
    <w:rsid w:val="00B01426"/>
    <w:rsid w:val="00B31D3B"/>
    <w:rsid w:val="00B941EA"/>
    <w:rsid w:val="00BE11DB"/>
    <w:rsid w:val="00C40396"/>
    <w:rsid w:val="00DA4872"/>
    <w:rsid w:val="00DB6208"/>
    <w:rsid w:val="00DC4C2F"/>
    <w:rsid w:val="00DF1C5C"/>
    <w:rsid w:val="00DF525C"/>
    <w:rsid w:val="00DF540E"/>
    <w:rsid w:val="00E36934"/>
    <w:rsid w:val="00E76B8A"/>
    <w:rsid w:val="00E811EB"/>
    <w:rsid w:val="00E8529C"/>
    <w:rsid w:val="00EF2C5C"/>
    <w:rsid w:val="00F05884"/>
    <w:rsid w:val="00F221F4"/>
    <w:rsid w:val="00F94BE7"/>
    <w:rsid w:val="00FA5A56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1179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4</cp:revision>
  <cp:lastPrinted>2021-08-19T08:07:00Z</cp:lastPrinted>
  <dcterms:created xsi:type="dcterms:W3CDTF">2022-10-21T09:37:00Z</dcterms:created>
  <dcterms:modified xsi:type="dcterms:W3CDTF">2022-10-21T09:38:00Z</dcterms:modified>
</cp:coreProperties>
</file>