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35" w:rsidRPr="00F94BE7" w:rsidRDefault="007F6335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7F6335" w:rsidRPr="00F94BE7" w:rsidRDefault="007F6335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7F6335" w:rsidRPr="00F94BE7" w:rsidRDefault="007F6335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7F6335" w:rsidRPr="00F94BE7" w:rsidRDefault="007F6335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7F6335" w:rsidRPr="00F94BE7" w:rsidRDefault="007F6335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7F6335" w:rsidRPr="00F94BE7" w:rsidRDefault="007F6335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7F6335" w:rsidRPr="00F94BE7" w:rsidRDefault="007F6335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7F6335" w:rsidRPr="00F94BE7" w:rsidRDefault="007F6335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7F6335" w:rsidRPr="00F94BE7" w:rsidRDefault="007F6335" w:rsidP="00DF525C">
      <w:pPr>
        <w:spacing w:line="215" w:lineRule="exact"/>
        <w:rPr>
          <w:sz w:val="28"/>
          <w:szCs w:val="28"/>
          <w:lang w:val="uk-UA"/>
        </w:rPr>
      </w:pPr>
    </w:p>
    <w:p w:rsidR="007F6335" w:rsidRPr="00F94BE7" w:rsidRDefault="007F6335" w:rsidP="00DF525C">
      <w:pPr>
        <w:jc w:val="center"/>
        <w:rPr>
          <w:b/>
          <w:bCs/>
          <w:sz w:val="28"/>
          <w:szCs w:val="28"/>
          <w:lang w:val="uk-UA"/>
        </w:rPr>
      </w:pPr>
    </w:p>
    <w:p w:rsidR="007F6335" w:rsidRPr="00F94BE7" w:rsidRDefault="007F6335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7F6335" w:rsidRPr="00385062" w:rsidRDefault="007F6335" w:rsidP="000B61D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Калінін Руслан Михайлович</w:t>
      </w:r>
    </w:p>
    <w:p w:rsidR="007F6335" w:rsidRPr="00F94BE7" w:rsidRDefault="007F6335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7F6335" w:rsidRPr="00F94BE7" w:rsidRDefault="007F6335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7F6335" w:rsidRPr="00F94BE7" w:rsidRDefault="007F6335" w:rsidP="00DF525C">
      <w:pPr>
        <w:jc w:val="center"/>
        <w:rPr>
          <w:sz w:val="28"/>
          <w:szCs w:val="28"/>
          <w:lang w:val="uk-UA"/>
        </w:rPr>
      </w:pPr>
    </w:p>
    <w:p w:rsidR="007F6335" w:rsidRPr="00F94BE7" w:rsidRDefault="007F6335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7F6335" w:rsidRPr="00F94BE7" w:rsidRDefault="007F633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F6335" w:rsidRPr="00F94BE7" w:rsidRDefault="007F6335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7F6335" w:rsidRPr="00F94BE7" w:rsidRDefault="007F633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F6335" w:rsidRPr="00F94BE7" w:rsidRDefault="007F633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7F6335" w:rsidRPr="00F94BE7" w:rsidRDefault="007F633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F6335" w:rsidRPr="00F94BE7" w:rsidRDefault="007F6335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7F6335" w:rsidRPr="00F94BE7" w:rsidRDefault="007F633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F6335" w:rsidRPr="00F94BE7" w:rsidRDefault="007F6335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7F6335" w:rsidRPr="00F94BE7" w:rsidRDefault="007F6335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7F6335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7F6335" w:rsidRPr="00F94BE7" w:rsidRDefault="007F633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F6335" w:rsidRPr="00F94BE7" w:rsidRDefault="007F633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7F6335" w:rsidRPr="00F94BE7" w:rsidRDefault="007F633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7F6335" w:rsidRPr="00F94BE7" w:rsidRDefault="007F633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7F6335" w:rsidRPr="00F94BE7" w:rsidRDefault="007F6335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7F6335" w:rsidRPr="00F94BE7" w:rsidRDefault="007F6335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7F6335" w:rsidRPr="00F94BE7" w:rsidTr="0076491C">
        <w:tc>
          <w:tcPr>
            <w:tcW w:w="2943" w:type="dxa"/>
            <w:vMerge/>
            <w:vAlign w:val="center"/>
          </w:tcPr>
          <w:p w:rsidR="007F6335" w:rsidRPr="00F94BE7" w:rsidRDefault="007F6335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F6335" w:rsidRPr="00F94BE7" w:rsidRDefault="007F6335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7F6335" w:rsidRPr="00F94BE7" w:rsidRDefault="007F6335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7F6335" w:rsidRPr="00F94BE7" w:rsidRDefault="007F633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7F6335" w:rsidRPr="00F94BE7" w:rsidRDefault="007F633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7F6335" w:rsidRPr="00F94BE7" w:rsidRDefault="007F633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7F6335" w:rsidRPr="00F94BE7" w:rsidRDefault="007F633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7F6335" w:rsidRPr="00F94BE7" w:rsidRDefault="007F6335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7F6335" w:rsidRPr="00F94BE7" w:rsidRDefault="007F6335" w:rsidP="00601990">
            <w:pPr>
              <w:rPr>
                <w:szCs w:val="24"/>
                <w:lang w:val="uk-UA"/>
              </w:rPr>
            </w:pPr>
          </w:p>
        </w:tc>
      </w:tr>
      <w:tr w:rsidR="007F6335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7F6335" w:rsidRPr="00F94BE7" w:rsidRDefault="007F6335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F6335" w:rsidRPr="00F94BE7" w:rsidRDefault="007F6335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7F6335" w:rsidRPr="00F94BE7" w:rsidRDefault="007F6335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7F6335" w:rsidRPr="00F94BE7" w:rsidRDefault="007F6335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F6335" w:rsidRPr="00F94BE7" w:rsidRDefault="007F633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7F6335" w:rsidRPr="00F94BE7" w:rsidRDefault="007F6335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7F6335" w:rsidRPr="00F94BE7" w:rsidRDefault="007F6335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7F6335" w:rsidRPr="00F94BE7" w:rsidRDefault="007F6335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7F6335" w:rsidRPr="00F94BE7" w:rsidRDefault="007F6335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7F6335" w:rsidRPr="00F94BE7" w:rsidRDefault="007F6335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7F6335" w:rsidRPr="00F94BE7" w:rsidRDefault="007F6335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7F6335" w:rsidRPr="00F94BE7" w:rsidRDefault="007F6335" w:rsidP="00601990">
            <w:pPr>
              <w:rPr>
                <w:szCs w:val="24"/>
                <w:lang w:val="uk-UA"/>
              </w:rPr>
            </w:pPr>
          </w:p>
        </w:tc>
      </w:tr>
      <w:tr w:rsidR="007F6335" w:rsidRPr="00F94BE7" w:rsidTr="0076491C">
        <w:tc>
          <w:tcPr>
            <w:tcW w:w="10386" w:type="dxa"/>
            <w:gridSpan w:val="13"/>
            <w:vAlign w:val="center"/>
          </w:tcPr>
          <w:p w:rsidR="007F6335" w:rsidRPr="00F94BE7" w:rsidRDefault="007F633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7F6335" w:rsidRPr="00F94BE7" w:rsidTr="0076491C">
        <w:tc>
          <w:tcPr>
            <w:tcW w:w="2943" w:type="dxa"/>
            <w:vAlign w:val="center"/>
          </w:tcPr>
          <w:p w:rsidR="007F6335" w:rsidRPr="00F94BE7" w:rsidRDefault="007F6335" w:rsidP="005E2E53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6335" w:rsidRPr="00F94BE7" w:rsidRDefault="007F6335" w:rsidP="000B096E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F6335" w:rsidRPr="00F94BE7" w:rsidTr="0076491C">
        <w:tc>
          <w:tcPr>
            <w:tcW w:w="2943" w:type="dxa"/>
            <w:vAlign w:val="center"/>
          </w:tcPr>
          <w:p w:rsidR="007F6335" w:rsidRPr="00F94BE7" w:rsidRDefault="007F6335" w:rsidP="003C0809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0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7F6335" w:rsidRPr="00F94BE7" w:rsidRDefault="007F6335" w:rsidP="003C080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106</w:t>
            </w:r>
          </w:p>
        </w:tc>
        <w:tc>
          <w:tcPr>
            <w:tcW w:w="62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7F6335" w:rsidRPr="00F94BE7" w:rsidTr="0076491C">
        <w:tc>
          <w:tcPr>
            <w:tcW w:w="2943" w:type="dxa"/>
            <w:vAlign w:val="center"/>
          </w:tcPr>
          <w:p w:rsidR="007F6335" w:rsidRPr="00F94BE7" w:rsidRDefault="007F6335" w:rsidP="0073540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Управління персоналом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73540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6335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7F6335" w:rsidRPr="00F94BE7" w:rsidRDefault="007F6335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F6335" w:rsidRPr="00F94BE7" w:rsidTr="0076491C">
        <w:tc>
          <w:tcPr>
            <w:tcW w:w="2943" w:type="dxa"/>
            <w:vAlign w:val="center"/>
          </w:tcPr>
          <w:p w:rsidR="007F6335" w:rsidRPr="00F94BE7" w:rsidRDefault="007F6335" w:rsidP="00735408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Статистика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7F6335" w:rsidRPr="00F94BE7" w:rsidTr="0076491C">
        <w:tc>
          <w:tcPr>
            <w:tcW w:w="2943" w:type="dxa"/>
            <w:vAlign w:val="center"/>
          </w:tcPr>
          <w:p w:rsidR="007F6335" w:rsidRPr="00F94BE7" w:rsidRDefault="007F6335" w:rsidP="00460228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Стратегічне управління  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7F6335" w:rsidRPr="00F94BE7" w:rsidRDefault="007F6335" w:rsidP="0046022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F6335" w:rsidRPr="00F94BE7" w:rsidTr="0076491C">
        <w:tc>
          <w:tcPr>
            <w:tcW w:w="2943" w:type="dxa"/>
            <w:vAlign w:val="center"/>
          </w:tcPr>
          <w:p w:rsidR="007F6335" w:rsidRPr="00F94BE7" w:rsidRDefault="007F6335" w:rsidP="004602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Виробнича практика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F6335" w:rsidRPr="00F94BE7" w:rsidTr="0076491C">
        <w:tc>
          <w:tcPr>
            <w:tcW w:w="2943" w:type="dxa"/>
            <w:vAlign w:val="center"/>
          </w:tcPr>
          <w:p w:rsidR="007F6335" w:rsidRDefault="007F6335" w:rsidP="004602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Підготовка бакалаврської кваліфікаційної роботи</w:t>
            </w:r>
          </w:p>
        </w:tc>
        <w:tc>
          <w:tcPr>
            <w:tcW w:w="567" w:type="dxa"/>
            <w:vAlign w:val="center"/>
          </w:tcPr>
          <w:p w:rsidR="007F6335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7F6335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7F6335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270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6335" w:rsidRPr="00460228" w:rsidRDefault="007F6335" w:rsidP="00F94BE7">
            <w:pPr>
              <w:jc w:val="center"/>
              <w:rPr>
                <w:szCs w:val="22"/>
                <w:lang w:val="uk-UA"/>
              </w:rPr>
            </w:pPr>
            <w:r w:rsidRPr="00460228">
              <w:rPr>
                <w:sz w:val="22"/>
                <w:szCs w:val="22"/>
                <w:lang w:val="uk-UA"/>
              </w:rPr>
              <w:t>Захист</w:t>
            </w:r>
          </w:p>
        </w:tc>
        <w:tc>
          <w:tcPr>
            <w:tcW w:w="884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7F6335" w:rsidRPr="00F94BE7" w:rsidTr="00133E50">
        <w:tc>
          <w:tcPr>
            <w:tcW w:w="10386" w:type="dxa"/>
            <w:gridSpan w:val="13"/>
            <w:vAlign w:val="center"/>
          </w:tcPr>
          <w:p w:rsidR="007F6335" w:rsidRPr="00394FA0" w:rsidRDefault="007F6335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7F6335" w:rsidRPr="00F94BE7" w:rsidTr="0076491C">
        <w:tc>
          <w:tcPr>
            <w:tcW w:w="2943" w:type="dxa"/>
            <w:vAlign w:val="center"/>
          </w:tcPr>
          <w:p w:rsidR="007F6335" w:rsidRPr="00F94BE7" w:rsidRDefault="007F6335" w:rsidP="004425A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 Бренд- менеджмент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7F6335" w:rsidRPr="00F94BE7" w:rsidRDefault="007F6335" w:rsidP="004425A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F6335" w:rsidRPr="00F94BE7" w:rsidTr="0076491C">
        <w:tc>
          <w:tcPr>
            <w:tcW w:w="2943" w:type="dxa"/>
            <w:vAlign w:val="center"/>
          </w:tcPr>
          <w:p w:rsidR="007F6335" w:rsidRPr="00F94BE7" w:rsidRDefault="007F6335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Основи медіації 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7F6335" w:rsidRPr="00F94BE7" w:rsidRDefault="007F6335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F6335" w:rsidRPr="00F94BE7" w:rsidTr="0076491C">
        <w:tc>
          <w:tcPr>
            <w:tcW w:w="2943" w:type="dxa"/>
            <w:vAlign w:val="center"/>
          </w:tcPr>
          <w:p w:rsidR="007F6335" w:rsidRDefault="007F6335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2.7. Тайм-менеджмент </w:t>
            </w:r>
          </w:p>
        </w:tc>
        <w:tc>
          <w:tcPr>
            <w:tcW w:w="567" w:type="dxa"/>
            <w:vAlign w:val="center"/>
          </w:tcPr>
          <w:p w:rsidR="007F6335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7F6335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7F6335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7F6335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7F6335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F6335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7F6335" w:rsidRDefault="007F6335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6335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7F6335" w:rsidRPr="00F94BE7" w:rsidTr="0076491C">
        <w:tc>
          <w:tcPr>
            <w:tcW w:w="2943" w:type="dxa"/>
            <w:vAlign w:val="center"/>
          </w:tcPr>
          <w:p w:rsidR="007F6335" w:rsidRDefault="007F6335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2.8. Контролінг  </w:t>
            </w:r>
          </w:p>
        </w:tc>
        <w:tc>
          <w:tcPr>
            <w:tcW w:w="567" w:type="dxa"/>
            <w:vAlign w:val="center"/>
          </w:tcPr>
          <w:p w:rsidR="007F6335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7F6335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7F6335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7F6335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7F6335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F6335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7F6335" w:rsidRDefault="007F6335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F6335" w:rsidRPr="00F94BE7" w:rsidRDefault="007F63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6335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F6335" w:rsidRDefault="007F63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</w:tbl>
    <w:p w:rsidR="007F6335" w:rsidRPr="00F94BE7" w:rsidRDefault="007F6335" w:rsidP="00DF525C">
      <w:pPr>
        <w:rPr>
          <w:sz w:val="28"/>
          <w:szCs w:val="28"/>
          <w:lang w:val="uk-UA"/>
        </w:rPr>
      </w:pPr>
    </w:p>
    <w:p w:rsidR="007F6335" w:rsidRPr="00F94BE7" w:rsidRDefault="007F6335" w:rsidP="00DF525C">
      <w:pPr>
        <w:rPr>
          <w:sz w:val="28"/>
          <w:szCs w:val="28"/>
          <w:lang w:val="uk-UA"/>
        </w:rPr>
      </w:pPr>
    </w:p>
    <w:p w:rsidR="007F6335" w:rsidRPr="00F94BE7" w:rsidRDefault="007F6335" w:rsidP="000B61D1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Руслан КАЛІНІН</w:t>
      </w:r>
    </w:p>
    <w:p w:rsidR="007F6335" w:rsidRPr="00F94BE7" w:rsidRDefault="007F6335" w:rsidP="00DF525C">
      <w:pPr>
        <w:rPr>
          <w:sz w:val="28"/>
          <w:szCs w:val="28"/>
          <w:lang w:val="uk-UA"/>
        </w:rPr>
      </w:pPr>
    </w:p>
    <w:p w:rsidR="007F6335" w:rsidRPr="00F94BE7" w:rsidRDefault="007F6335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7F6335" w:rsidRPr="00F94BE7" w:rsidRDefault="007F6335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7F6335" w:rsidRPr="00F94BE7" w:rsidRDefault="007F6335" w:rsidP="00DF525C">
      <w:pPr>
        <w:rPr>
          <w:lang w:val="uk-UA"/>
        </w:rPr>
      </w:pPr>
    </w:p>
    <w:p w:rsidR="007F6335" w:rsidRPr="00F94BE7" w:rsidRDefault="007F6335">
      <w:pPr>
        <w:rPr>
          <w:lang w:val="uk-UA"/>
        </w:rPr>
      </w:pPr>
    </w:p>
    <w:p w:rsidR="007F6335" w:rsidRPr="00F94BE7" w:rsidRDefault="007F6335">
      <w:pPr>
        <w:rPr>
          <w:lang w:val="uk-UA"/>
        </w:rPr>
      </w:pPr>
    </w:p>
    <w:p w:rsidR="007F6335" w:rsidRPr="00F94BE7" w:rsidRDefault="007F6335">
      <w:pPr>
        <w:rPr>
          <w:lang w:val="uk-UA"/>
        </w:rPr>
      </w:pPr>
    </w:p>
    <w:p w:rsidR="007F6335" w:rsidRPr="00F94BE7" w:rsidRDefault="007F6335">
      <w:pPr>
        <w:rPr>
          <w:lang w:val="uk-UA"/>
        </w:rPr>
      </w:pPr>
    </w:p>
    <w:p w:rsidR="007F6335" w:rsidRPr="00F94BE7" w:rsidRDefault="007F6335">
      <w:pPr>
        <w:rPr>
          <w:lang w:val="uk-UA"/>
        </w:rPr>
      </w:pPr>
    </w:p>
    <w:p w:rsidR="007F6335" w:rsidRPr="00F94BE7" w:rsidRDefault="007F6335">
      <w:pPr>
        <w:rPr>
          <w:lang w:val="uk-UA"/>
        </w:rPr>
      </w:pPr>
    </w:p>
    <w:p w:rsidR="007F6335" w:rsidRPr="00F94BE7" w:rsidRDefault="007F6335">
      <w:pPr>
        <w:rPr>
          <w:lang w:val="uk-UA"/>
        </w:rPr>
      </w:pPr>
    </w:p>
    <w:p w:rsidR="007F6335" w:rsidRPr="00F94BE7" w:rsidRDefault="007F6335">
      <w:pPr>
        <w:rPr>
          <w:lang w:val="uk-UA"/>
        </w:rPr>
      </w:pPr>
    </w:p>
    <w:p w:rsidR="007F6335" w:rsidRPr="00F94BE7" w:rsidRDefault="007F6335">
      <w:pPr>
        <w:rPr>
          <w:lang w:val="uk-UA"/>
        </w:rPr>
      </w:pPr>
    </w:p>
    <w:p w:rsidR="007F6335" w:rsidRPr="00F94BE7" w:rsidRDefault="007F6335">
      <w:pPr>
        <w:rPr>
          <w:lang w:val="uk-UA"/>
        </w:rPr>
      </w:pPr>
    </w:p>
    <w:p w:rsidR="007F6335" w:rsidRPr="00F94BE7" w:rsidRDefault="007F6335">
      <w:pPr>
        <w:rPr>
          <w:lang w:val="uk-UA"/>
        </w:rPr>
      </w:pPr>
    </w:p>
    <w:p w:rsidR="007F6335" w:rsidRPr="00F94BE7" w:rsidRDefault="007F6335">
      <w:pPr>
        <w:rPr>
          <w:lang w:val="uk-UA"/>
        </w:rPr>
      </w:pPr>
    </w:p>
    <w:p w:rsidR="007F6335" w:rsidRPr="00F94BE7" w:rsidRDefault="007F6335">
      <w:pPr>
        <w:rPr>
          <w:lang w:val="uk-UA"/>
        </w:rPr>
      </w:pPr>
    </w:p>
    <w:p w:rsidR="007F6335" w:rsidRPr="00F94BE7" w:rsidRDefault="007F6335">
      <w:pPr>
        <w:rPr>
          <w:lang w:val="uk-UA"/>
        </w:rPr>
      </w:pPr>
    </w:p>
    <w:p w:rsidR="007F6335" w:rsidRPr="00F94BE7" w:rsidRDefault="007F6335">
      <w:pPr>
        <w:rPr>
          <w:lang w:val="uk-UA"/>
        </w:rPr>
      </w:pPr>
    </w:p>
    <w:p w:rsidR="007F6335" w:rsidRPr="00F94BE7" w:rsidRDefault="007F6335">
      <w:pPr>
        <w:rPr>
          <w:lang w:val="uk-UA"/>
        </w:rPr>
      </w:pPr>
    </w:p>
    <w:p w:rsidR="007F6335" w:rsidRPr="00F94BE7" w:rsidRDefault="007F6335">
      <w:pPr>
        <w:rPr>
          <w:lang w:val="uk-UA"/>
        </w:rPr>
      </w:pPr>
    </w:p>
    <w:p w:rsidR="007F6335" w:rsidRPr="00F94BE7" w:rsidRDefault="007F6335">
      <w:pPr>
        <w:rPr>
          <w:lang w:val="uk-UA"/>
        </w:rPr>
      </w:pPr>
    </w:p>
    <w:p w:rsidR="007F6335" w:rsidRPr="00F94BE7" w:rsidRDefault="007F6335">
      <w:pPr>
        <w:rPr>
          <w:lang w:val="uk-UA"/>
        </w:rPr>
      </w:pPr>
    </w:p>
    <w:p w:rsidR="007F6335" w:rsidRPr="00F94BE7" w:rsidRDefault="007F6335">
      <w:pPr>
        <w:rPr>
          <w:lang w:val="uk-UA"/>
        </w:rPr>
      </w:pPr>
    </w:p>
    <w:p w:rsidR="007F6335" w:rsidRPr="00F94BE7" w:rsidRDefault="007F6335">
      <w:pPr>
        <w:rPr>
          <w:lang w:val="uk-UA"/>
        </w:rPr>
      </w:pPr>
    </w:p>
    <w:p w:rsidR="007F6335" w:rsidRPr="00F94BE7" w:rsidRDefault="007F6335">
      <w:pPr>
        <w:rPr>
          <w:lang w:val="uk-UA"/>
        </w:rPr>
      </w:pPr>
    </w:p>
    <w:p w:rsidR="007F6335" w:rsidRPr="00F94BE7" w:rsidRDefault="007F6335">
      <w:pPr>
        <w:rPr>
          <w:lang w:val="uk-UA"/>
        </w:rPr>
      </w:pPr>
    </w:p>
    <w:sectPr w:rsidR="007F6335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B096E"/>
    <w:rsid w:val="000B61D1"/>
    <w:rsid w:val="000E15C6"/>
    <w:rsid w:val="00103202"/>
    <w:rsid w:val="00133E50"/>
    <w:rsid w:val="00134EE4"/>
    <w:rsid w:val="00184E69"/>
    <w:rsid w:val="002423E2"/>
    <w:rsid w:val="002567DF"/>
    <w:rsid w:val="00284FF7"/>
    <w:rsid w:val="002A2A4C"/>
    <w:rsid w:val="00377C53"/>
    <w:rsid w:val="00385062"/>
    <w:rsid w:val="0038789D"/>
    <w:rsid w:val="00394FA0"/>
    <w:rsid w:val="003A4DDD"/>
    <w:rsid w:val="003C0809"/>
    <w:rsid w:val="003F67BA"/>
    <w:rsid w:val="00421B8E"/>
    <w:rsid w:val="00423A0B"/>
    <w:rsid w:val="00424EC8"/>
    <w:rsid w:val="004425A4"/>
    <w:rsid w:val="00460228"/>
    <w:rsid w:val="004B1E83"/>
    <w:rsid w:val="004D1E49"/>
    <w:rsid w:val="00553665"/>
    <w:rsid w:val="00567AE6"/>
    <w:rsid w:val="00571C26"/>
    <w:rsid w:val="005836F8"/>
    <w:rsid w:val="00586BF1"/>
    <w:rsid w:val="005B5F46"/>
    <w:rsid w:val="005E2E53"/>
    <w:rsid w:val="00601990"/>
    <w:rsid w:val="00611FAC"/>
    <w:rsid w:val="00615309"/>
    <w:rsid w:val="00630007"/>
    <w:rsid w:val="0069415C"/>
    <w:rsid w:val="006967C9"/>
    <w:rsid w:val="006A311F"/>
    <w:rsid w:val="00735408"/>
    <w:rsid w:val="0076491C"/>
    <w:rsid w:val="007A407E"/>
    <w:rsid w:val="007E2CEF"/>
    <w:rsid w:val="007F6335"/>
    <w:rsid w:val="0081083B"/>
    <w:rsid w:val="00857399"/>
    <w:rsid w:val="0089129B"/>
    <w:rsid w:val="00893664"/>
    <w:rsid w:val="008E0661"/>
    <w:rsid w:val="008F684A"/>
    <w:rsid w:val="0092624F"/>
    <w:rsid w:val="0096212E"/>
    <w:rsid w:val="00964442"/>
    <w:rsid w:val="009D029D"/>
    <w:rsid w:val="009E4998"/>
    <w:rsid w:val="009E7FF4"/>
    <w:rsid w:val="00A464E2"/>
    <w:rsid w:val="00A67F0A"/>
    <w:rsid w:val="00A809F4"/>
    <w:rsid w:val="00AD578D"/>
    <w:rsid w:val="00AE71C1"/>
    <w:rsid w:val="00AE7293"/>
    <w:rsid w:val="00B01426"/>
    <w:rsid w:val="00B31D3B"/>
    <w:rsid w:val="00B941EA"/>
    <w:rsid w:val="00C36B63"/>
    <w:rsid w:val="00C40396"/>
    <w:rsid w:val="00DA4872"/>
    <w:rsid w:val="00DB6208"/>
    <w:rsid w:val="00DC4C2F"/>
    <w:rsid w:val="00DF1C5C"/>
    <w:rsid w:val="00DF525C"/>
    <w:rsid w:val="00DF540E"/>
    <w:rsid w:val="00E36934"/>
    <w:rsid w:val="00E76B8A"/>
    <w:rsid w:val="00E811EB"/>
    <w:rsid w:val="00E8529C"/>
    <w:rsid w:val="00EF2C5C"/>
    <w:rsid w:val="00F05BEE"/>
    <w:rsid w:val="00F221F4"/>
    <w:rsid w:val="00F276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1064</Words>
  <Characters>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2022-10-21T09:58:00Z</dcterms:created>
  <dcterms:modified xsi:type="dcterms:W3CDTF">2022-10-21T09:59:00Z</dcterms:modified>
</cp:coreProperties>
</file>