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2E5783" w:rsidRPr="00F94BE7" w:rsidRDefault="002E578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2E5783" w:rsidRPr="00F94BE7" w:rsidRDefault="002E578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2E5783" w:rsidRPr="00F94BE7" w:rsidRDefault="002E5783" w:rsidP="00DF525C">
      <w:pPr>
        <w:spacing w:line="215" w:lineRule="exact"/>
        <w:rPr>
          <w:sz w:val="28"/>
          <w:szCs w:val="28"/>
          <w:lang w:val="uk-UA"/>
        </w:rPr>
      </w:pPr>
    </w:p>
    <w:p w:rsidR="002E5783" w:rsidRPr="00F94BE7" w:rsidRDefault="002E5783" w:rsidP="00DF525C">
      <w:pPr>
        <w:jc w:val="center"/>
        <w:rPr>
          <w:b/>
          <w:bCs/>
          <w:sz w:val="28"/>
          <w:szCs w:val="28"/>
          <w:lang w:val="uk-UA"/>
        </w:rPr>
      </w:pPr>
    </w:p>
    <w:p w:rsidR="002E5783" w:rsidRPr="00F94BE7" w:rsidRDefault="002E578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2E5783" w:rsidRPr="00385062" w:rsidRDefault="002E5783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Стадник Орися Борисівна</w:t>
      </w:r>
    </w:p>
    <w:p w:rsidR="002E5783" w:rsidRPr="00F94BE7" w:rsidRDefault="002E578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2E5783" w:rsidRPr="00F94BE7" w:rsidRDefault="002E578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2E5783" w:rsidRPr="00F94BE7" w:rsidRDefault="002E5783" w:rsidP="00DF525C">
      <w:pPr>
        <w:jc w:val="center"/>
        <w:rPr>
          <w:sz w:val="28"/>
          <w:szCs w:val="28"/>
          <w:lang w:val="uk-UA"/>
        </w:rPr>
      </w:pPr>
    </w:p>
    <w:p w:rsidR="002E5783" w:rsidRPr="00F94BE7" w:rsidRDefault="002E578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2E5783" w:rsidRPr="00F94BE7" w:rsidRDefault="002E578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E5783" w:rsidRPr="00F94BE7" w:rsidRDefault="002E5783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2E5783" w:rsidRPr="00F94BE7" w:rsidRDefault="002E578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E5783" w:rsidRPr="00F94BE7" w:rsidRDefault="002E578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2E5783" w:rsidRPr="00F94BE7" w:rsidRDefault="002E578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E5783" w:rsidRPr="00F94BE7" w:rsidRDefault="002E5783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2E5783" w:rsidRPr="00F94BE7" w:rsidRDefault="002E578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E5783" w:rsidRPr="00F94BE7" w:rsidRDefault="002E578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2E5783" w:rsidRPr="00F94BE7" w:rsidRDefault="002E578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2E578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2E5783" w:rsidRPr="00F94BE7" w:rsidRDefault="002E578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2E5783" w:rsidRPr="00F94BE7" w:rsidRDefault="002E578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2E5783" w:rsidRPr="00F94BE7" w:rsidTr="0076491C">
        <w:tc>
          <w:tcPr>
            <w:tcW w:w="2943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2E5783" w:rsidRPr="00F94BE7" w:rsidRDefault="002E578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2E5783" w:rsidRPr="00F94BE7" w:rsidRDefault="002E578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</w:tr>
      <w:tr w:rsidR="002E578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2E5783" w:rsidRPr="00F94BE7" w:rsidRDefault="002E578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E5783" w:rsidRPr="00F94BE7" w:rsidRDefault="002E5783" w:rsidP="00601990">
            <w:pPr>
              <w:rPr>
                <w:szCs w:val="24"/>
                <w:lang w:val="uk-UA"/>
              </w:rPr>
            </w:pPr>
          </w:p>
        </w:tc>
      </w:tr>
      <w:tr w:rsidR="002E5783" w:rsidRPr="00F94BE7" w:rsidTr="0076491C">
        <w:tc>
          <w:tcPr>
            <w:tcW w:w="10386" w:type="dxa"/>
            <w:gridSpan w:val="13"/>
            <w:vAlign w:val="center"/>
          </w:tcPr>
          <w:p w:rsidR="002E5783" w:rsidRPr="00F94BE7" w:rsidRDefault="002E578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Default="002E5783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460228" w:rsidRDefault="002E5783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133E50">
        <w:tc>
          <w:tcPr>
            <w:tcW w:w="10386" w:type="dxa"/>
            <w:gridSpan w:val="13"/>
            <w:vAlign w:val="center"/>
          </w:tcPr>
          <w:p w:rsidR="002E5783" w:rsidRPr="00394FA0" w:rsidRDefault="002E5783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Бренд-менеджмент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Pr="00F94BE7" w:rsidRDefault="002E5783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Основи медіації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2E5783" w:rsidRPr="00F94BE7" w:rsidRDefault="002E5783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Default="002E5783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Тайм-менеджмент 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E5783" w:rsidRDefault="002E5783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E5783" w:rsidRPr="00F94BE7" w:rsidTr="0076491C">
        <w:tc>
          <w:tcPr>
            <w:tcW w:w="2943" w:type="dxa"/>
            <w:vAlign w:val="center"/>
          </w:tcPr>
          <w:p w:rsidR="002E5783" w:rsidRDefault="002E5783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Логістика  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E5783" w:rsidRDefault="002E5783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E5783" w:rsidRPr="00F94BE7" w:rsidRDefault="002E578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E5783" w:rsidRDefault="002E578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2E5783" w:rsidRPr="00F94BE7" w:rsidRDefault="002E5783" w:rsidP="00DF525C">
      <w:pPr>
        <w:rPr>
          <w:sz w:val="28"/>
          <w:szCs w:val="28"/>
          <w:lang w:val="uk-UA"/>
        </w:rPr>
      </w:pPr>
    </w:p>
    <w:p w:rsidR="002E5783" w:rsidRPr="00F94BE7" w:rsidRDefault="002E5783" w:rsidP="00DF525C">
      <w:pPr>
        <w:rPr>
          <w:sz w:val="28"/>
          <w:szCs w:val="28"/>
          <w:lang w:val="uk-UA"/>
        </w:rPr>
      </w:pPr>
    </w:p>
    <w:p w:rsidR="002E5783" w:rsidRPr="00F94BE7" w:rsidRDefault="002E5783" w:rsidP="00CB7D7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Орися СТАДНИК</w:t>
      </w:r>
    </w:p>
    <w:p w:rsidR="002E5783" w:rsidRPr="00F94BE7" w:rsidRDefault="002E5783" w:rsidP="00DF525C">
      <w:pPr>
        <w:rPr>
          <w:sz w:val="28"/>
          <w:szCs w:val="28"/>
          <w:lang w:val="uk-UA"/>
        </w:rPr>
      </w:pPr>
    </w:p>
    <w:p w:rsidR="002E5783" w:rsidRPr="00F94BE7" w:rsidRDefault="002E5783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2E5783" w:rsidRPr="00F94BE7" w:rsidRDefault="002E578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2E5783" w:rsidRPr="00F94BE7" w:rsidRDefault="002E5783" w:rsidP="00DF525C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p w:rsidR="002E5783" w:rsidRPr="00F94BE7" w:rsidRDefault="002E5783">
      <w:pPr>
        <w:rPr>
          <w:lang w:val="uk-UA"/>
        </w:rPr>
      </w:pPr>
    </w:p>
    <w:sectPr w:rsidR="002E578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73759"/>
    <w:rsid w:val="00284FF7"/>
    <w:rsid w:val="002A2A4C"/>
    <w:rsid w:val="002E5783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AF7190"/>
    <w:rsid w:val="00B01426"/>
    <w:rsid w:val="00B31D3B"/>
    <w:rsid w:val="00B941EA"/>
    <w:rsid w:val="00C36B63"/>
    <w:rsid w:val="00C40396"/>
    <w:rsid w:val="00CB7D7B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45C16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1060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2022-10-21T10:04:00Z</dcterms:created>
  <dcterms:modified xsi:type="dcterms:W3CDTF">2022-10-21T10:05:00Z</dcterms:modified>
</cp:coreProperties>
</file>