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B53A2" w:rsidRPr="00F94BE7" w:rsidRDefault="008B53A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B53A2" w:rsidRPr="00F94BE7" w:rsidRDefault="008B53A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B53A2" w:rsidRPr="00F94BE7" w:rsidRDefault="008B53A2" w:rsidP="00DF525C">
      <w:pPr>
        <w:spacing w:line="215" w:lineRule="exact"/>
        <w:rPr>
          <w:sz w:val="28"/>
          <w:szCs w:val="28"/>
          <w:lang w:val="uk-UA"/>
        </w:rPr>
      </w:pPr>
    </w:p>
    <w:p w:rsidR="008B53A2" w:rsidRPr="00F94BE7" w:rsidRDefault="008B53A2" w:rsidP="00DF525C">
      <w:pPr>
        <w:jc w:val="center"/>
        <w:rPr>
          <w:b/>
          <w:bCs/>
          <w:sz w:val="28"/>
          <w:szCs w:val="28"/>
          <w:lang w:val="uk-UA"/>
        </w:rPr>
      </w:pPr>
    </w:p>
    <w:p w:rsidR="008B53A2" w:rsidRPr="00F94BE7" w:rsidRDefault="008B53A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B53A2" w:rsidRPr="00483B71" w:rsidRDefault="008B53A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Диняк Дар'я Олександрівна</w:t>
      </w:r>
    </w:p>
    <w:p w:rsidR="008B53A2" w:rsidRPr="00F94BE7" w:rsidRDefault="008B53A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B53A2" w:rsidRPr="00F94BE7" w:rsidRDefault="008B53A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B53A2" w:rsidRPr="00F94BE7" w:rsidRDefault="008B53A2" w:rsidP="00DF525C">
      <w:pPr>
        <w:jc w:val="center"/>
        <w:rPr>
          <w:sz w:val="28"/>
          <w:szCs w:val="28"/>
          <w:lang w:val="uk-UA"/>
        </w:rPr>
      </w:pPr>
    </w:p>
    <w:p w:rsidR="008B53A2" w:rsidRPr="00F94BE7" w:rsidRDefault="008B53A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B53A2" w:rsidRPr="00F94BE7" w:rsidRDefault="008B53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53A2" w:rsidRPr="00F94BE7" w:rsidRDefault="008B53A2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B53A2" w:rsidRPr="00F94BE7" w:rsidRDefault="008B53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53A2" w:rsidRPr="00F94BE7" w:rsidRDefault="008B53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B53A2" w:rsidRPr="00F94BE7" w:rsidRDefault="008B53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53A2" w:rsidRPr="00F94BE7" w:rsidRDefault="008B53A2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8B53A2" w:rsidRPr="00F94BE7" w:rsidRDefault="008B53A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53A2" w:rsidRPr="00F94BE7" w:rsidRDefault="008B53A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B53A2" w:rsidRPr="00F94BE7" w:rsidRDefault="008B53A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B53A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B53A2" w:rsidRPr="00F94BE7" w:rsidRDefault="008B53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B53A2" w:rsidRPr="00F94BE7" w:rsidRDefault="008B53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B53A2" w:rsidRPr="00F94BE7" w:rsidTr="0076491C">
        <w:tc>
          <w:tcPr>
            <w:tcW w:w="2943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B53A2" w:rsidRPr="00F94BE7" w:rsidRDefault="008B53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B53A2" w:rsidRPr="00F94BE7" w:rsidRDefault="008B53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</w:tr>
      <w:tr w:rsidR="008B53A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B53A2" w:rsidRPr="00F94BE7" w:rsidRDefault="008B53A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B53A2" w:rsidRPr="00F94BE7" w:rsidRDefault="008B53A2" w:rsidP="00601990">
            <w:pPr>
              <w:rPr>
                <w:szCs w:val="24"/>
                <w:lang w:val="uk-UA"/>
              </w:rPr>
            </w:pPr>
          </w:p>
        </w:tc>
      </w:tr>
      <w:tr w:rsidR="008B53A2" w:rsidRPr="00F94BE7" w:rsidTr="0076491C">
        <w:tc>
          <w:tcPr>
            <w:tcW w:w="10386" w:type="dxa"/>
            <w:gridSpan w:val="13"/>
            <w:vAlign w:val="center"/>
          </w:tcPr>
          <w:p w:rsidR="008B53A2" w:rsidRPr="00F94BE7" w:rsidRDefault="008B53A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07605F" w:rsidRDefault="008B53A2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Default="008B53A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A20BF3" w:rsidRDefault="008B53A2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Default="008B53A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133E50">
        <w:tc>
          <w:tcPr>
            <w:tcW w:w="10386" w:type="dxa"/>
            <w:gridSpan w:val="13"/>
            <w:vAlign w:val="center"/>
          </w:tcPr>
          <w:p w:rsidR="008B53A2" w:rsidRPr="00394FA0" w:rsidRDefault="008B53A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Pr="00F94BE7" w:rsidRDefault="008B53A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Pr="00F94BE7" w:rsidRDefault="008B53A2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Default="008B53A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Default="008B53A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53A2" w:rsidRPr="00F94BE7" w:rsidTr="0076491C">
        <w:tc>
          <w:tcPr>
            <w:tcW w:w="2943" w:type="dxa"/>
            <w:vAlign w:val="center"/>
          </w:tcPr>
          <w:p w:rsidR="008B53A2" w:rsidRDefault="008B53A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53A2" w:rsidRDefault="008B53A2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53A2" w:rsidRPr="00F94BE7" w:rsidRDefault="008B53A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53A2" w:rsidRDefault="008B53A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8B53A2" w:rsidRPr="00F94BE7" w:rsidRDefault="008B53A2" w:rsidP="00DF525C">
      <w:pPr>
        <w:rPr>
          <w:sz w:val="28"/>
          <w:szCs w:val="28"/>
          <w:lang w:val="uk-UA"/>
        </w:rPr>
      </w:pPr>
    </w:p>
    <w:p w:rsidR="008B53A2" w:rsidRPr="00F94BE7" w:rsidRDefault="008B53A2" w:rsidP="00DF525C">
      <w:pPr>
        <w:rPr>
          <w:sz w:val="28"/>
          <w:szCs w:val="28"/>
          <w:lang w:val="uk-UA"/>
        </w:rPr>
      </w:pPr>
    </w:p>
    <w:p w:rsidR="008B53A2" w:rsidRPr="00F94BE7" w:rsidRDefault="008B53A2" w:rsidP="0073730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Дар’я ДИНЯК</w:t>
      </w:r>
    </w:p>
    <w:p w:rsidR="008B53A2" w:rsidRPr="00F94BE7" w:rsidRDefault="008B53A2" w:rsidP="00DF525C">
      <w:pPr>
        <w:rPr>
          <w:sz w:val="28"/>
          <w:szCs w:val="28"/>
          <w:lang w:val="uk-UA"/>
        </w:rPr>
      </w:pPr>
    </w:p>
    <w:p w:rsidR="008B53A2" w:rsidRPr="00F94BE7" w:rsidRDefault="008B53A2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8B53A2" w:rsidRPr="00F94BE7" w:rsidRDefault="008B53A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B53A2" w:rsidRPr="00F94BE7" w:rsidRDefault="008B53A2" w:rsidP="00DF525C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p w:rsidR="008B53A2" w:rsidRPr="00F94BE7" w:rsidRDefault="008B53A2">
      <w:pPr>
        <w:rPr>
          <w:lang w:val="uk-UA"/>
        </w:rPr>
      </w:pPr>
    </w:p>
    <w:sectPr w:rsidR="008B53A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83B71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B53A2"/>
    <w:rsid w:val="008C5869"/>
    <w:rsid w:val="008E0661"/>
    <w:rsid w:val="008F684A"/>
    <w:rsid w:val="0092624F"/>
    <w:rsid w:val="00943AD7"/>
    <w:rsid w:val="009552FC"/>
    <w:rsid w:val="0096212E"/>
    <w:rsid w:val="009E4998"/>
    <w:rsid w:val="009E7FF4"/>
    <w:rsid w:val="00A20BF3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1263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2022-10-21T12:06:00Z</dcterms:created>
  <dcterms:modified xsi:type="dcterms:W3CDTF">2022-10-21T12:07:00Z</dcterms:modified>
</cp:coreProperties>
</file>