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87" w:rsidRPr="00F94BE7" w:rsidRDefault="00345187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345187" w:rsidRPr="00F94BE7" w:rsidRDefault="0034518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345187" w:rsidRPr="00F94BE7" w:rsidRDefault="0034518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345187" w:rsidRPr="00F94BE7" w:rsidRDefault="0034518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345187" w:rsidRPr="00F94BE7" w:rsidRDefault="0034518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345187" w:rsidRPr="00F94BE7" w:rsidRDefault="0034518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345187" w:rsidRPr="00F94BE7" w:rsidRDefault="0034518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345187" w:rsidRPr="00F94BE7" w:rsidRDefault="00345187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345187" w:rsidRPr="00F94BE7" w:rsidRDefault="00345187" w:rsidP="00DF525C">
      <w:pPr>
        <w:spacing w:line="215" w:lineRule="exact"/>
        <w:rPr>
          <w:sz w:val="28"/>
          <w:szCs w:val="28"/>
          <w:lang w:val="uk-UA"/>
        </w:rPr>
      </w:pPr>
    </w:p>
    <w:p w:rsidR="00345187" w:rsidRPr="00F94BE7" w:rsidRDefault="00345187" w:rsidP="00DF525C">
      <w:pPr>
        <w:jc w:val="center"/>
        <w:rPr>
          <w:b/>
          <w:bCs/>
          <w:sz w:val="28"/>
          <w:szCs w:val="28"/>
          <w:lang w:val="uk-UA"/>
        </w:rPr>
      </w:pPr>
    </w:p>
    <w:p w:rsidR="00345187" w:rsidRPr="00F94BE7" w:rsidRDefault="00345187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345187" w:rsidRPr="00483B71" w:rsidRDefault="00345187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Заречна Лілія Володимирівна</w:t>
      </w:r>
    </w:p>
    <w:p w:rsidR="00345187" w:rsidRPr="00F94BE7" w:rsidRDefault="00345187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345187" w:rsidRPr="00F94BE7" w:rsidRDefault="00345187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345187" w:rsidRPr="00F94BE7" w:rsidRDefault="00345187" w:rsidP="00DF525C">
      <w:pPr>
        <w:jc w:val="center"/>
        <w:rPr>
          <w:sz w:val="28"/>
          <w:szCs w:val="28"/>
          <w:lang w:val="uk-UA"/>
        </w:rPr>
      </w:pPr>
    </w:p>
    <w:p w:rsidR="00345187" w:rsidRPr="00F94BE7" w:rsidRDefault="00345187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345187" w:rsidRPr="00F94BE7" w:rsidRDefault="0034518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45187" w:rsidRPr="00F94BE7" w:rsidRDefault="00345187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345187" w:rsidRPr="00F94BE7" w:rsidRDefault="0034518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45187" w:rsidRPr="00F94BE7" w:rsidRDefault="0034518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345187" w:rsidRPr="00F94BE7" w:rsidRDefault="0034518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45187" w:rsidRPr="00F94BE7" w:rsidRDefault="00345187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345187" w:rsidRPr="00F94BE7" w:rsidRDefault="0034518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45187" w:rsidRPr="00F94BE7" w:rsidRDefault="00345187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345187" w:rsidRPr="00F94BE7" w:rsidRDefault="00345187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345187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345187" w:rsidRPr="00F94BE7" w:rsidRDefault="0034518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5187" w:rsidRPr="00F94BE7" w:rsidRDefault="0034518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45187" w:rsidRPr="00F94BE7" w:rsidRDefault="0034518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345187" w:rsidRPr="00F94BE7" w:rsidRDefault="0034518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345187" w:rsidRPr="00F94BE7" w:rsidRDefault="0034518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45187" w:rsidRPr="00F94BE7" w:rsidRDefault="0034518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345187" w:rsidRPr="00F94BE7" w:rsidTr="0076491C">
        <w:tc>
          <w:tcPr>
            <w:tcW w:w="2943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345187" w:rsidRPr="00F94BE7" w:rsidRDefault="0034518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345187" w:rsidRPr="00F94BE7" w:rsidRDefault="0034518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345187" w:rsidRPr="00F94BE7" w:rsidRDefault="0034518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345187" w:rsidRPr="00F94BE7" w:rsidRDefault="0034518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</w:tr>
      <w:tr w:rsidR="00345187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45187" w:rsidRPr="00F94BE7" w:rsidRDefault="0034518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345187" w:rsidRPr="00F94BE7" w:rsidRDefault="0034518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345187" w:rsidRPr="00F94BE7" w:rsidRDefault="0034518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345187" w:rsidRPr="00F94BE7" w:rsidRDefault="0034518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345187" w:rsidRPr="00F94BE7" w:rsidRDefault="0034518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45187" w:rsidRPr="00F94BE7" w:rsidRDefault="00345187" w:rsidP="00601990">
            <w:pPr>
              <w:rPr>
                <w:szCs w:val="24"/>
                <w:lang w:val="uk-UA"/>
              </w:rPr>
            </w:pPr>
          </w:p>
        </w:tc>
      </w:tr>
      <w:tr w:rsidR="00345187" w:rsidRPr="00F94BE7" w:rsidTr="0076491C">
        <w:tc>
          <w:tcPr>
            <w:tcW w:w="10386" w:type="dxa"/>
            <w:gridSpan w:val="13"/>
            <w:vAlign w:val="center"/>
          </w:tcPr>
          <w:p w:rsidR="00345187" w:rsidRPr="00F94BE7" w:rsidRDefault="0034518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Pr="00F94BE7" w:rsidRDefault="00345187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2.14. Соціальна робота з людьми похилого віку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Pr="00F94BE7" w:rsidRDefault="00345187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Теорія соціальної роботи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Pr="00F94BE7" w:rsidRDefault="00345187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2.16. Консультування в соціальній роботі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45187" w:rsidRPr="00F94BE7" w:rsidRDefault="00345187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Pr="0007605F" w:rsidRDefault="00345187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Соціальна робота з сім’</w:t>
            </w:r>
            <w:r w:rsidRPr="0007605F">
              <w:rPr>
                <w:szCs w:val="24"/>
              </w:rPr>
              <w:t>єю, дітьми та молоддю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45187" w:rsidRPr="00F94BE7" w:rsidRDefault="00345187" w:rsidP="00D11F0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Pr="00F94BE7" w:rsidRDefault="00345187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Стратегія викладання в інклюзивному навчальному закладі  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Pr="00F94BE7" w:rsidRDefault="00345187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Стажувальна практика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Default="00345187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911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Pr="00A20BF3" w:rsidRDefault="00345187" w:rsidP="00F94BE7">
            <w:pPr>
              <w:jc w:val="center"/>
              <w:rPr>
                <w:szCs w:val="22"/>
                <w:lang w:val="uk-UA"/>
              </w:rPr>
            </w:pPr>
            <w:r w:rsidRPr="00A20BF3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Default="00345187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Комплексний атестаційний екзамен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45187" w:rsidRPr="00F94BE7" w:rsidTr="00133E50">
        <w:tc>
          <w:tcPr>
            <w:tcW w:w="10386" w:type="dxa"/>
            <w:gridSpan w:val="13"/>
            <w:vAlign w:val="center"/>
          </w:tcPr>
          <w:p w:rsidR="00345187" w:rsidRPr="00394FA0" w:rsidRDefault="00345187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Pr="00F94BE7" w:rsidRDefault="00345187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Іноземна мова 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Pr="00F94BE7" w:rsidRDefault="00345187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2.9. Волонтерство у соціальній роботі  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Pr="00F94BE7" w:rsidRDefault="00345187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2.11. Основи інклюзивної освіти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45187" w:rsidRPr="00F94BE7" w:rsidRDefault="00345187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Default="00345187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2.13. Інклюзивний та соціально-реабілітаційний туризм 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Default="00345187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2.14.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45187" w:rsidRPr="00F94BE7" w:rsidTr="0076491C">
        <w:tc>
          <w:tcPr>
            <w:tcW w:w="2943" w:type="dxa"/>
            <w:vAlign w:val="center"/>
          </w:tcPr>
          <w:p w:rsidR="00345187" w:rsidRDefault="00345187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2.17. Бренд-менеджмент  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45187" w:rsidRDefault="00345187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45187" w:rsidRPr="00F94BE7" w:rsidRDefault="0034518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45187" w:rsidRDefault="0034518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345187" w:rsidRPr="00F94BE7" w:rsidRDefault="00345187" w:rsidP="00DF525C">
      <w:pPr>
        <w:rPr>
          <w:sz w:val="28"/>
          <w:szCs w:val="28"/>
          <w:lang w:val="uk-UA"/>
        </w:rPr>
      </w:pPr>
    </w:p>
    <w:p w:rsidR="00345187" w:rsidRPr="00F94BE7" w:rsidRDefault="00345187" w:rsidP="00DF525C">
      <w:pPr>
        <w:rPr>
          <w:sz w:val="28"/>
          <w:szCs w:val="28"/>
          <w:lang w:val="uk-UA"/>
        </w:rPr>
      </w:pPr>
    </w:p>
    <w:p w:rsidR="00345187" w:rsidRPr="00F94BE7" w:rsidRDefault="00345187" w:rsidP="00790A58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Лілія ЗАРЕЧНА</w:t>
      </w:r>
    </w:p>
    <w:p w:rsidR="00345187" w:rsidRPr="00F94BE7" w:rsidRDefault="00345187" w:rsidP="00DF525C">
      <w:pPr>
        <w:rPr>
          <w:sz w:val="28"/>
          <w:szCs w:val="28"/>
          <w:lang w:val="uk-UA"/>
        </w:rPr>
      </w:pPr>
    </w:p>
    <w:p w:rsidR="00345187" w:rsidRPr="00F94BE7" w:rsidRDefault="00345187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345187" w:rsidRPr="00F94BE7" w:rsidRDefault="00345187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345187" w:rsidRPr="00F94BE7" w:rsidRDefault="00345187" w:rsidP="00DF525C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p w:rsidR="00345187" w:rsidRPr="00F94BE7" w:rsidRDefault="00345187">
      <w:pPr>
        <w:rPr>
          <w:lang w:val="uk-UA"/>
        </w:rPr>
      </w:pPr>
    </w:p>
    <w:sectPr w:rsidR="00345187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345187"/>
    <w:rsid w:val="00355CD0"/>
    <w:rsid w:val="00377C53"/>
    <w:rsid w:val="0038789D"/>
    <w:rsid w:val="00394FA0"/>
    <w:rsid w:val="003A4DDD"/>
    <w:rsid w:val="003F67BA"/>
    <w:rsid w:val="00421B8E"/>
    <w:rsid w:val="00423A0B"/>
    <w:rsid w:val="00424EC8"/>
    <w:rsid w:val="00483B71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53D6A"/>
    <w:rsid w:val="00673A0D"/>
    <w:rsid w:val="0069415C"/>
    <w:rsid w:val="006967C9"/>
    <w:rsid w:val="00737302"/>
    <w:rsid w:val="0076491C"/>
    <w:rsid w:val="00787C04"/>
    <w:rsid w:val="00790A58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2624F"/>
    <w:rsid w:val="00943AD7"/>
    <w:rsid w:val="009552FC"/>
    <w:rsid w:val="0096212E"/>
    <w:rsid w:val="009E4998"/>
    <w:rsid w:val="009E7FF4"/>
    <w:rsid w:val="00A20BF3"/>
    <w:rsid w:val="00A47CF8"/>
    <w:rsid w:val="00A809F4"/>
    <w:rsid w:val="00A911E1"/>
    <w:rsid w:val="00A979E0"/>
    <w:rsid w:val="00AD578D"/>
    <w:rsid w:val="00AE7293"/>
    <w:rsid w:val="00B31D3B"/>
    <w:rsid w:val="00B941EA"/>
    <w:rsid w:val="00BF182B"/>
    <w:rsid w:val="00C017B3"/>
    <w:rsid w:val="00C2239F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2022-10-21T12:07:00Z</dcterms:created>
  <dcterms:modified xsi:type="dcterms:W3CDTF">2022-10-21T12:08:00Z</dcterms:modified>
</cp:coreProperties>
</file>