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5119C" w:rsidRPr="00F94BE7" w:rsidRDefault="0005119C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5119C" w:rsidRPr="00F94BE7" w:rsidRDefault="0005119C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5119C" w:rsidRPr="00F94BE7" w:rsidRDefault="0005119C" w:rsidP="00DF525C">
      <w:pPr>
        <w:spacing w:line="215" w:lineRule="exact"/>
        <w:rPr>
          <w:sz w:val="28"/>
          <w:szCs w:val="28"/>
          <w:lang w:val="uk-UA"/>
        </w:rPr>
      </w:pPr>
    </w:p>
    <w:p w:rsidR="0005119C" w:rsidRPr="00F94BE7" w:rsidRDefault="0005119C" w:rsidP="00DF525C">
      <w:pPr>
        <w:jc w:val="center"/>
        <w:rPr>
          <w:b/>
          <w:bCs/>
          <w:sz w:val="28"/>
          <w:szCs w:val="28"/>
          <w:lang w:val="uk-UA"/>
        </w:rPr>
      </w:pPr>
    </w:p>
    <w:p w:rsidR="0005119C" w:rsidRPr="00F94BE7" w:rsidRDefault="0005119C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5119C" w:rsidRPr="002D0FBF" w:rsidRDefault="0005119C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Зінчук Тетяна Вікторівна</w:t>
      </w:r>
    </w:p>
    <w:p w:rsidR="0005119C" w:rsidRPr="00F94BE7" w:rsidRDefault="0005119C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5119C" w:rsidRPr="00F94BE7" w:rsidRDefault="0005119C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5119C" w:rsidRPr="00F94BE7" w:rsidRDefault="0005119C" w:rsidP="00DF525C">
      <w:pPr>
        <w:jc w:val="center"/>
        <w:rPr>
          <w:sz w:val="28"/>
          <w:szCs w:val="28"/>
          <w:lang w:val="uk-UA"/>
        </w:rPr>
      </w:pPr>
    </w:p>
    <w:p w:rsidR="0005119C" w:rsidRPr="00F94BE7" w:rsidRDefault="0005119C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5119C" w:rsidRPr="00F94BE7" w:rsidRDefault="0005119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5119C" w:rsidRPr="00F94BE7" w:rsidRDefault="0005119C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5119C" w:rsidRPr="00F94BE7" w:rsidRDefault="0005119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5119C" w:rsidRPr="00F94BE7" w:rsidRDefault="0005119C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05119C" w:rsidRPr="00F94BE7" w:rsidRDefault="0005119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5119C" w:rsidRPr="00F94BE7" w:rsidRDefault="0005119C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5119C" w:rsidRPr="00F94BE7" w:rsidRDefault="0005119C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5119C" w:rsidRPr="00F94BE7" w:rsidRDefault="0005119C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5119C" w:rsidRPr="00F94BE7" w:rsidRDefault="0005119C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5119C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5119C" w:rsidRPr="00F94BE7" w:rsidRDefault="0005119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5119C" w:rsidRPr="00F94BE7" w:rsidRDefault="0005119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5119C" w:rsidRPr="00F94BE7" w:rsidTr="0076491C">
        <w:tc>
          <w:tcPr>
            <w:tcW w:w="2943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5119C" w:rsidRPr="00F94BE7" w:rsidRDefault="0005119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5119C" w:rsidRPr="00F94BE7" w:rsidRDefault="0005119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</w:tr>
      <w:tr w:rsidR="0005119C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5119C" w:rsidRPr="00F94BE7" w:rsidRDefault="0005119C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5119C" w:rsidRPr="00F94BE7" w:rsidRDefault="0005119C" w:rsidP="00601990">
            <w:pPr>
              <w:rPr>
                <w:szCs w:val="24"/>
                <w:lang w:val="uk-UA"/>
              </w:rPr>
            </w:pPr>
          </w:p>
        </w:tc>
      </w:tr>
      <w:tr w:rsidR="0005119C" w:rsidRPr="00F94BE7" w:rsidTr="0076491C">
        <w:tc>
          <w:tcPr>
            <w:tcW w:w="10386" w:type="dxa"/>
            <w:gridSpan w:val="13"/>
            <w:vAlign w:val="center"/>
          </w:tcPr>
          <w:p w:rsidR="0005119C" w:rsidRPr="00F94BE7" w:rsidRDefault="0005119C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07605F" w:rsidRDefault="0005119C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5119C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133E50">
        <w:tc>
          <w:tcPr>
            <w:tcW w:w="10386" w:type="dxa"/>
            <w:gridSpan w:val="13"/>
            <w:vAlign w:val="center"/>
          </w:tcPr>
          <w:p w:rsidR="0005119C" w:rsidRPr="00394FA0" w:rsidRDefault="0005119C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5119C" w:rsidRPr="00F94BE7" w:rsidTr="0076491C">
        <w:tc>
          <w:tcPr>
            <w:tcW w:w="2943" w:type="dxa"/>
            <w:vAlign w:val="center"/>
          </w:tcPr>
          <w:p w:rsidR="0005119C" w:rsidRPr="00F94BE7" w:rsidRDefault="0005119C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5119C" w:rsidRPr="00F94BE7" w:rsidRDefault="0005119C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5119C" w:rsidRPr="00F94BE7" w:rsidRDefault="000511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5119C" w:rsidRPr="00F94BE7" w:rsidRDefault="0005119C" w:rsidP="00DF525C">
      <w:pPr>
        <w:rPr>
          <w:sz w:val="28"/>
          <w:szCs w:val="28"/>
          <w:lang w:val="uk-UA"/>
        </w:rPr>
      </w:pPr>
    </w:p>
    <w:p w:rsidR="0005119C" w:rsidRPr="00F94BE7" w:rsidRDefault="0005119C" w:rsidP="00DF525C">
      <w:pPr>
        <w:rPr>
          <w:sz w:val="28"/>
          <w:szCs w:val="28"/>
          <w:lang w:val="uk-UA"/>
        </w:rPr>
      </w:pPr>
    </w:p>
    <w:p w:rsidR="0005119C" w:rsidRDefault="0005119C" w:rsidP="00FF27B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Тетяна ЗІНЧУК</w:t>
      </w:r>
    </w:p>
    <w:p w:rsidR="0005119C" w:rsidRPr="00F94BE7" w:rsidRDefault="0005119C" w:rsidP="00907BF8">
      <w:pPr>
        <w:rPr>
          <w:lang w:val="uk-UA"/>
        </w:rPr>
      </w:pPr>
    </w:p>
    <w:p w:rsidR="0005119C" w:rsidRPr="00F94BE7" w:rsidRDefault="0005119C" w:rsidP="00DF525C">
      <w:pPr>
        <w:rPr>
          <w:sz w:val="28"/>
          <w:szCs w:val="28"/>
          <w:lang w:val="uk-UA"/>
        </w:rPr>
      </w:pPr>
    </w:p>
    <w:p w:rsidR="0005119C" w:rsidRPr="00F94BE7" w:rsidRDefault="0005119C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05119C" w:rsidRPr="00F94BE7" w:rsidRDefault="0005119C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5119C" w:rsidRPr="00F94BE7" w:rsidRDefault="0005119C" w:rsidP="00DF525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p w:rsidR="0005119C" w:rsidRPr="00F94BE7" w:rsidRDefault="0005119C">
      <w:pPr>
        <w:rPr>
          <w:lang w:val="uk-UA"/>
        </w:rPr>
      </w:pPr>
    </w:p>
    <w:sectPr w:rsidR="0005119C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5119C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01C9D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22C5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4BFC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2022-10-24T08:04:00Z</dcterms:created>
  <dcterms:modified xsi:type="dcterms:W3CDTF">2022-10-24T08:04:00Z</dcterms:modified>
</cp:coreProperties>
</file>