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45" w:rsidRPr="00F94BE7" w:rsidRDefault="000C3845" w:rsidP="00DF525C">
      <w:pPr>
        <w:autoSpaceDE w:val="0"/>
        <w:autoSpaceDN w:val="0"/>
        <w:adjustRightInd w:val="0"/>
        <w:jc w:val="right"/>
        <w:rPr>
          <w:rFonts w:eastAsia="TimesNewRoman,Bold"/>
          <w:b/>
          <w:bCs/>
          <w:lang w:val="uk-UA"/>
        </w:rPr>
      </w:pPr>
      <w:r w:rsidRPr="00F94BE7">
        <w:rPr>
          <w:rFonts w:eastAsia="TimesNewRoman,Bold"/>
          <w:b/>
          <w:bCs/>
          <w:lang w:val="uk-UA"/>
        </w:rPr>
        <w:t>ЗАТВЕРДЖУЮ</w:t>
      </w:r>
    </w:p>
    <w:p w:rsidR="000C3845" w:rsidRPr="00F94BE7" w:rsidRDefault="000C3845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Директор </w:t>
      </w:r>
    </w:p>
    <w:p w:rsidR="000C3845" w:rsidRPr="00F94BE7" w:rsidRDefault="000C3845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Житомирського економіко-гуманітарного </w:t>
      </w:r>
    </w:p>
    <w:p w:rsidR="000C3845" w:rsidRPr="00F94BE7" w:rsidRDefault="000C3845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>інституту Університету «Україна»</w:t>
      </w:r>
    </w:p>
    <w:p w:rsidR="000C3845" w:rsidRPr="00F94BE7" w:rsidRDefault="000C3845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Катерина ШАФРАНОВА</w:t>
      </w:r>
    </w:p>
    <w:p w:rsidR="000C3845" w:rsidRPr="00F94BE7" w:rsidRDefault="000C3845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</w:p>
    <w:p w:rsidR="000C3845" w:rsidRPr="00F94BE7" w:rsidRDefault="000C3845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______________________</w:t>
      </w:r>
    </w:p>
    <w:p w:rsidR="000C3845" w:rsidRPr="00F94BE7" w:rsidRDefault="000C3845" w:rsidP="00DF525C">
      <w:pPr>
        <w:jc w:val="right"/>
        <w:rPr>
          <w:sz w:val="28"/>
          <w:szCs w:val="28"/>
          <w:lang w:val="uk-UA"/>
        </w:rPr>
      </w:pPr>
      <w:r w:rsidRPr="00F94BE7">
        <w:rPr>
          <w:rFonts w:eastAsia="TimesNewRoman,Bold"/>
          <w:lang w:val="uk-UA"/>
        </w:rPr>
        <w:t>(</w:t>
      </w:r>
      <w:r w:rsidRPr="00F94BE7">
        <w:rPr>
          <w:rFonts w:eastAsia="TimesNewRoman"/>
          <w:lang w:val="uk-UA"/>
        </w:rPr>
        <w:t>дата</w:t>
      </w:r>
      <w:r w:rsidRPr="00F94BE7">
        <w:rPr>
          <w:rFonts w:eastAsia="TimesNewRoman,Bold"/>
          <w:lang w:val="uk-UA"/>
        </w:rPr>
        <w:t xml:space="preserve">, </w:t>
      </w:r>
      <w:r w:rsidRPr="00F94BE7">
        <w:rPr>
          <w:rFonts w:eastAsia="TimesNewRoman"/>
          <w:lang w:val="uk-UA"/>
        </w:rPr>
        <w:t>підпис</w:t>
      </w:r>
      <w:r w:rsidRPr="00F94BE7">
        <w:rPr>
          <w:rFonts w:eastAsia="TimesNewRoman,Bold"/>
          <w:lang w:val="uk-UA"/>
        </w:rPr>
        <w:t>)</w:t>
      </w:r>
    </w:p>
    <w:p w:rsidR="000C3845" w:rsidRPr="00F94BE7" w:rsidRDefault="000C3845" w:rsidP="00DF525C">
      <w:pPr>
        <w:spacing w:line="215" w:lineRule="exact"/>
        <w:rPr>
          <w:sz w:val="28"/>
          <w:szCs w:val="28"/>
          <w:lang w:val="uk-UA"/>
        </w:rPr>
      </w:pPr>
    </w:p>
    <w:p w:rsidR="000C3845" w:rsidRPr="00F94BE7" w:rsidRDefault="000C3845" w:rsidP="00DF525C">
      <w:pPr>
        <w:jc w:val="center"/>
        <w:rPr>
          <w:b/>
          <w:bCs/>
          <w:sz w:val="28"/>
          <w:szCs w:val="28"/>
          <w:lang w:val="uk-UA"/>
        </w:rPr>
      </w:pPr>
    </w:p>
    <w:p w:rsidR="000C3845" w:rsidRPr="00F94BE7" w:rsidRDefault="000C3845" w:rsidP="00DF525C">
      <w:pPr>
        <w:jc w:val="center"/>
        <w:rPr>
          <w:b/>
          <w:bCs/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>ІНДИВІДУАЛЬНИЙ НАВЧАЛЬНИЙ ПЛАН</w:t>
      </w:r>
    </w:p>
    <w:p w:rsidR="000C3845" w:rsidRPr="002D0FBF" w:rsidRDefault="000C3845" w:rsidP="000642B1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Пирогова Олена Дмитрівна</w:t>
      </w:r>
    </w:p>
    <w:p w:rsidR="000C3845" w:rsidRPr="00F94BE7" w:rsidRDefault="000C3845" w:rsidP="00DF525C">
      <w:pPr>
        <w:jc w:val="center"/>
        <w:rPr>
          <w:b/>
          <w:bCs/>
          <w:sz w:val="28"/>
          <w:szCs w:val="28"/>
          <w:vertAlign w:val="superscript"/>
          <w:lang w:val="uk-UA"/>
        </w:rPr>
      </w:pPr>
      <w:r w:rsidRPr="00F94BE7">
        <w:rPr>
          <w:b/>
          <w:bCs/>
          <w:sz w:val="28"/>
          <w:szCs w:val="28"/>
          <w:vertAlign w:val="superscript"/>
          <w:lang w:val="uk-UA"/>
        </w:rPr>
        <w:t>(прізвище імя по батькові здобувача освіти)</w:t>
      </w:r>
    </w:p>
    <w:p w:rsidR="000C3845" w:rsidRPr="00F94BE7" w:rsidRDefault="000C3845" w:rsidP="0038789D">
      <w:pPr>
        <w:jc w:val="center"/>
        <w:rPr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 xml:space="preserve">на 2022 </w:t>
      </w:r>
      <w:r w:rsidRPr="00F94BE7">
        <w:rPr>
          <w:rFonts w:eastAsia="TimesNewRoman"/>
          <w:b/>
          <w:sz w:val="28"/>
          <w:szCs w:val="28"/>
          <w:lang w:val="uk-UA"/>
        </w:rPr>
        <w:t>–</w:t>
      </w:r>
      <w:r w:rsidRPr="00F94BE7">
        <w:rPr>
          <w:rFonts w:eastAsia="TimesNewRoman"/>
          <w:sz w:val="28"/>
          <w:szCs w:val="28"/>
          <w:lang w:val="uk-UA"/>
        </w:rPr>
        <w:t xml:space="preserve"> </w:t>
      </w:r>
      <w:r w:rsidRPr="00F94BE7">
        <w:rPr>
          <w:b/>
          <w:bCs/>
          <w:sz w:val="28"/>
          <w:szCs w:val="28"/>
          <w:lang w:val="uk-UA"/>
        </w:rPr>
        <w:t>2023 навчальний рік</w:t>
      </w:r>
    </w:p>
    <w:p w:rsidR="000C3845" w:rsidRPr="00F94BE7" w:rsidRDefault="000C3845" w:rsidP="00DF525C">
      <w:pPr>
        <w:jc w:val="center"/>
        <w:rPr>
          <w:sz w:val="28"/>
          <w:szCs w:val="28"/>
          <w:lang w:val="uk-UA"/>
        </w:rPr>
      </w:pPr>
    </w:p>
    <w:p w:rsidR="000C3845" w:rsidRPr="00F94BE7" w:rsidRDefault="000C3845" w:rsidP="00DF525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Навчально-виховний підрозділ </w:t>
      </w:r>
      <w:r w:rsidRPr="00F94BE7">
        <w:rPr>
          <w:rFonts w:eastAsia="TimesNewRoman"/>
          <w:sz w:val="28"/>
          <w:szCs w:val="28"/>
          <w:u w:val="single"/>
          <w:lang w:val="uk-UA"/>
        </w:rPr>
        <w:t xml:space="preserve">Житомирський економіко-гуманітарний інститут Університету «Україна» </w:t>
      </w:r>
    </w:p>
    <w:p w:rsidR="000C3845" w:rsidRPr="00F94BE7" w:rsidRDefault="000C3845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0C3845" w:rsidRPr="00F94BE7" w:rsidRDefault="000C3845" w:rsidP="000D23BA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Випускова кафедра </w:t>
      </w:r>
      <w:r>
        <w:rPr>
          <w:rFonts w:eastAsia="TimesNewRoman"/>
          <w:sz w:val="28"/>
          <w:szCs w:val="28"/>
          <w:u w:val="single"/>
          <w:lang w:val="uk-UA"/>
        </w:rPr>
        <w:t>соціально-реабілітаційних технологій</w:t>
      </w:r>
    </w:p>
    <w:p w:rsidR="000C3845" w:rsidRPr="00F94BE7" w:rsidRDefault="000C3845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0C3845" w:rsidRPr="00F94BE7" w:rsidRDefault="000C3845" w:rsidP="007D24D9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Освітній  рівень </w:t>
      </w:r>
      <w:r>
        <w:rPr>
          <w:rFonts w:eastAsia="TimesNewRoman"/>
          <w:sz w:val="28"/>
          <w:szCs w:val="28"/>
          <w:u w:val="single"/>
          <w:lang w:val="uk-UA"/>
        </w:rPr>
        <w:t>магістр</w:t>
      </w:r>
    </w:p>
    <w:p w:rsidR="000C3845" w:rsidRPr="00F94BE7" w:rsidRDefault="000C3845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0C3845" w:rsidRPr="00F94BE7" w:rsidRDefault="000C3845" w:rsidP="00891ECB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Освітня програма </w:t>
      </w:r>
      <w:r>
        <w:rPr>
          <w:rFonts w:eastAsia="TimesNewRoman"/>
          <w:sz w:val="28"/>
          <w:szCs w:val="28"/>
          <w:u w:val="single"/>
          <w:lang w:val="uk-UA"/>
        </w:rPr>
        <w:t>Соціальна робота</w:t>
      </w:r>
    </w:p>
    <w:p w:rsidR="000C3845" w:rsidRPr="00F94BE7" w:rsidRDefault="000C3845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0C3845" w:rsidRPr="00F94BE7" w:rsidRDefault="000C3845" w:rsidP="00DF525C">
      <w:pPr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Форма навчання </w:t>
      </w:r>
      <w:r w:rsidRPr="00F94BE7">
        <w:rPr>
          <w:rFonts w:eastAsia="TimesNewRoman"/>
          <w:sz w:val="28"/>
          <w:szCs w:val="28"/>
          <w:u w:val="single"/>
          <w:lang w:val="uk-UA"/>
        </w:rPr>
        <w:t>денна</w:t>
      </w:r>
    </w:p>
    <w:p w:rsidR="000C3845" w:rsidRPr="00F94BE7" w:rsidRDefault="000C3845" w:rsidP="00DF525C">
      <w:pPr>
        <w:rPr>
          <w:rFonts w:eastAsia="TimesNewRoman"/>
          <w:sz w:val="28"/>
          <w:szCs w:val="28"/>
          <w:lang w:val="uk-UA"/>
        </w:rPr>
      </w:pPr>
    </w:p>
    <w:tbl>
      <w:tblPr>
        <w:tblW w:w="103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567"/>
        <w:gridCol w:w="601"/>
        <w:gridCol w:w="911"/>
        <w:gridCol w:w="567"/>
        <w:gridCol w:w="567"/>
        <w:gridCol w:w="567"/>
        <w:gridCol w:w="649"/>
        <w:gridCol w:w="627"/>
        <w:gridCol w:w="603"/>
        <w:gridCol w:w="82"/>
        <w:gridCol w:w="818"/>
        <w:gridCol w:w="884"/>
      </w:tblGrid>
      <w:tr w:rsidR="000C3845" w:rsidRPr="00F94BE7" w:rsidTr="0076491C">
        <w:trPr>
          <w:cantSplit/>
          <w:trHeight w:val="554"/>
        </w:trPr>
        <w:tc>
          <w:tcPr>
            <w:tcW w:w="2943" w:type="dxa"/>
            <w:vMerge w:val="restart"/>
            <w:vAlign w:val="center"/>
          </w:tcPr>
          <w:p w:rsidR="000C3845" w:rsidRPr="00F94BE7" w:rsidRDefault="000C3845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C3845" w:rsidRPr="00F94BE7" w:rsidRDefault="000C3845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Семестр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0C3845" w:rsidRPr="00F94BE7" w:rsidRDefault="000C3845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4573" w:type="dxa"/>
            <w:gridSpan w:val="8"/>
            <w:vAlign w:val="center"/>
          </w:tcPr>
          <w:p w:rsidR="000C3845" w:rsidRPr="00F94BE7" w:rsidRDefault="000C3845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Обсяг годин</w:t>
            </w:r>
          </w:p>
        </w:tc>
        <w:tc>
          <w:tcPr>
            <w:tcW w:w="818" w:type="dxa"/>
            <w:vMerge w:val="restart"/>
            <w:textDirection w:val="btLr"/>
            <w:vAlign w:val="center"/>
          </w:tcPr>
          <w:p w:rsidR="000C3845" w:rsidRPr="00F94BE7" w:rsidRDefault="000C3845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84" w:type="dxa"/>
            <w:vMerge w:val="restart"/>
            <w:textDirection w:val="btLr"/>
            <w:vAlign w:val="center"/>
          </w:tcPr>
          <w:p w:rsidR="000C3845" w:rsidRPr="00F94BE7" w:rsidRDefault="000C3845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Кафедра</w:t>
            </w:r>
          </w:p>
        </w:tc>
      </w:tr>
      <w:tr w:rsidR="000C3845" w:rsidRPr="00F94BE7" w:rsidTr="0076491C">
        <w:tc>
          <w:tcPr>
            <w:tcW w:w="2943" w:type="dxa"/>
            <w:vMerge/>
            <w:vAlign w:val="center"/>
          </w:tcPr>
          <w:p w:rsidR="000C3845" w:rsidRPr="00F94BE7" w:rsidRDefault="000C3845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0C3845" w:rsidRPr="00F94BE7" w:rsidRDefault="000C3845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0C3845" w:rsidRPr="00F94BE7" w:rsidRDefault="000C3845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 w:val="restart"/>
            <w:textDirection w:val="btLr"/>
            <w:vAlign w:val="center"/>
          </w:tcPr>
          <w:p w:rsidR="000C3845" w:rsidRPr="00F94BE7" w:rsidRDefault="000C3845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Загальний</w:t>
            </w:r>
          </w:p>
        </w:tc>
        <w:tc>
          <w:tcPr>
            <w:tcW w:w="1701" w:type="dxa"/>
            <w:gridSpan w:val="3"/>
            <w:vAlign w:val="center"/>
          </w:tcPr>
          <w:p w:rsidR="000C3845" w:rsidRPr="00F94BE7" w:rsidRDefault="000C3845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Аудиторна робота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0C3845" w:rsidRPr="00F94BE7" w:rsidRDefault="000C3845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1312" w:type="dxa"/>
            <w:gridSpan w:val="3"/>
            <w:vAlign w:val="center"/>
          </w:tcPr>
          <w:p w:rsidR="000C3845" w:rsidRPr="00F94BE7" w:rsidRDefault="000C3845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Самостійна робота</w:t>
            </w:r>
          </w:p>
        </w:tc>
        <w:tc>
          <w:tcPr>
            <w:tcW w:w="818" w:type="dxa"/>
            <w:vMerge/>
            <w:vAlign w:val="center"/>
          </w:tcPr>
          <w:p w:rsidR="000C3845" w:rsidRPr="00F94BE7" w:rsidRDefault="000C3845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0C3845" w:rsidRPr="00F94BE7" w:rsidRDefault="000C3845" w:rsidP="00601990">
            <w:pPr>
              <w:rPr>
                <w:szCs w:val="24"/>
                <w:lang w:val="uk-UA"/>
              </w:rPr>
            </w:pPr>
          </w:p>
        </w:tc>
      </w:tr>
      <w:tr w:rsidR="000C3845" w:rsidRPr="00F94BE7" w:rsidTr="0076491C">
        <w:trPr>
          <w:cantSplit/>
          <w:trHeight w:val="1604"/>
        </w:trPr>
        <w:tc>
          <w:tcPr>
            <w:tcW w:w="2943" w:type="dxa"/>
            <w:vMerge/>
            <w:vAlign w:val="center"/>
          </w:tcPr>
          <w:p w:rsidR="000C3845" w:rsidRPr="00F94BE7" w:rsidRDefault="000C3845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0C3845" w:rsidRPr="00F94BE7" w:rsidRDefault="000C3845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0C3845" w:rsidRPr="00F94BE7" w:rsidRDefault="000C3845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/>
            <w:vAlign w:val="center"/>
          </w:tcPr>
          <w:p w:rsidR="000C3845" w:rsidRPr="00F94BE7" w:rsidRDefault="000C3845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C3845" w:rsidRPr="00F94BE7" w:rsidRDefault="000C3845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567" w:type="dxa"/>
            <w:textDirection w:val="btLr"/>
            <w:vAlign w:val="center"/>
          </w:tcPr>
          <w:p w:rsidR="000C3845" w:rsidRPr="00F94BE7" w:rsidRDefault="000C3845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лекції</w:t>
            </w:r>
          </w:p>
        </w:tc>
        <w:tc>
          <w:tcPr>
            <w:tcW w:w="567" w:type="dxa"/>
            <w:textDirection w:val="btLr"/>
            <w:vAlign w:val="center"/>
          </w:tcPr>
          <w:p w:rsidR="000C3845" w:rsidRPr="00F94BE7" w:rsidRDefault="000C3845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практичні/ семінарські</w:t>
            </w:r>
          </w:p>
        </w:tc>
        <w:tc>
          <w:tcPr>
            <w:tcW w:w="649" w:type="dxa"/>
            <w:vMerge/>
            <w:vAlign w:val="center"/>
          </w:tcPr>
          <w:p w:rsidR="000C3845" w:rsidRPr="00F94BE7" w:rsidRDefault="000C3845" w:rsidP="00601990">
            <w:pPr>
              <w:rPr>
                <w:szCs w:val="24"/>
                <w:lang w:val="uk-UA"/>
              </w:rPr>
            </w:pPr>
          </w:p>
        </w:tc>
        <w:tc>
          <w:tcPr>
            <w:tcW w:w="627" w:type="dxa"/>
            <w:textDirection w:val="btLr"/>
            <w:vAlign w:val="center"/>
          </w:tcPr>
          <w:p w:rsidR="000C3845" w:rsidRPr="00F94BE7" w:rsidRDefault="000C3845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КР</w:t>
            </w:r>
          </w:p>
        </w:tc>
        <w:tc>
          <w:tcPr>
            <w:tcW w:w="685" w:type="dxa"/>
            <w:gridSpan w:val="2"/>
            <w:textDirection w:val="btLr"/>
            <w:vAlign w:val="center"/>
          </w:tcPr>
          <w:p w:rsidR="000C3845" w:rsidRPr="00F94BE7" w:rsidRDefault="000C3845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Інші види</w:t>
            </w:r>
          </w:p>
        </w:tc>
        <w:tc>
          <w:tcPr>
            <w:tcW w:w="818" w:type="dxa"/>
            <w:vMerge/>
            <w:vAlign w:val="center"/>
          </w:tcPr>
          <w:p w:rsidR="000C3845" w:rsidRPr="00F94BE7" w:rsidRDefault="000C3845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0C3845" w:rsidRPr="00F94BE7" w:rsidRDefault="000C3845" w:rsidP="00601990">
            <w:pPr>
              <w:rPr>
                <w:szCs w:val="24"/>
                <w:lang w:val="uk-UA"/>
              </w:rPr>
            </w:pPr>
          </w:p>
        </w:tc>
      </w:tr>
      <w:tr w:rsidR="000C3845" w:rsidRPr="00F94BE7" w:rsidTr="0076491C">
        <w:tc>
          <w:tcPr>
            <w:tcW w:w="10386" w:type="dxa"/>
            <w:gridSpan w:val="13"/>
            <w:vAlign w:val="center"/>
          </w:tcPr>
          <w:p w:rsidR="000C3845" w:rsidRPr="00F94BE7" w:rsidRDefault="000C3845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Обов’язкові дисципліни</w:t>
            </w:r>
          </w:p>
        </w:tc>
      </w:tr>
      <w:tr w:rsidR="000C3845" w:rsidRPr="00F94BE7" w:rsidTr="0076491C">
        <w:tc>
          <w:tcPr>
            <w:tcW w:w="2943" w:type="dxa"/>
            <w:vAlign w:val="center"/>
          </w:tcPr>
          <w:p w:rsidR="000C3845" w:rsidRPr="00F94BE7" w:rsidRDefault="000C3845" w:rsidP="002874C1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1.1. Дидактика вищої школи</w:t>
            </w:r>
          </w:p>
        </w:tc>
        <w:tc>
          <w:tcPr>
            <w:tcW w:w="567" w:type="dxa"/>
            <w:vAlign w:val="center"/>
          </w:tcPr>
          <w:p w:rsidR="000C3845" w:rsidRPr="00F94BE7" w:rsidRDefault="000C384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0C3845" w:rsidRPr="00F94BE7" w:rsidRDefault="000C384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0C3845" w:rsidRPr="00F94BE7" w:rsidRDefault="000C384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0C3845" w:rsidRPr="00F94BE7" w:rsidRDefault="000C384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0C3845" w:rsidRPr="00F94BE7" w:rsidRDefault="000C384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20</w:t>
            </w:r>
          </w:p>
        </w:tc>
        <w:tc>
          <w:tcPr>
            <w:tcW w:w="567" w:type="dxa"/>
            <w:vAlign w:val="center"/>
          </w:tcPr>
          <w:p w:rsidR="000C3845" w:rsidRPr="00F94BE7" w:rsidRDefault="000C384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10</w:t>
            </w:r>
          </w:p>
        </w:tc>
        <w:tc>
          <w:tcPr>
            <w:tcW w:w="649" w:type="dxa"/>
            <w:vAlign w:val="center"/>
          </w:tcPr>
          <w:p w:rsidR="000C3845" w:rsidRPr="00F94BE7" w:rsidRDefault="000C384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0C3845" w:rsidRPr="00F94BE7" w:rsidRDefault="000C3845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C3845" w:rsidRPr="00F94BE7" w:rsidRDefault="000C3845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C3845" w:rsidRPr="00F94BE7" w:rsidRDefault="000C384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0C3845" w:rsidRPr="00F94BE7" w:rsidRDefault="000C384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0C3845" w:rsidRPr="00F94BE7" w:rsidTr="0076491C">
        <w:tc>
          <w:tcPr>
            <w:tcW w:w="2943" w:type="dxa"/>
            <w:vAlign w:val="center"/>
          </w:tcPr>
          <w:p w:rsidR="000C3845" w:rsidRPr="00F94BE7" w:rsidRDefault="000C3845" w:rsidP="009552F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1.2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Академічна іноземна мова</w:t>
            </w:r>
          </w:p>
        </w:tc>
        <w:tc>
          <w:tcPr>
            <w:tcW w:w="567" w:type="dxa"/>
            <w:vAlign w:val="center"/>
          </w:tcPr>
          <w:p w:rsidR="000C3845" w:rsidRPr="00F94BE7" w:rsidRDefault="000C384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1,2</w:t>
            </w:r>
          </w:p>
        </w:tc>
        <w:tc>
          <w:tcPr>
            <w:tcW w:w="601" w:type="dxa"/>
            <w:vAlign w:val="center"/>
          </w:tcPr>
          <w:p w:rsidR="000C3845" w:rsidRPr="00F94BE7" w:rsidRDefault="000C384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0C3845" w:rsidRPr="00F94BE7" w:rsidRDefault="000C384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0C3845" w:rsidRPr="00F94BE7" w:rsidRDefault="000C384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0C3845" w:rsidRPr="00F94BE7" w:rsidRDefault="000C3845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0C3845" w:rsidRPr="00F94BE7" w:rsidRDefault="000C384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49" w:type="dxa"/>
            <w:vAlign w:val="center"/>
          </w:tcPr>
          <w:p w:rsidR="000C3845" w:rsidRPr="00F94BE7" w:rsidRDefault="000C384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0C3845" w:rsidRPr="00F94BE7" w:rsidRDefault="000C3845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C3845" w:rsidRPr="00F94BE7" w:rsidRDefault="000C3845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C3845" w:rsidRPr="00F94BE7" w:rsidRDefault="000C384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0C3845" w:rsidRPr="00F94BE7" w:rsidRDefault="000C384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0C3845" w:rsidRPr="00F94BE7" w:rsidTr="0076491C">
        <w:tc>
          <w:tcPr>
            <w:tcW w:w="2943" w:type="dxa"/>
            <w:vAlign w:val="center"/>
          </w:tcPr>
          <w:p w:rsidR="000C3845" w:rsidRPr="00F94BE7" w:rsidRDefault="000C3845" w:rsidP="009552FC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1.3. Соціальна справедливість в інклюзивному суспільстві</w:t>
            </w:r>
          </w:p>
        </w:tc>
        <w:tc>
          <w:tcPr>
            <w:tcW w:w="567" w:type="dxa"/>
            <w:vAlign w:val="center"/>
          </w:tcPr>
          <w:p w:rsidR="000C3845" w:rsidRPr="00F94BE7" w:rsidRDefault="000C384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0C3845" w:rsidRPr="00F94BE7" w:rsidRDefault="000C384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0C3845" w:rsidRPr="00F94BE7" w:rsidRDefault="000C3845" w:rsidP="009552FC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0C3845" w:rsidRPr="00F94BE7" w:rsidRDefault="000C384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0C3845" w:rsidRPr="00F94BE7" w:rsidRDefault="000C384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0C3845" w:rsidRPr="00F94BE7" w:rsidRDefault="000C384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0C3845" w:rsidRPr="00F94BE7" w:rsidRDefault="000C384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0C3845" w:rsidRPr="00F94BE7" w:rsidRDefault="000C3845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C3845" w:rsidRPr="00F94BE7" w:rsidRDefault="000C3845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C3845" w:rsidRPr="00F94BE7" w:rsidRDefault="000C384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0C3845" w:rsidRPr="00F94BE7" w:rsidRDefault="000C384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0C3845" w:rsidRPr="00F94BE7" w:rsidTr="0076491C">
        <w:tc>
          <w:tcPr>
            <w:tcW w:w="2943" w:type="dxa"/>
            <w:vAlign w:val="center"/>
          </w:tcPr>
          <w:p w:rsidR="000C3845" w:rsidRPr="0007605F" w:rsidRDefault="000C3845" w:rsidP="0007605F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1.4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Менеджмент у соціальній сфері</w:t>
            </w:r>
          </w:p>
        </w:tc>
        <w:tc>
          <w:tcPr>
            <w:tcW w:w="567" w:type="dxa"/>
            <w:vAlign w:val="center"/>
          </w:tcPr>
          <w:p w:rsidR="000C3845" w:rsidRPr="00F94BE7" w:rsidRDefault="000C384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0C3845" w:rsidRPr="00F94BE7" w:rsidRDefault="000C384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0C3845" w:rsidRPr="00F94BE7" w:rsidRDefault="000C3845" w:rsidP="00D11F0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0C3845" w:rsidRPr="00F94BE7" w:rsidRDefault="000C384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0C3845" w:rsidRPr="00F94BE7" w:rsidRDefault="000C384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0C3845" w:rsidRPr="00F94BE7" w:rsidRDefault="000C384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0C3845" w:rsidRPr="00F94BE7" w:rsidRDefault="000C384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0C3845" w:rsidRPr="00F94BE7" w:rsidRDefault="000C3845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C3845" w:rsidRPr="00F94BE7" w:rsidRDefault="000C3845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C3845" w:rsidRPr="00F94BE7" w:rsidRDefault="000C384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0C3845" w:rsidRPr="00F94BE7" w:rsidRDefault="000C384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0C3845" w:rsidRPr="00F94BE7" w:rsidTr="0076491C">
        <w:tc>
          <w:tcPr>
            <w:tcW w:w="2943" w:type="dxa"/>
            <w:vAlign w:val="center"/>
          </w:tcPr>
          <w:p w:rsidR="000C3845" w:rsidRPr="00F94BE7" w:rsidRDefault="000C3845" w:rsidP="00D11F0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2.1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 xml:space="preserve">Методологія та організація наукових досліджень  </w:t>
            </w:r>
          </w:p>
        </w:tc>
        <w:tc>
          <w:tcPr>
            <w:tcW w:w="567" w:type="dxa"/>
            <w:vAlign w:val="center"/>
          </w:tcPr>
          <w:p w:rsidR="000C3845" w:rsidRPr="00F94BE7" w:rsidRDefault="000C384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0C3845" w:rsidRPr="00F94BE7" w:rsidRDefault="000C384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0C3845" w:rsidRPr="00F94BE7" w:rsidRDefault="000C384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0C3845" w:rsidRPr="00F94BE7" w:rsidRDefault="000C384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0C3845" w:rsidRPr="00F94BE7" w:rsidRDefault="000C384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0C3845" w:rsidRPr="00F94BE7" w:rsidRDefault="000C384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0C3845" w:rsidRPr="00F94BE7" w:rsidRDefault="000C384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627" w:type="dxa"/>
            <w:vAlign w:val="center"/>
          </w:tcPr>
          <w:p w:rsidR="000C3845" w:rsidRPr="00F94BE7" w:rsidRDefault="000C3845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C3845" w:rsidRPr="00F94BE7" w:rsidRDefault="000C3845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C3845" w:rsidRDefault="000C384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КР,</w:t>
            </w:r>
          </w:p>
          <w:p w:rsidR="000C3845" w:rsidRPr="00F94BE7" w:rsidRDefault="000C384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0C3845" w:rsidRPr="00F94BE7" w:rsidRDefault="000C384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0C3845" w:rsidRPr="00F94BE7" w:rsidTr="0076491C">
        <w:tc>
          <w:tcPr>
            <w:tcW w:w="2943" w:type="dxa"/>
            <w:vAlign w:val="center"/>
          </w:tcPr>
          <w:p w:rsidR="000C3845" w:rsidRDefault="000C3845" w:rsidP="00A20BF3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2.2. Здоров'я та благополуччя різних груп населення</w:t>
            </w:r>
          </w:p>
        </w:tc>
        <w:tc>
          <w:tcPr>
            <w:tcW w:w="567" w:type="dxa"/>
            <w:vAlign w:val="center"/>
          </w:tcPr>
          <w:p w:rsidR="000C3845" w:rsidRDefault="000C384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0C3845" w:rsidRDefault="000C384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0C3845" w:rsidRDefault="000C384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0C3845" w:rsidRPr="00F94BE7" w:rsidRDefault="000C384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0C3845" w:rsidRPr="00F94BE7" w:rsidRDefault="000C384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0C3845" w:rsidRPr="00F94BE7" w:rsidRDefault="000C384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0C3845" w:rsidRPr="00F94BE7" w:rsidRDefault="000C384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0C3845" w:rsidRPr="00F94BE7" w:rsidRDefault="000C3845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C3845" w:rsidRPr="00F94BE7" w:rsidRDefault="000C3845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C3845" w:rsidRDefault="000C384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0C3845" w:rsidRDefault="000C384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0C3845" w:rsidRPr="00F94BE7" w:rsidTr="0076491C">
        <w:tc>
          <w:tcPr>
            <w:tcW w:w="2943" w:type="dxa"/>
            <w:vAlign w:val="center"/>
          </w:tcPr>
          <w:p w:rsidR="000C3845" w:rsidRDefault="000C3845" w:rsidP="00A20BF3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2.3. Моделі і технології надання соціальних послуг в громаді</w:t>
            </w:r>
          </w:p>
        </w:tc>
        <w:tc>
          <w:tcPr>
            <w:tcW w:w="567" w:type="dxa"/>
            <w:vAlign w:val="center"/>
          </w:tcPr>
          <w:p w:rsidR="000C3845" w:rsidRDefault="000C384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0C3845" w:rsidRDefault="000C384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0C3845" w:rsidRDefault="000C384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0C3845" w:rsidRPr="00F94BE7" w:rsidRDefault="000C384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0C3845" w:rsidRPr="00F94BE7" w:rsidRDefault="000C384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0C3845" w:rsidRPr="00F94BE7" w:rsidRDefault="000C384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0C3845" w:rsidRPr="00F94BE7" w:rsidRDefault="000C384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627" w:type="dxa"/>
            <w:vAlign w:val="center"/>
          </w:tcPr>
          <w:p w:rsidR="000C3845" w:rsidRPr="00F94BE7" w:rsidRDefault="000C3845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C3845" w:rsidRPr="00F94BE7" w:rsidRDefault="000C3845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C3845" w:rsidRDefault="000C384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0C3845" w:rsidRDefault="000C384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0C3845" w:rsidRPr="00F94BE7" w:rsidTr="0076491C">
        <w:tc>
          <w:tcPr>
            <w:tcW w:w="2943" w:type="dxa"/>
            <w:vAlign w:val="center"/>
          </w:tcPr>
          <w:p w:rsidR="000C3845" w:rsidRDefault="000C3845" w:rsidP="00A20BF3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2.6. Якісні і кількісні методи дослідження в соціальній роботі</w:t>
            </w:r>
          </w:p>
        </w:tc>
        <w:tc>
          <w:tcPr>
            <w:tcW w:w="567" w:type="dxa"/>
            <w:vAlign w:val="center"/>
          </w:tcPr>
          <w:p w:rsidR="000C3845" w:rsidRDefault="000C384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0C3845" w:rsidRDefault="000C384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0C3845" w:rsidRDefault="000C384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0C3845" w:rsidRPr="00F94BE7" w:rsidRDefault="000C384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0C3845" w:rsidRPr="00F94BE7" w:rsidRDefault="000C384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0C3845" w:rsidRPr="00F94BE7" w:rsidRDefault="000C384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0C3845" w:rsidRPr="00F94BE7" w:rsidRDefault="000C384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0C3845" w:rsidRPr="00F94BE7" w:rsidRDefault="000C3845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C3845" w:rsidRPr="00F94BE7" w:rsidRDefault="000C3845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C3845" w:rsidRDefault="000C384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0C3845" w:rsidRDefault="000C384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0C3845" w:rsidRPr="00F94BE7" w:rsidTr="0076491C">
        <w:tc>
          <w:tcPr>
            <w:tcW w:w="2943" w:type="dxa"/>
            <w:vAlign w:val="center"/>
          </w:tcPr>
          <w:p w:rsidR="000C3845" w:rsidRDefault="000C3845" w:rsidP="00A20BF3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2.7. Методика викладання соціальної роботи</w:t>
            </w:r>
          </w:p>
        </w:tc>
        <w:tc>
          <w:tcPr>
            <w:tcW w:w="567" w:type="dxa"/>
            <w:vAlign w:val="center"/>
          </w:tcPr>
          <w:p w:rsidR="000C3845" w:rsidRDefault="000C384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0C3845" w:rsidRDefault="000C384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0C3845" w:rsidRDefault="000C384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0C3845" w:rsidRPr="00F94BE7" w:rsidRDefault="000C384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0C3845" w:rsidRPr="00F94BE7" w:rsidRDefault="000C384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0C3845" w:rsidRPr="00F94BE7" w:rsidRDefault="000C384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0C3845" w:rsidRPr="00F94BE7" w:rsidRDefault="000C384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0C3845" w:rsidRPr="00F94BE7" w:rsidRDefault="000C3845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C3845" w:rsidRPr="00F94BE7" w:rsidRDefault="000C3845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C3845" w:rsidRDefault="000C384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0C3845" w:rsidRDefault="000C384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0C3845" w:rsidRPr="00F94BE7" w:rsidTr="0076491C">
        <w:tc>
          <w:tcPr>
            <w:tcW w:w="2943" w:type="dxa"/>
            <w:vAlign w:val="center"/>
          </w:tcPr>
          <w:p w:rsidR="000C3845" w:rsidRPr="00F94BE7" w:rsidRDefault="000C3845" w:rsidP="00A20BF3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 1. Педагогічна практика</w:t>
            </w:r>
          </w:p>
        </w:tc>
        <w:tc>
          <w:tcPr>
            <w:tcW w:w="567" w:type="dxa"/>
            <w:vAlign w:val="center"/>
          </w:tcPr>
          <w:p w:rsidR="000C3845" w:rsidRPr="00F94BE7" w:rsidRDefault="000C384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0C3845" w:rsidRPr="00F94BE7" w:rsidRDefault="000C384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0C3845" w:rsidRPr="00F94BE7" w:rsidRDefault="000C384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0C3845" w:rsidRPr="00F94BE7" w:rsidRDefault="000C3845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0C3845" w:rsidRPr="00F94BE7" w:rsidRDefault="000C3845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0C3845" w:rsidRPr="00F94BE7" w:rsidRDefault="000C3845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0C3845" w:rsidRPr="00F94BE7" w:rsidRDefault="000C3845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0C3845" w:rsidRPr="00F94BE7" w:rsidRDefault="000C3845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C3845" w:rsidRPr="00F94BE7" w:rsidRDefault="000C3845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C3845" w:rsidRPr="00F94BE7" w:rsidRDefault="000C384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Диф. з</w:t>
            </w:r>
            <w:r w:rsidRPr="00F94BE7">
              <w:rPr>
                <w:szCs w:val="24"/>
                <w:lang w:val="uk-UA"/>
              </w:rPr>
              <w:t>ал.</w:t>
            </w:r>
          </w:p>
        </w:tc>
        <w:tc>
          <w:tcPr>
            <w:tcW w:w="884" w:type="dxa"/>
            <w:vAlign w:val="center"/>
          </w:tcPr>
          <w:p w:rsidR="000C3845" w:rsidRPr="00F94BE7" w:rsidRDefault="000C384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0C3845" w:rsidRPr="00F94BE7" w:rsidTr="00133E50">
        <w:tc>
          <w:tcPr>
            <w:tcW w:w="10386" w:type="dxa"/>
            <w:gridSpan w:val="13"/>
            <w:vAlign w:val="center"/>
          </w:tcPr>
          <w:p w:rsidR="000C3845" w:rsidRPr="00394FA0" w:rsidRDefault="000C3845" w:rsidP="00394FA0">
            <w:pPr>
              <w:jc w:val="center"/>
              <w:rPr>
                <w:b/>
                <w:bCs/>
                <w:szCs w:val="24"/>
                <w:lang w:val="uk-UA"/>
              </w:rPr>
            </w:pPr>
            <w:r>
              <w:rPr>
                <w:b/>
                <w:bCs/>
                <w:szCs w:val="24"/>
                <w:lang w:val="uk-UA"/>
              </w:rPr>
              <w:t>Вибіркові дисципліни</w:t>
            </w:r>
          </w:p>
        </w:tc>
      </w:tr>
      <w:tr w:rsidR="000C3845" w:rsidRPr="00F94BE7" w:rsidTr="0076491C">
        <w:tc>
          <w:tcPr>
            <w:tcW w:w="2943" w:type="dxa"/>
            <w:vAlign w:val="center"/>
          </w:tcPr>
          <w:p w:rsidR="000C3845" w:rsidRPr="00F94BE7" w:rsidRDefault="000C3845" w:rsidP="00A20BF3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1.1. Соціальна адаптація військовослужбовців та членів їх сімей </w:t>
            </w:r>
          </w:p>
        </w:tc>
        <w:tc>
          <w:tcPr>
            <w:tcW w:w="567" w:type="dxa"/>
            <w:vAlign w:val="center"/>
          </w:tcPr>
          <w:p w:rsidR="000C3845" w:rsidRPr="00F94BE7" w:rsidRDefault="000C384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0C3845" w:rsidRPr="00F94BE7" w:rsidRDefault="000C384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0C3845" w:rsidRPr="00F94BE7" w:rsidRDefault="000C384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0C3845" w:rsidRPr="00F94BE7" w:rsidRDefault="000C384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0C3845" w:rsidRPr="00F94BE7" w:rsidRDefault="000C384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0C3845" w:rsidRPr="00F94BE7" w:rsidRDefault="000C384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0C3845" w:rsidRPr="00F94BE7" w:rsidRDefault="000C384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0C3845" w:rsidRPr="00F94BE7" w:rsidRDefault="000C3845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C3845" w:rsidRPr="00F94BE7" w:rsidRDefault="000C3845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C3845" w:rsidRPr="00F94BE7" w:rsidRDefault="000C384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0C3845" w:rsidRPr="00F94BE7" w:rsidRDefault="000C384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0C3845" w:rsidRPr="00F94BE7" w:rsidTr="0076491C">
        <w:tc>
          <w:tcPr>
            <w:tcW w:w="2943" w:type="dxa"/>
            <w:vAlign w:val="center"/>
          </w:tcPr>
          <w:p w:rsidR="000C3845" w:rsidRPr="00F94BE7" w:rsidRDefault="000C3845" w:rsidP="00FB75B5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1.2. Соціологія війни  </w:t>
            </w:r>
          </w:p>
        </w:tc>
        <w:tc>
          <w:tcPr>
            <w:tcW w:w="567" w:type="dxa"/>
            <w:vAlign w:val="center"/>
          </w:tcPr>
          <w:p w:rsidR="000C3845" w:rsidRPr="00F94BE7" w:rsidRDefault="000C384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0C3845" w:rsidRPr="00F94BE7" w:rsidRDefault="000C384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0C3845" w:rsidRPr="00F94BE7" w:rsidRDefault="000C384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0C3845" w:rsidRPr="00F94BE7" w:rsidRDefault="000C384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0C3845" w:rsidRPr="00F94BE7" w:rsidRDefault="000C384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0C3845" w:rsidRPr="00F94BE7" w:rsidRDefault="000C384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0C3845" w:rsidRPr="00F94BE7" w:rsidRDefault="000C384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0C3845" w:rsidRPr="00F94BE7" w:rsidRDefault="000C3845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C3845" w:rsidRPr="00F94BE7" w:rsidRDefault="000C3845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C3845" w:rsidRPr="00F94BE7" w:rsidRDefault="000C384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0C3845" w:rsidRPr="00F94BE7" w:rsidRDefault="000C384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0C3845" w:rsidRPr="00F94BE7" w:rsidTr="0076491C">
        <w:tc>
          <w:tcPr>
            <w:tcW w:w="2943" w:type="dxa"/>
            <w:vAlign w:val="center"/>
          </w:tcPr>
          <w:p w:rsidR="000C3845" w:rsidRPr="00F94BE7" w:rsidRDefault="000C3845" w:rsidP="0064279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2.1. Прогнозування та моделювання у соціальній роботі</w:t>
            </w:r>
          </w:p>
        </w:tc>
        <w:tc>
          <w:tcPr>
            <w:tcW w:w="567" w:type="dxa"/>
            <w:vAlign w:val="center"/>
          </w:tcPr>
          <w:p w:rsidR="000C3845" w:rsidRPr="00F94BE7" w:rsidRDefault="000C384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0C3845" w:rsidRPr="00F94BE7" w:rsidRDefault="000C384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0C3845" w:rsidRPr="00F94BE7" w:rsidRDefault="000C3845" w:rsidP="0064279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0C3845" w:rsidRPr="00F94BE7" w:rsidRDefault="000C384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0C3845" w:rsidRPr="00F94BE7" w:rsidRDefault="000C384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0C3845" w:rsidRPr="00F94BE7" w:rsidRDefault="000C384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0C3845" w:rsidRPr="00F94BE7" w:rsidRDefault="000C384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0C3845" w:rsidRPr="00F94BE7" w:rsidRDefault="000C3845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C3845" w:rsidRPr="00F94BE7" w:rsidRDefault="000C3845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C3845" w:rsidRPr="00F94BE7" w:rsidRDefault="000C384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0C3845" w:rsidRPr="00F94BE7" w:rsidRDefault="000C384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</w:tbl>
    <w:p w:rsidR="000C3845" w:rsidRPr="00F94BE7" w:rsidRDefault="000C3845" w:rsidP="00DF525C">
      <w:pPr>
        <w:rPr>
          <w:sz w:val="28"/>
          <w:szCs w:val="28"/>
          <w:lang w:val="uk-UA"/>
        </w:rPr>
      </w:pPr>
    </w:p>
    <w:p w:rsidR="000C3845" w:rsidRPr="00F94BE7" w:rsidRDefault="000C3845" w:rsidP="00DF525C">
      <w:pPr>
        <w:rPr>
          <w:sz w:val="28"/>
          <w:szCs w:val="28"/>
          <w:lang w:val="uk-UA"/>
        </w:rPr>
      </w:pPr>
    </w:p>
    <w:p w:rsidR="000C3845" w:rsidRDefault="000C3845" w:rsidP="003E0ABC">
      <w:pPr>
        <w:rPr>
          <w:lang w:val="uk-UA"/>
        </w:rPr>
      </w:pPr>
      <w:r w:rsidRPr="00F94BE7">
        <w:rPr>
          <w:sz w:val="28"/>
          <w:szCs w:val="28"/>
          <w:lang w:val="uk-UA"/>
        </w:rPr>
        <w:t>Здобувач вищої освіти</w:t>
      </w:r>
      <w:r w:rsidRPr="00F94BE7">
        <w:rPr>
          <w:lang w:val="uk-UA"/>
        </w:rPr>
        <w:t xml:space="preserve"> _______________________</w:t>
      </w:r>
      <w:r>
        <w:rPr>
          <w:lang w:val="uk-UA"/>
        </w:rPr>
        <w:t>Олена ПИРОГОВА</w:t>
      </w:r>
    </w:p>
    <w:p w:rsidR="000C3845" w:rsidRPr="00F94BE7" w:rsidRDefault="000C3845" w:rsidP="00907BF8">
      <w:pPr>
        <w:rPr>
          <w:lang w:val="uk-UA"/>
        </w:rPr>
      </w:pPr>
    </w:p>
    <w:p w:rsidR="000C3845" w:rsidRPr="00F94BE7" w:rsidRDefault="000C3845" w:rsidP="00DF525C">
      <w:pPr>
        <w:rPr>
          <w:sz w:val="28"/>
          <w:szCs w:val="28"/>
          <w:lang w:val="uk-UA"/>
        </w:rPr>
      </w:pPr>
    </w:p>
    <w:p w:rsidR="000C3845" w:rsidRPr="00F94BE7" w:rsidRDefault="000C3845" w:rsidP="00BF182B">
      <w:pPr>
        <w:rPr>
          <w:szCs w:val="24"/>
          <w:lang w:val="uk-UA"/>
        </w:rPr>
      </w:pPr>
      <w:r>
        <w:rPr>
          <w:sz w:val="28"/>
          <w:szCs w:val="28"/>
          <w:lang w:val="uk-UA"/>
        </w:rPr>
        <w:t>Завідувач кафедри</w:t>
      </w:r>
      <w:r w:rsidRPr="00F94BE7">
        <w:rPr>
          <w:sz w:val="28"/>
          <w:szCs w:val="28"/>
          <w:lang w:val="uk-UA"/>
        </w:rPr>
        <w:t xml:space="preserve"> _____________</w:t>
      </w:r>
      <w:r>
        <w:rPr>
          <w:sz w:val="28"/>
          <w:szCs w:val="28"/>
          <w:lang w:val="uk-UA"/>
        </w:rPr>
        <w:t>__________Анна АРТЕМЕНКО</w:t>
      </w:r>
    </w:p>
    <w:p w:rsidR="000C3845" w:rsidRPr="00F94BE7" w:rsidRDefault="000C3845" w:rsidP="0076491C">
      <w:pPr>
        <w:rPr>
          <w:lang w:val="uk-UA"/>
        </w:rPr>
      </w:pP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</w:p>
    <w:p w:rsidR="000C3845" w:rsidRPr="00F94BE7" w:rsidRDefault="000C3845" w:rsidP="00DF525C">
      <w:pPr>
        <w:rPr>
          <w:lang w:val="uk-UA"/>
        </w:rPr>
      </w:pPr>
    </w:p>
    <w:p w:rsidR="000C3845" w:rsidRPr="00F94BE7" w:rsidRDefault="000C3845">
      <w:pPr>
        <w:rPr>
          <w:lang w:val="uk-UA"/>
        </w:rPr>
      </w:pPr>
    </w:p>
    <w:p w:rsidR="000C3845" w:rsidRPr="00F94BE7" w:rsidRDefault="000C3845">
      <w:pPr>
        <w:rPr>
          <w:lang w:val="uk-UA"/>
        </w:rPr>
      </w:pPr>
    </w:p>
    <w:p w:rsidR="000C3845" w:rsidRPr="00F94BE7" w:rsidRDefault="000C3845">
      <w:pPr>
        <w:rPr>
          <w:lang w:val="uk-UA"/>
        </w:rPr>
      </w:pPr>
    </w:p>
    <w:p w:rsidR="000C3845" w:rsidRPr="00F94BE7" w:rsidRDefault="000C3845">
      <w:pPr>
        <w:rPr>
          <w:lang w:val="uk-UA"/>
        </w:rPr>
      </w:pPr>
    </w:p>
    <w:p w:rsidR="000C3845" w:rsidRPr="00F94BE7" w:rsidRDefault="000C3845">
      <w:pPr>
        <w:rPr>
          <w:lang w:val="uk-UA"/>
        </w:rPr>
      </w:pPr>
    </w:p>
    <w:p w:rsidR="000C3845" w:rsidRPr="00F94BE7" w:rsidRDefault="000C3845">
      <w:pPr>
        <w:rPr>
          <w:lang w:val="uk-UA"/>
        </w:rPr>
      </w:pPr>
    </w:p>
    <w:p w:rsidR="000C3845" w:rsidRPr="00F94BE7" w:rsidRDefault="000C3845">
      <w:pPr>
        <w:rPr>
          <w:lang w:val="uk-UA"/>
        </w:rPr>
      </w:pPr>
    </w:p>
    <w:p w:rsidR="000C3845" w:rsidRPr="00F94BE7" w:rsidRDefault="000C3845">
      <w:pPr>
        <w:rPr>
          <w:lang w:val="uk-UA"/>
        </w:rPr>
      </w:pPr>
    </w:p>
    <w:p w:rsidR="000C3845" w:rsidRPr="00F94BE7" w:rsidRDefault="000C3845">
      <w:pPr>
        <w:rPr>
          <w:lang w:val="uk-UA"/>
        </w:rPr>
      </w:pPr>
    </w:p>
    <w:p w:rsidR="000C3845" w:rsidRPr="00F94BE7" w:rsidRDefault="000C3845">
      <w:pPr>
        <w:rPr>
          <w:lang w:val="uk-UA"/>
        </w:rPr>
      </w:pPr>
    </w:p>
    <w:p w:rsidR="000C3845" w:rsidRPr="00F94BE7" w:rsidRDefault="000C3845">
      <w:pPr>
        <w:rPr>
          <w:lang w:val="uk-UA"/>
        </w:rPr>
      </w:pPr>
    </w:p>
    <w:p w:rsidR="000C3845" w:rsidRPr="00F94BE7" w:rsidRDefault="000C3845">
      <w:pPr>
        <w:rPr>
          <w:lang w:val="uk-UA"/>
        </w:rPr>
      </w:pPr>
    </w:p>
    <w:p w:rsidR="000C3845" w:rsidRPr="00F94BE7" w:rsidRDefault="000C3845">
      <w:pPr>
        <w:rPr>
          <w:lang w:val="uk-UA"/>
        </w:rPr>
      </w:pPr>
    </w:p>
    <w:p w:rsidR="000C3845" w:rsidRPr="00F94BE7" w:rsidRDefault="000C3845">
      <w:pPr>
        <w:rPr>
          <w:lang w:val="uk-UA"/>
        </w:rPr>
      </w:pPr>
    </w:p>
    <w:p w:rsidR="000C3845" w:rsidRPr="00F94BE7" w:rsidRDefault="000C3845">
      <w:pPr>
        <w:rPr>
          <w:lang w:val="uk-UA"/>
        </w:rPr>
      </w:pPr>
    </w:p>
    <w:p w:rsidR="000C3845" w:rsidRPr="00F94BE7" w:rsidRDefault="000C3845">
      <w:pPr>
        <w:rPr>
          <w:lang w:val="uk-UA"/>
        </w:rPr>
      </w:pPr>
    </w:p>
    <w:p w:rsidR="000C3845" w:rsidRPr="00F94BE7" w:rsidRDefault="000C3845">
      <w:pPr>
        <w:rPr>
          <w:lang w:val="uk-UA"/>
        </w:rPr>
      </w:pPr>
    </w:p>
    <w:p w:rsidR="000C3845" w:rsidRPr="00F94BE7" w:rsidRDefault="000C3845">
      <w:pPr>
        <w:rPr>
          <w:lang w:val="uk-UA"/>
        </w:rPr>
      </w:pPr>
    </w:p>
    <w:p w:rsidR="000C3845" w:rsidRPr="00F94BE7" w:rsidRDefault="000C3845">
      <w:pPr>
        <w:rPr>
          <w:lang w:val="uk-UA"/>
        </w:rPr>
      </w:pPr>
    </w:p>
    <w:p w:rsidR="000C3845" w:rsidRPr="00F94BE7" w:rsidRDefault="000C3845">
      <w:pPr>
        <w:rPr>
          <w:lang w:val="uk-UA"/>
        </w:rPr>
      </w:pPr>
    </w:p>
    <w:p w:rsidR="000C3845" w:rsidRPr="00F94BE7" w:rsidRDefault="000C3845">
      <w:pPr>
        <w:rPr>
          <w:lang w:val="uk-UA"/>
        </w:rPr>
      </w:pPr>
    </w:p>
    <w:p w:rsidR="000C3845" w:rsidRPr="00F94BE7" w:rsidRDefault="000C3845">
      <w:pPr>
        <w:rPr>
          <w:lang w:val="uk-UA"/>
        </w:rPr>
      </w:pPr>
    </w:p>
    <w:p w:rsidR="000C3845" w:rsidRPr="00F94BE7" w:rsidRDefault="000C3845">
      <w:pPr>
        <w:rPr>
          <w:lang w:val="uk-UA"/>
        </w:rPr>
      </w:pPr>
    </w:p>
    <w:sectPr w:rsidR="000C3845" w:rsidRPr="00F94BE7" w:rsidSect="00A809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25C"/>
    <w:rsid w:val="000206FF"/>
    <w:rsid w:val="00026B56"/>
    <w:rsid w:val="00030FA6"/>
    <w:rsid w:val="000642B1"/>
    <w:rsid w:val="00064653"/>
    <w:rsid w:val="0007605F"/>
    <w:rsid w:val="0008066E"/>
    <w:rsid w:val="000C3845"/>
    <w:rsid w:val="000D23BA"/>
    <w:rsid w:val="000E15C6"/>
    <w:rsid w:val="00103202"/>
    <w:rsid w:val="00123B23"/>
    <w:rsid w:val="00124E40"/>
    <w:rsid w:val="00133E50"/>
    <w:rsid w:val="001835CE"/>
    <w:rsid w:val="00184E69"/>
    <w:rsid w:val="002423E2"/>
    <w:rsid w:val="002567DF"/>
    <w:rsid w:val="00257491"/>
    <w:rsid w:val="00284FF7"/>
    <w:rsid w:val="002874C1"/>
    <w:rsid w:val="002A2A4C"/>
    <w:rsid w:val="002C5559"/>
    <w:rsid w:val="002D0FBF"/>
    <w:rsid w:val="00355CD0"/>
    <w:rsid w:val="00377C53"/>
    <w:rsid w:val="0038789D"/>
    <w:rsid w:val="00394FA0"/>
    <w:rsid w:val="003A2D03"/>
    <w:rsid w:val="003A4DDD"/>
    <w:rsid w:val="003E0ABC"/>
    <w:rsid w:val="003F67BA"/>
    <w:rsid w:val="00421B8E"/>
    <w:rsid w:val="00423A0B"/>
    <w:rsid w:val="00424EC8"/>
    <w:rsid w:val="004A552A"/>
    <w:rsid w:val="004B1E83"/>
    <w:rsid w:val="004D1E49"/>
    <w:rsid w:val="00553665"/>
    <w:rsid w:val="00567AE6"/>
    <w:rsid w:val="00571C26"/>
    <w:rsid w:val="0058309B"/>
    <w:rsid w:val="005836F8"/>
    <w:rsid w:val="00586BF1"/>
    <w:rsid w:val="005B5F46"/>
    <w:rsid w:val="00601990"/>
    <w:rsid w:val="00615309"/>
    <w:rsid w:val="00630007"/>
    <w:rsid w:val="00642797"/>
    <w:rsid w:val="00646FD1"/>
    <w:rsid w:val="00673A0D"/>
    <w:rsid w:val="0069415C"/>
    <w:rsid w:val="006967C9"/>
    <w:rsid w:val="0076491C"/>
    <w:rsid w:val="00787C04"/>
    <w:rsid w:val="007D24D9"/>
    <w:rsid w:val="00810646"/>
    <w:rsid w:val="0081083B"/>
    <w:rsid w:val="008261FB"/>
    <w:rsid w:val="00857399"/>
    <w:rsid w:val="0089129B"/>
    <w:rsid w:val="00891ECB"/>
    <w:rsid w:val="00893664"/>
    <w:rsid w:val="008C5869"/>
    <w:rsid w:val="008E0661"/>
    <w:rsid w:val="008F684A"/>
    <w:rsid w:val="00907BF8"/>
    <w:rsid w:val="0092624F"/>
    <w:rsid w:val="00943AD7"/>
    <w:rsid w:val="009552FC"/>
    <w:rsid w:val="0096212E"/>
    <w:rsid w:val="009E4998"/>
    <w:rsid w:val="009E7FF4"/>
    <w:rsid w:val="00A20BF3"/>
    <w:rsid w:val="00A737B9"/>
    <w:rsid w:val="00A809F4"/>
    <w:rsid w:val="00A911E1"/>
    <w:rsid w:val="00A979E0"/>
    <w:rsid w:val="00AD578D"/>
    <w:rsid w:val="00AE7293"/>
    <w:rsid w:val="00B31D3B"/>
    <w:rsid w:val="00B37783"/>
    <w:rsid w:val="00B941EA"/>
    <w:rsid w:val="00BA4C04"/>
    <w:rsid w:val="00BF182B"/>
    <w:rsid w:val="00C017B3"/>
    <w:rsid w:val="00C40396"/>
    <w:rsid w:val="00C4392D"/>
    <w:rsid w:val="00D11F07"/>
    <w:rsid w:val="00D34DA6"/>
    <w:rsid w:val="00D64B1F"/>
    <w:rsid w:val="00DA4872"/>
    <w:rsid w:val="00DB6208"/>
    <w:rsid w:val="00DC4C2F"/>
    <w:rsid w:val="00DE2A27"/>
    <w:rsid w:val="00DE2F86"/>
    <w:rsid w:val="00DF1C5C"/>
    <w:rsid w:val="00DF525C"/>
    <w:rsid w:val="00DF540E"/>
    <w:rsid w:val="00E116DA"/>
    <w:rsid w:val="00E36934"/>
    <w:rsid w:val="00E3771F"/>
    <w:rsid w:val="00E527F6"/>
    <w:rsid w:val="00E70860"/>
    <w:rsid w:val="00E76B8A"/>
    <w:rsid w:val="00E81F54"/>
    <w:rsid w:val="00E8529C"/>
    <w:rsid w:val="00EF2C5C"/>
    <w:rsid w:val="00F221F4"/>
    <w:rsid w:val="00F534DC"/>
    <w:rsid w:val="00F94BE7"/>
    <w:rsid w:val="00FA5A56"/>
    <w:rsid w:val="00FA6509"/>
    <w:rsid w:val="00FB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25C"/>
    <w:pPr>
      <w:suppressAutoHyphens/>
    </w:pPr>
    <w:rPr>
      <w:rFonts w:ascii="Times New Roman" w:eastAsia="Times New Roman" w:hAnsi="Times New Roman"/>
      <w:sz w:val="24"/>
      <w:szCs w:val="20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08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083B"/>
    <w:rPr>
      <w:rFonts w:ascii="Segoe UI" w:hAnsi="Segoe UI" w:cs="Segoe UI"/>
      <w:sz w:val="18"/>
      <w:szCs w:val="18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1266</Words>
  <Characters>723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lab224</dc:creator>
  <cp:keywords/>
  <dc:description/>
  <cp:lastModifiedBy>2</cp:lastModifiedBy>
  <cp:revision>3</cp:revision>
  <cp:lastPrinted>2021-08-19T08:07:00Z</cp:lastPrinted>
  <dcterms:created xsi:type="dcterms:W3CDTF">2022-10-24T07:56:00Z</dcterms:created>
  <dcterms:modified xsi:type="dcterms:W3CDTF">2022-10-24T07:56:00Z</dcterms:modified>
</cp:coreProperties>
</file>